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A" w:rsidRPr="003C044A" w:rsidRDefault="003C044A" w:rsidP="003C044A">
      <w:pPr>
        <w:ind w:firstLine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C044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7700" cy="762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4A" w:rsidRPr="003C044A" w:rsidRDefault="003C044A" w:rsidP="003C044A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C044A" w:rsidRPr="003C044A" w:rsidRDefault="003C044A" w:rsidP="003C044A">
      <w:pPr>
        <w:keepNext/>
        <w:ind w:firstLine="0"/>
        <w:jc w:val="center"/>
        <w:outlineLvl w:val="0"/>
        <w:rPr>
          <w:rFonts w:ascii="Times New Roman" w:hAnsi="Times New Roman"/>
          <w:i/>
          <w:spacing w:val="60"/>
          <w:sz w:val="36"/>
          <w:szCs w:val="20"/>
        </w:rPr>
      </w:pPr>
      <w:r w:rsidRPr="003C044A">
        <w:rPr>
          <w:rFonts w:ascii="Times New Roman" w:hAnsi="Times New Roman"/>
          <w:i/>
          <w:spacing w:val="60"/>
          <w:sz w:val="36"/>
          <w:szCs w:val="20"/>
        </w:rPr>
        <w:t>Совет народных депутатов</w:t>
      </w:r>
    </w:p>
    <w:p w:rsidR="003C044A" w:rsidRPr="003C044A" w:rsidRDefault="003C044A" w:rsidP="003C044A">
      <w:pPr>
        <w:ind w:firstLine="0"/>
        <w:jc w:val="center"/>
        <w:rPr>
          <w:rFonts w:ascii="Times New Roman" w:hAnsi="Times New Roman"/>
          <w:sz w:val="10"/>
          <w:szCs w:val="20"/>
        </w:rPr>
      </w:pPr>
    </w:p>
    <w:p w:rsidR="003C044A" w:rsidRPr="003C044A" w:rsidRDefault="003C044A" w:rsidP="003C044A">
      <w:pPr>
        <w:ind w:firstLine="0"/>
        <w:jc w:val="center"/>
        <w:rPr>
          <w:rFonts w:ascii="Bookman Old Style" w:hAnsi="Bookman Old Style"/>
          <w:i/>
          <w:spacing w:val="15"/>
          <w:szCs w:val="20"/>
        </w:rPr>
      </w:pPr>
      <w:r w:rsidRPr="003C044A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3C044A" w:rsidRPr="003C044A" w:rsidRDefault="003C044A" w:rsidP="003C044A">
      <w:pPr>
        <w:ind w:firstLine="0"/>
        <w:jc w:val="center"/>
        <w:rPr>
          <w:rFonts w:ascii="Bookman Old Style" w:hAnsi="Bookman Old Style"/>
          <w:i/>
          <w:spacing w:val="15"/>
          <w:szCs w:val="20"/>
        </w:rPr>
      </w:pPr>
      <w:r w:rsidRPr="003C044A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3C044A" w:rsidRPr="003C044A" w:rsidRDefault="003C044A" w:rsidP="003C044A">
      <w:pPr>
        <w:ind w:firstLine="0"/>
        <w:jc w:val="center"/>
        <w:rPr>
          <w:rFonts w:ascii="Bookman Old Style" w:hAnsi="Bookman Old Style"/>
          <w:i/>
          <w:spacing w:val="15"/>
          <w:szCs w:val="20"/>
        </w:rPr>
      </w:pPr>
      <w:r w:rsidRPr="003C044A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3C044A" w:rsidRPr="003C044A" w:rsidRDefault="003C044A" w:rsidP="003C044A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3C044A" w:rsidRPr="003C044A" w:rsidRDefault="003C044A" w:rsidP="003C044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C044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C044A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3C044A" w:rsidRPr="003C044A" w:rsidRDefault="003C044A" w:rsidP="003C044A">
      <w:pPr>
        <w:ind w:firstLine="0"/>
        <w:jc w:val="left"/>
        <w:rPr>
          <w:rFonts w:ascii="Times New Roman" w:hAnsi="Times New Roman"/>
          <w:u w:val="single"/>
        </w:rPr>
      </w:pPr>
    </w:p>
    <w:p w:rsidR="003C044A" w:rsidRPr="003C044A" w:rsidRDefault="004A2BDA" w:rsidP="003C044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5740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3639">
        <w:rPr>
          <w:rFonts w:ascii="Times New Roman" w:hAnsi="Times New Roman"/>
          <w:sz w:val="28"/>
          <w:szCs w:val="28"/>
          <w:u w:val="single"/>
        </w:rPr>
        <w:t>28.04.2022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40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E3639">
        <w:rPr>
          <w:rFonts w:ascii="Times New Roman" w:hAnsi="Times New Roman"/>
          <w:sz w:val="28"/>
          <w:szCs w:val="28"/>
          <w:u w:val="single"/>
        </w:rPr>
        <w:t>8</w:t>
      </w:r>
      <w:r w:rsidR="00FC74B4">
        <w:rPr>
          <w:rFonts w:ascii="Times New Roman" w:hAnsi="Times New Roman"/>
          <w:sz w:val="28"/>
          <w:szCs w:val="28"/>
          <w:u w:val="single"/>
        </w:rPr>
        <w:t>0</w:t>
      </w:r>
    </w:p>
    <w:p w:rsidR="003C044A" w:rsidRPr="003C044A" w:rsidRDefault="003C044A" w:rsidP="003C044A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C044A">
        <w:rPr>
          <w:rFonts w:ascii="Times New Roman" w:hAnsi="Times New Roman"/>
          <w:sz w:val="28"/>
          <w:szCs w:val="28"/>
        </w:rPr>
        <w:t xml:space="preserve">         </w:t>
      </w:r>
      <w:r w:rsidRPr="003C044A">
        <w:rPr>
          <w:rFonts w:ascii="Times New Roman" w:hAnsi="Times New Roman"/>
          <w:sz w:val="20"/>
          <w:szCs w:val="20"/>
        </w:rPr>
        <w:t>г. Бутурлиновка</w:t>
      </w:r>
    </w:p>
    <w:p w:rsidR="003C044A" w:rsidRPr="003C044A" w:rsidRDefault="003C044A" w:rsidP="003C044A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3C044A" w:rsidRPr="003C044A" w:rsidRDefault="003C044A" w:rsidP="003C044A">
      <w:pPr>
        <w:autoSpaceDE w:val="0"/>
        <w:autoSpaceDN w:val="0"/>
        <w:adjustRightInd w:val="0"/>
        <w:ind w:right="3826" w:firstLine="0"/>
        <w:rPr>
          <w:rFonts w:ascii="Times New Roman" w:hAnsi="Times New Roman"/>
          <w:sz w:val="28"/>
          <w:szCs w:val="28"/>
        </w:rPr>
      </w:pPr>
      <w:r w:rsidRPr="003C044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Бутурлиновского городского поселения от 29.05.2014 № 278 «Об утверждении </w:t>
      </w:r>
      <w:r w:rsidRPr="003C044A">
        <w:rPr>
          <w:rFonts w:ascii="Times New Roman" w:hAnsi="Times New Roman"/>
          <w:b/>
          <w:spacing w:val="10"/>
          <w:sz w:val="28"/>
          <w:szCs w:val="28"/>
        </w:rPr>
        <w:t>Правил благоустройства и содержания территории Бутурлиновского городского поселения</w:t>
      </w:r>
      <w:r w:rsidRPr="003C044A">
        <w:rPr>
          <w:rFonts w:ascii="Times New Roman" w:hAnsi="Times New Roman"/>
          <w:b/>
          <w:sz w:val="20"/>
          <w:szCs w:val="20"/>
        </w:rPr>
        <w:t xml:space="preserve"> </w:t>
      </w:r>
      <w:r w:rsidRPr="003C044A">
        <w:rPr>
          <w:rFonts w:ascii="Times New Roman" w:hAnsi="Times New Roman"/>
          <w:b/>
          <w:spacing w:val="10"/>
          <w:sz w:val="28"/>
          <w:szCs w:val="28"/>
        </w:rPr>
        <w:t>Бутурлиновского муниципального района Воронежской области</w:t>
      </w:r>
      <w:r w:rsidRPr="003C044A">
        <w:rPr>
          <w:rFonts w:ascii="Times New Roman" w:hAnsi="Times New Roman"/>
          <w:b/>
          <w:sz w:val="28"/>
          <w:szCs w:val="28"/>
        </w:rPr>
        <w:t xml:space="preserve">» </w:t>
      </w:r>
    </w:p>
    <w:p w:rsidR="003C044A" w:rsidRPr="003C044A" w:rsidRDefault="003C044A" w:rsidP="003C044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C044A" w:rsidRPr="003C044A" w:rsidRDefault="003C044A" w:rsidP="003C04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044A">
        <w:rPr>
          <w:rFonts w:ascii="Times New Roman" w:hAnsi="Times New Roman"/>
          <w:spacing w:val="10"/>
          <w:sz w:val="28"/>
          <w:szCs w:val="28"/>
        </w:rPr>
        <w:t>В соответствии с Федеральным законом от 06.10.2003 № 131-</w:t>
      </w:r>
      <w:r w:rsidRPr="003C044A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Бутурлиновского городского поселения Бутурлиновского муниципального района Воронежской области, в целях обеспечения благоустройства территории Бутурлиновского городского поселения, приведения нормативно - правовых актов Совета народных депутатов Бутурлиновского городского поселения в соответствие требованиям действующего законодательства, Совет народных депутатов Бутурлиновского городского поселения </w:t>
      </w:r>
      <w:proofErr w:type="gramEnd"/>
    </w:p>
    <w:p w:rsidR="003C044A" w:rsidRPr="003C044A" w:rsidRDefault="003C044A" w:rsidP="003C044A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3C044A" w:rsidRPr="003C044A" w:rsidRDefault="003C044A" w:rsidP="003C04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44A">
        <w:rPr>
          <w:rFonts w:ascii="Times New Roman" w:hAnsi="Times New Roman"/>
          <w:b/>
          <w:sz w:val="28"/>
          <w:szCs w:val="28"/>
        </w:rPr>
        <w:t>РЕШИЛ:</w:t>
      </w:r>
    </w:p>
    <w:p w:rsidR="003C044A" w:rsidRPr="003C044A" w:rsidRDefault="003C044A" w:rsidP="003C044A">
      <w:pPr>
        <w:ind w:firstLine="709"/>
        <w:rPr>
          <w:rFonts w:ascii="Times New Roman" w:hAnsi="Times New Roman"/>
          <w:sz w:val="28"/>
          <w:szCs w:val="28"/>
        </w:rPr>
      </w:pPr>
    </w:p>
    <w:p w:rsidR="00FC74B4" w:rsidRDefault="003C044A" w:rsidP="003C04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C044A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Бутурлиновского городского поселения от 29.05.2014 № 278 «Об утверждении Правил благоустройства и содержания территории Бутурлиновского городского поселения Бутурлиновского муниципального района Воронежской области» </w:t>
      </w:r>
      <w:r w:rsidR="00FC74B4">
        <w:rPr>
          <w:rFonts w:ascii="Times New Roman" w:hAnsi="Times New Roman"/>
          <w:sz w:val="28"/>
          <w:szCs w:val="28"/>
        </w:rPr>
        <w:t xml:space="preserve">следующие </w:t>
      </w:r>
      <w:r w:rsidRPr="003C044A">
        <w:rPr>
          <w:rFonts w:ascii="Times New Roman" w:hAnsi="Times New Roman"/>
          <w:sz w:val="28"/>
          <w:szCs w:val="28"/>
        </w:rPr>
        <w:t>изменения</w:t>
      </w:r>
      <w:r w:rsidR="00FC74B4">
        <w:rPr>
          <w:rFonts w:ascii="Times New Roman" w:hAnsi="Times New Roman"/>
          <w:sz w:val="28"/>
          <w:szCs w:val="28"/>
        </w:rPr>
        <w:t>: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 xml:space="preserve">1.1. </w:t>
      </w:r>
      <w:r w:rsidR="00DD4C5D">
        <w:rPr>
          <w:rFonts w:ascii="Times New Roman" w:hAnsi="Times New Roman"/>
          <w:sz w:val="28"/>
          <w:szCs w:val="28"/>
        </w:rPr>
        <w:t>пункт 6.4 «</w:t>
      </w:r>
      <w:r w:rsidR="00DD4C5D" w:rsidRPr="00DD4C5D">
        <w:rPr>
          <w:rFonts w:ascii="Times New Roman" w:hAnsi="Times New Roman"/>
          <w:sz w:val="28"/>
          <w:szCs w:val="28"/>
        </w:rPr>
        <w:t>Участки и специализированные зоны общественной застройки</w:t>
      </w:r>
      <w:r w:rsidR="00DD4C5D">
        <w:rPr>
          <w:rFonts w:ascii="Times New Roman" w:hAnsi="Times New Roman"/>
          <w:sz w:val="28"/>
          <w:szCs w:val="28"/>
        </w:rPr>
        <w:t>»</w:t>
      </w:r>
      <w:r w:rsidR="00DD4C5D" w:rsidRPr="00DD4C5D">
        <w:rPr>
          <w:rFonts w:ascii="Times New Roman" w:hAnsi="Times New Roman"/>
          <w:sz w:val="28"/>
          <w:szCs w:val="28"/>
        </w:rPr>
        <w:t xml:space="preserve"> </w:t>
      </w:r>
      <w:r w:rsidR="00462D74">
        <w:rPr>
          <w:rFonts w:ascii="Times New Roman" w:hAnsi="Times New Roman"/>
          <w:sz w:val="28"/>
          <w:szCs w:val="28"/>
        </w:rPr>
        <w:t>р</w:t>
      </w:r>
      <w:r w:rsidRPr="00B6262C">
        <w:rPr>
          <w:rFonts w:ascii="Times New Roman" w:hAnsi="Times New Roman"/>
          <w:sz w:val="28"/>
          <w:szCs w:val="28"/>
        </w:rPr>
        <w:t>аздел</w:t>
      </w:r>
      <w:r w:rsidR="00DD4C5D">
        <w:rPr>
          <w:rFonts w:ascii="Times New Roman" w:hAnsi="Times New Roman"/>
          <w:sz w:val="28"/>
          <w:szCs w:val="28"/>
        </w:rPr>
        <w:t>а</w:t>
      </w:r>
      <w:r w:rsidRPr="00B6262C">
        <w:rPr>
          <w:rFonts w:ascii="Times New Roman" w:hAnsi="Times New Roman"/>
          <w:sz w:val="28"/>
          <w:szCs w:val="28"/>
        </w:rPr>
        <w:t xml:space="preserve"> 6 «Основные требования по благоустройству территорий общественного назначения» </w:t>
      </w:r>
      <w:r w:rsidR="00462D74" w:rsidRPr="00462D74">
        <w:rPr>
          <w:rFonts w:ascii="Times New Roman" w:hAnsi="Times New Roman"/>
          <w:sz w:val="28"/>
          <w:szCs w:val="28"/>
        </w:rPr>
        <w:t xml:space="preserve">Правил благоустройства и содержания территории Бутурлиновского городского поселения Бутурлиновского муниципального района Воронежской области </w:t>
      </w:r>
      <w:r w:rsidRPr="00B6262C">
        <w:rPr>
          <w:rFonts w:ascii="Times New Roman" w:hAnsi="Times New Roman"/>
          <w:sz w:val="28"/>
          <w:szCs w:val="28"/>
        </w:rPr>
        <w:t xml:space="preserve">дополнить </w:t>
      </w:r>
      <w:r w:rsidR="00DD4C5D">
        <w:rPr>
          <w:rFonts w:ascii="Times New Roman" w:hAnsi="Times New Roman"/>
          <w:sz w:val="28"/>
          <w:szCs w:val="28"/>
        </w:rPr>
        <w:t>под</w:t>
      </w:r>
      <w:r w:rsidRPr="00B6262C">
        <w:rPr>
          <w:rFonts w:ascii="Times New Roman" w:hAnsi="Times New Roman"/>
          <w:sz w:val="28"/>
          <w:szCs w:val="28"/>
        </w:rPr>
        <w:t>пунктами 6.4.4</w:t>
      </w:r>
      <w:r w:rsidR="00462D74">
        <w:rPr>
          <w:rFonts w:ascii="Times New Roman" w:hAnsi="Times New Roman"/>
          <w:sz w:val="28"/>
          <w:szCs w:val="28"/>
        </w:rPr>
        <w:t xml:space="preserve"> </w:t>
      </w:r>
      <w:r w:rsidRPr="00B6262C">
        <w:rPr>
          <w:rFonts w:ascii="Times New Roman" w:hAnsi="Times New Roman"/>
          <w:sz w:val="28"/>
          <w:szCs w:val="28"/>
        </w:rPr>
        <w:t xml:space="preserve">- 6.4.8 следующего содержания: 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 xml:space="preserve">«6.4.4. При разработке архитектурно-планировочной концепции благоустройства общественных территорий необходимо выбирать </w:t>
      </w:r>
      <w:r w:rsidRPr="00B6262C">
        <w:rPr>
          <w:rFonts w:ascii="Times New Roman" w:hAnsi="Times New Roman"/>
          <w:sz w:val="28"/>
          <w:szCs w:val="28"/>
        </w:rPr>
        <w:lastRenderedPageBreak/>
        <w:t>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 xml:space="preserve">6.4.5. Проекты благоустройства общественных территорий разрабатывать на основании материалов изысканий и </w:t>
      </w:r>
      <w:proofErr w:type="spellStart"/>
      <w:r w:rsidRPr="00B6262C">
        <w:rPr>
          <w:rFonts w:ascii="Times New Roman" w:hAnsi="Times New Roman"/>
          <w:sz w:val="28"/>
          <w:szCs w:val="28"/>
        </w:rPr>
        <w:t>предпроектных</w:t>
      </w:r>
      <w:proofErr w:type="spellEnd"/>
      <w:r w:rsidRPr="00B6262C">
        <w:rPr>
          <w:rFonts w:ascii="Times New Roman" w:hAnsi="Times New Roman"/>
          <w:sz w:val="28"/>
          <w:szCs w:val="28"/>
        </w:rPr>
        <w:t xml:space="preserve"> исследований, определяющих потребности жителей населенного пункта и возможные виды деятельности на данной территории.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 xml:space="preserve">6.4.6. Для реализации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учитывать </w:t>
      </w:r>
      <w:proofErr w:type="spellStart"/>
      <w:r w:rsidRPr="00B6262C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B6262C">
        <w:rPr>
          <w:rFonts w:ascii="Times New Roman" w:hAnsi="Times New Roman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 xml:space="preserve">6.4.7. </w:t>
      </w:r>
      <w:proofErr w:type="gramStart"/>
      <w:r w:rsidRPr="00B6262C">
        <w:rPr>
          <w:rFonts w:ascii="Times New Roman" w:hAnsi="Times New Roman"/>
          <w:sz w:val="28"/>
          <w:szCs w:val="28"/>
        </w:rPr>
        <w:t>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</w:t>
      </w:r>
      <w:proofErr w:type="gramEnd"/>
      <w:r w:rsidRPr="00B6262C">
        <w:rPr>
          <w:rFonts w:ascii="Times New Roman" w:hAnsi="Times New Roman"/>
          <w:sz w:val="28"/>
          <w:szCs w:val="28"/>
        </w:rPr>
        <w:t xml:space="preserve"> вывесок, размещаемых на внешних поверхностях зданий, строений, сооружений (далее - дизайн-код населенного пункта).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 xml:space="preserve">6.4.8. В перечень конструктивных элементов внешнего благоустройства общественных территорий муниципального образования включать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 На общественных территориях населенного </w:t>
      </w:r>
      <w:proofErr w:type="gramStart"/>
      <w:r w:rsidRPr="00B6262C">
        <w:rPr>
          <w:rFonts w:ascii="Times New Roman" w:hAnsi="Times New Roman"/>
          <w:sz w:val="28"/>
          <w:szCs w:val="28"/>
        </w:rPr>
        <w:t>пункта</w:t>
      </w:r>
      <w:proofErr w:type="gramEnd"/>
      <w:r w:rsidRPr="00B6262C">
        <w:rPr>
          <w:rFonts w:ascii="Times New Roman" w:hAnsi="Times New Roman"/>
          <w:sz w:val="28"/>
          <w:szCs w:val="28"/>
        </w:rPr>
        <w:t xml:space="preserve"> в том числе размещение памятников, произведений декоративно-прикладного искусства, декоративных водных устройств.</w:t>
      </w:r>
      <w:r w:rsidR="00462D74">
        <w:rPr>
          <w:rFonts w:ascii="Times New Roman" w:hAnsi="Times New Roman"/>
          <w:sz w:val="28"/>
          <w:szCs w:val="28"/>
        </w:rPr>
        <w:t>»;</w:t>
      </w:r>
    </w:p>
    <w:p w:rsidR="00DD4C5D" w:rsidRDefault="00DD4C5D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р</w:t>
      </w:r>
      <w:r w:rsidRPr="00DD4C5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DD4C5D">
        <w:rPr>
          <w:rFonts w:ascii="Times New Roman" w:hAnsi="Times New Roman"/>
          <w:sz w:val="28"/>
          <w:szCs w:val="28"/>
        </w:rPr>
        <w:t xml:space="preserve"> 7 «Основные требования по благоустройству территорий жилого назначения»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C5D">
        <w:rPr>
          <w:rFonts w:ascii="Times New Roman" w:hAnsi="Times New Roman"/>
          <w:sz w:val="28"/>
          <w:szCs w:val="28"/>
        </w:rPr>
        <w:t>Правил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6262C">
        <w:rPr>
          <w:rFonts w:ascii="Times New Roman" w:hAnsi="Times New Roman"/>
          <w:sz w:val="28"/>
          <w:szCs w:val="28"/>
        </w:rPr>
        <w:t>1.2.</w:t>
      </w:r>
      <w:r w:rsidR="00DD4C5D">
        <w:rPr>
          <w:rFonts w:ascii="Times New Roman" w:hAnsi="Times New Roman"/>
          <w:sz w:val="28"/>
          <w:szCs w:val="28"/>
        </w:rPr>
        <w:t xml:space="preserve">1. </w:t>
      </w:r>
      <w:r w:rsidR="00462D74">
        <w:rPr>
          <w:rFonts w:ascii="Times New Roman" w:hAnsi="Times New Roman"/>
          <w:sz w:val="28"/>
          <w:szCs w:val="28"/>
        </w:rPr>
        <w:t>в</w:t>
      </w:r>
      <w:r w:rsidRPr="00B6262C">
        <w:rPr>
          <w:rFonts w:ascii="Times New Roman" w:hAnsi="Times New Roman"/>
          <w:sz w:val="28"/>
          <w:szCs w:val="28"/>
        </w:rPr>
        <w:t xml:space="preserve"> пункте 7.1 слова «общественные пространства, участки жилой застройки, участки образовательных организаций, постоянного и временного хранения автотранспортных средств, которые в различных сочетаниях формируют жилые группы, микрорайоны, жилые районы» заменить словами «общественные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</w:t>
      </w:r>
      <w:r w:rsidRPr="00B6262C">
        <w:rPr>
          <w:rFonts w:ascii="Times New Roman" w:hAnsi="Times New Roman"/>
          <w:sz w:val="28"/>
          <w:szCs w:val="28"/>
        </w:rPr>
        <w:lastRenderedPageBreak/>
        <w:t>технические</w:t>
      </w:r>
      <w:proofErr w:type="gramEnd"/>
      <w:r w:rsidRPr="00B6262C">
        <w:rPr>
          <w:rFonts w:ascii="Times New Roman" w:hAnsi="Times New Roman"/>
          <w:sz w:val="28"/>
          <w:szCs w:val="28"/>
        </w:rPr>
        <w:t xml:space="preserve">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районы и иные подобные элементы планировочной структуры населенного пункта»</w:t>
      </w:r>
      <w:r w:rsidR="00DD4C5D">
        <w:rPr>
          <w:rFonts w:ascii="Times New Roman" w:hAnsi="Times New Roman"/>
          <w:sz w:val="28"/>
          <w:szCs w:val="28"/>
        </w:rPr>
        <w:t>;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>1.</w:t>
      </w:r>
      <w:r w:rsidR="00DD4C5D">
        <w:rPr>
          <w:rFonts w:ascii="Times New Roman" w:hAnsi="Times New Roman"/>
          <w:sz w:val="28"/>
          <w:szCs w:val="28"/>
        </w:rPr>
        <w:t>2.2.</w:t>
      </w:r>
      <w:r w:rsidRPr="00B6262C">
        <w:rPr>
          <w:rFonts w:ascii="Times New Roman" w:hAnsi="Times New Roman"/>
          <w:sz w:val="28"/>
          <w:szCs w:val="28"/>
        </w:rPr>
        <w:t xml:space="preserve"> дополнить пунктом 7.7 следующего содержания: 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>«7.7. Не допускается остановка, стоянка и хранение автомототранспортных средств на газонах, клумбах, иных участках с зелеными насаждениями</w:t>
      </w:r>
      <w:proofErr w:type="gramStart"/>
      <w:r w:rsidRPr="00B6262C">
        <w:rPr>
          <w:rFonts w:ascii="Times New Roman" w:hAnsi="Times New Roman"/>
          <w:sz w:val="28"/>
          <w:szCs w:val="28"/>
        </w:rPr>
        <w:t>.»</w:t>
      </w:r>
      <w:r w:rsidR="00DD4C5D">
        <w:rPr>
          <w:rFonts w:ascii="Times New Roman" w:hAnsi="Times New Roman"/>
          <w:sz w:val="28"/>
          <w:szCs w:val="28"/>
        </w:rPr>
        <w:t>;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End"/>
      <w:r w:rsidRPr="00B6262C">
        <w:rPr>
          <w:rFonts w:ascii="Times New Roman" w:hAnsi="Times New Roman"/>
          <w:sz w:val="28"/>
          <w:szCs w:val="28"/>
        </w:rPr>
        <w:t>1.</w:t>
      </w:r>
      <w:r w:rsidR="00DD4C5D">
        <w:rPr>
          <w:rFonts w:ascii="Times New Roman" w:hAnsi="Times New Roman"/>
          <w:sz w:val="28"/>
          <w:szCs w:val="28"/>
        </w:rPr>
        <w:t>3</w:t>
      </w:r>
      <w:r w:rsidRPr="00B6262C">
        <w:rPr>
          <w:rFonts w:ascii="Times New Roman" w:hAnsi="Times New Roman"/>
          <w:sz w:val="28"/>
          <w:szCs w:val="28"/>
        </w:rPr>
        <w:t xml:space="preserve">. </w:t>
      </w:r>
      <w:r w:rsidR="00DD4C5D">
        <w:rPr>
          <w:rFonts w:ascii="Times New Roman" w:hAnsi="Times New Roman"/>
          <w:sz w:val="28"/>
          <w:szCs w:val="28"/>
        </w:rPr>
        <w:t>р</w:t>
      </w:r>
      <w:r w:rsidRPr="00B6262C">
        <w:rPr>
          <w:rFonts w:ascii="Times New Roman" w:hAnsi="Times New Roman"/>
          <w:sz w:val="28"/>
          <w:szCs w:val="28"/>
        </w:rPr>
        <w:t xml:space="preserve">аздел 8 «Благоустройство территорий» </w:t>
      </w:r>
      <w:r w:rsidR="00DD4C5D" w:rsidRPr="00DD4C5D">
        <w:rPr>
          <w:rFonts w:ascii="Times New Roman" w:hAnsi="Times New Roman"/>
          <w:sz w:val="28"/>
          <w:szCs w:val="28"/>
        </w:rPr>
        <w:t>Правил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 w:rsidRPr="00B6262C">
        <w:rPr>
          <w:rFonts w:ascii="Times New Roman" w:hAnsi="Times New Roman"/>
          <w:sz w:val="28"/>
          <w:szCs w:val="28"/>
        </w:rPr>
        <w:t xml:space="preserve"> дополнить пунктами 8.6</w:t>
      </w:r>
      <w:r w:rsidR="00DD4C5D">
        <w:rPr>
          <w:rFonts w:ascii="Times New Roman" w:hAnsi="Times New Roman"/>
          <w:sz w:val="28"/>
          <w:szCs w:val="28"/>
        </w:rPr>
        <w:t xml:space="preserve"> </w:t>
      </w:r>
      <w:r w:rsidRPr="00B6262C">
        <w:rPr>
          <w:rFonts w:ascii="Times New Roman" w:hAnsi="Times New Roman"/>
          <w:sz w:val="28"/>
          <w:szCs w:val="28"/>
        </w:rPr>
        <w:t>-</w:t>
      </w:r>
      <w:r w:rsidR="00DD4C5D">
        <w:rPr>
          <w:rFonts w:ascii="Times New Roman" w:hAnsi="Times New Roman"/>
          <w:sz w:val="28"/>
          <w:szCs w:val="28"/>
        </w:rPr>
        <w:t xml:space="preserve"> </w:t>
      </w:r>
      <w:r w:rsidRPr="00B6262C">
        <w:rPr>
          <w:rFonts w:ascii="Times New Roman" w:hAnsi="Times New Roman"/>
          <w:sz w:val="28"/>
          <w:szCs w:val="28"/>
        </w:rPr>
        <w:t xml:space="preserve">8.9 следующего содержания: 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>«8.6. При проектировании и благоустройстве объектов предусматривать: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6262C">
        <w:rPr>
          <w:rFonts w:ascii="Times New Roman" w:hAnsi="Times New Roman"/>
          <w:sz w:val="28"/>
          <w:szCs w:val="28"/>
        </w:rPr>
        <w:t xml:space="preserve">б) для парков и садов: </w:t>
      </w:r>
      <w:proofErr w:type="spellStart"/>
      <w:r w:rsidRPr="00B6262C">
        <w:rPr>
          <w:rFonts w:ascii="Times New Roman" w:hAnsi="Times New Roman"/>
          <w:sz w:val="28"/>
          <w:szCs w:val="28"/>
        </w:rPr>
        <w:t>разреживание</w:t>
      </w:r>
      <w:proofErr w:type="spellEnd"/>
      <w:r w:rsidRPr="00B6262C">
        <w:rPr>
          <w:rFonts w:ascii="Times New Roman" w:hAnsi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</w:t>
      </w:r>
      <w:proofErr w:type="gramEnd"/>
      <w:r w:rsidRPr="00B6262C">
        <w:rPr>
          <w:rFonts w:ascii="Times New Roman" w:hAnsi="Times New Roman"/>
          <w:sz w:val="28"/>
          <w:szCs w:val="28"/>
        </w:rPr>
        <w:t>, установку парковых сооружений;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6262C">
        <w:rPr>
          <w:rFonts w:ascii="Times New Roman" w:hAnsi="Times New Roman"/>
          <w:sz w:val="28"/>
          <w:szCs w:val="28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  <w:proofErr w:type="gramEnd"/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>8.7. При благоустройстве объектов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:rsidR="00B6262C" w:rsidRP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>8.8. Объекты мелкорозничной торговли и питания, размещаемые на территории объектов рекреации, проектировать некапитальными и оборудовать туалетом, доступным для посетителей объекта, также установка передвижных тележек для торговли напитками, мороженым и иными готовыми пищевыми продуктами.</w:t>
      </w:r>
    </w:p>
    <w:p w:rsidR="00B6262C" w:rsidRDefault="00B6262C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8"/>
          <w:szCs w:val="28"/>
        </w:rPr>
        <w:t xml:space="preserve">8.9. </w:t>
      </w:r>
      <w:proofErr w:type="gramStart"/>
      <w:r w:rsidRPr="00B6262C">
        <w:rPr>
          <w:rFonts w:ascii="Times New Roman" w:hAnsi="Times New Roman"/>
          <w:sz w:val="28"/>
          <w:szCs w:val="28"/>
        </w:rPr>
        <w:t xml:space="preserve">В целях обеспечения безопасности нахождения посетителей объекта вблизи водных объектов в зависимости от ландшафтных условий и характера </w:t>
      </w:r>
      <w:r w:rsidRPr="00B6262C">
        <w:rPr>
          <w:rFonts w:ascii="Times New Roman" w:hAnsi="Times New Roman"/>
          <w:sz w:val="28"/>
          <w:szCs w:val="28"/>
        </w:rPr>
        <w:lastRenderedPageBreak/>
        <w:t>береговой линии необходима установка просматриваемого ограждения водных объектов.»</w:t>
      </w:r>
      <w:r w:rsidR="00C81A58">
        <w:rPr>
          <w:rFonts w:ascii="Times New Roman" w:hAnsi="Times New Roman"/>
          <w:sz w:val="28"/>
          <w:szCs w:val="28"/>
        </w:rPr>
        <w:t>;</w:t>
      </w:r>
      <w:proofErr w:type="gramEnd"/>
    </w:p>
    <w:p w:rsidR="00C81A58" w:rsidRDefault="00C81A58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70271">
        <w:rPr>
          <w:rFonts w:ascii="Times New Roman" w:hAnsi="Times New Roman"/>
          <w:sz w:val="28"/>
          <w:szCs w:val="28"/>
        </w:rPr>
        <w:t xml:space="preserve">пункт 14.1 </w:t>
      </w:r>
      <w:r>
        <w:rPr>
          <w:rFonts w:ascii="Times New Roman" w:hAnsi="Times New Roman"/>
          <w:sz w:val="28"/>
          <w:szCs w:val="28"/>
        </w:rPr>
        <w:t>р</w:t>
      </w:r>
      <w:r w:rsidRPr="00C81A58">
        <w:rPr>
          <w:rFonts w:ascii="Times New Roman" w:hAnsi="Times New Roman"/>
          <w:sz w:val="28"/>
          <w:szCs w:val="28"/>
        </w:rPr>
        <w:t>аздел</w:t>
      </w:r>
      <w:r w:rsidR="00670271">
        <w:rPr>
          <w:rFonts w:ascii="Times New Roman" w:hAnsi="Times New Roman"/>
          <w:sz w:val="28"/>
          <w:szCs w:val="28"/>
        </w:rPr>
        <w:t>а</w:t>
      </w:r>
      <w:r w:rsidRPr="00C81A58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C81A58">
        <w:rPr>
          <w:rFonts w:ascii="Times New Roman" w:hAnsi="Times New Roman"/>
          <w:sz w:val="28"/>
          <w:szCs w:val="28"/>
        </w:rPr>
        <w:t>одержание территории общего 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C81A58">
        <w:t xml:space="preserve"> </w:t>
      </w:r>
      <w:r w:rsidRPr="00C81A58">
        <w:rPr>
          <w:rFonts w:ascii="Times New Roman" w:hAnsi="Times New Roman"/>
          <w:sz w:val="28"/>
          <w:szCs w:val="28"/>
        </w:rPr>
        <w:t>Правил благоустройства и содержания территории Бутурлиновского городского поселения Бутурлиновского муниципального района Воронежской области</w:t>
      </w:r>
      <w:r w:rsidR="0067027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670271" w:rsidRDefault="00670271" w:rsidP="00B626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«Уборка снега и наледи осуществляется при достижении снежного покрова более 10 см». </w:t>
      </w:r>
    </w:p>
    <w:p w:rsidR="003C044A" w:rsidRPr="003C044A" w:rsidRDefault="003C044A" w:rsidP="003C044A">
      <w:pPr>
        <w:ind w:firstLine="709"/>
        <w:rPr>
          <w:rFonts w:ascii="Times New Roman" w:hAnsi="Times New Roman"/>
          <w:sz w:val="28"/>
          <w:szCs w:val="28"/>
        </w:rPr>
      </w:pPr>
      <w:r w:rsidRPr="003C044A">
        <w:rPr>
          <w:rFonts w:ascii="Times New Roman" w:hAnsi="Times New Roman"/>
          <w:sz w:val="28"/>
          <w:szCs w:val="28"/>
        </w:rPr>
        <w:t>2. Настоящее решение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3C044A" w:rsidRPr="003C044A" w:rsidRDefault="003C044A" w:rsidP="003C044A">
      <w:pPr>
        <w:ind w:firstLine="709"/>
        <w:rPr>
          <w:rFonts w:ascii="Times New Roman" w:hAnsi="Times New Roman"/>
          <w:sz w:val="28"/>
          <w:szCs w:val="28"/>
        </w:rPr>
      </w:pPr>
      <w:r w:rsidRPr="003C044A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3C044A" w:rsidRPr="003C044A" w:rsidRDefault="003C044A" w:rsidP="003C044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C044A" w:rsidRPr="003C044A" w:rsidRDefault="003C044A" w:rsidP="003C044A">
      <w:pPr>
        <w:ind w:firstLine="0"/>
        <w:rPr>
          <w:rFonts w:ascii="Times New Roman" w:hAnsi="Times New Roman"/>
          <w:sz w:val="28"/>
          <w:szCs w:val="28"/>
        </w:rPr>
      </w:pPr>
    </w:p>
    <w:p w:rsidR="003C044A" w:rsidRPr="003C044A" w:rsidRDefault="003C044A" w:rsidP="003C044A">
      <w:pPr>
        <w:ind w:firstLine="0"/>
        <w:rPr>
          <w:rFonts w:ascii="Times New Roman" w:hAnsi="Times New Roman"/>
          <w:sz w:val="28"/>
          <w:szCs w:val="28"/>
        </w:rPr>
      </w:pPr>
      <w:r w:rsidRPr="003C044A">
        <w:rPr>
          <w:rFonts w:ascii="Times New Roman" w:hAnsi="Times New Roman"/>
          <w:sz w:val="28"/>
          <w:szCs w:val="28"/>
        </w:rPr>
        <w:t>Глава Бутурлиновского</w:t>
      </w:r>
    </w:p>
    <w:p w:rsidR="003C044A" w:rsidRPr="003C044A" w:rsidRDefault="003C044A" w:rsidP="003C044A">
      <w:pPr>
        <w:ind w:firstLine="0"/>
        <w:rPr>
          <w:rFonts w:ascii="Times New Roman" w:hAnsi="Times New Roman"/>
          <w:sz w:val="28"/>
          <w:szCs w:val="28"/>
        </w:rPr>
      </w:pPr>
      <w:r w:rsidRPr="003C044A">
        <w:rPr>
          <w:rFonts w:ascii="Times New Roman" w:hAnsi="Times New Roman"/>
          <w:sz w:val="28"/>
          <w:szCs w:val="28"/>
        </w:rPr>
        <w:t>городского поселения</w:t>
      </w:r>
      <w:r w:rsidRPr="003C044A">
        <w:rPr>
          <w:rFonts w:ascii="Times New Roman" w:hAnsi="Times New Roman"/>
          <w:sz w:val="28"/>
          <w:szCs w:val="28"/>
        </w:rPr>
        <w:tab/>
      </w:r>
      <w:r w:rsidRPr="003C044A">
        <w:rPr>
          <w:rFonts w:ascii="Times New Roman" w:hAnsi="Times New Roman"/>
          <w:sz w:val="28"/>
          <w:szCs w:val="28"/>
        </w:rPr>
        <w:tab/>
      </w:r>
      <w:r w:rsidRPr="003C044A">
        <w:rPr>
          <w:rFonts w:ascii="Times New Roman" w:hAnsi="Times New Roman"/>
          <w:sz w:val="28"/>
          <w:szCs w:val="28"/>
        </w:rPr>
        <w:tab/>
      </w:r>
      <w:r w:rsidRPr="003C044A">
        <w:rPr>
          <w:rFonts w:ascii="Times New Roman" w:hAnsi="Times New Roman"/>
          <w:sz w:val="28"/>
          <w:szCs w:val="28"/>
        </w:rPr>
        <w:tab/>
      </w:r>
      <w:r w:rsidRPr="003C044A">
        <w:rPr>
          <w:rFonts w:ascii="Times New Roman" w:hAnsi="Times New Roman"/>
          <w:sz w:val="28"/>
          <w:szCs w:val="28"/>
        </w:rPr>
        <w:tab/>
      </w:r>
      <w:r w:rsidRPr="003C044A">
        <w:rPr>
          <w:rFonts w:ascii="Times New Roman" w:hAnsi="Times New Roman"/>
          <w:sz w:val="28"/>
          <w:szCs w:val="28"/>
        </w:rPr>
        <w:tab/>
      </w:r>
      <w:r w:rsidRPr="003C044A">
        <w:rPr>
          <w:rFonts w:ascii="Times New Roman" w:hAnsi="Times New Roman"/>
          <w:sz w:val="28"/>
          <w:szCs w:val="28"/>
        </w:rPr>
        <w:tab/>
      </w:r>
      <w:r w:rsidRPr="003C044A">
        <w:rPr>
          <w:rFonts w:ascii="Times New Roman" w:hAnsi="Times New Roman"/>
          <w:sz w:val="28"/>
          <w:szCs w:val="28"/>
        </w:rPr>
        <w:tab/>
        <w:t xml:space="preserve">Е.Н. </w:t>
      </w:r>
      <w:proofErr w:type="spellStart"/>
      <w:r w:rsidRPr="003C044A">
        <w:rPr>
          <w:rFonts w:ascii="Times New Roman" w:hAnsi="Times New Roman"/>
          <w:sz w:val="28"/>
          <w:szCs w:val="28"/>
        </w:rPr>
        <w:t>Коржова</w:t>
      </w:r>
      <w:proofErr w:type="spellEnd"/>
    </w:p>
    <w:sectPr w:rsidR="003C044A" w:rsidRPr="003C044A" w:rsidSect="00FC74B4">
      <w:pgSz w:w="11906" w:h="16838"/>
      <w:pgMar w:top="567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8B" w:rsidRDefault="00EC098B" w:rsidP="009C7DE2">
      <w:r>
        <w:separator/>
      </w:r>
    </w:p>
  </w:endnote>
  <w:endnote w:type="continuationSeparator" w:id="0">
    <w:p w:rsidR="00EC098B" w:rsidRDefault="00EC098B" w:rsidP="009C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8B" w:rsidRDefault="00EC098B" w:rsidP="009C7DE2">
      <w:r>
        <w:separator/>
      </w:r>
    </w:p>
  </w:footnote>
  <w:footnote w:type="continuationSeparator" w:id="0">
    <w:p w:rsidR="00EC098B" w:rsidRDefault="00EC098B" w:rsidP="009C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D00464"/>
    <w:multiLevelType w:val="hybridMultilevel"/>
    <w:tmpl w:val="A4386F42"/>
    <w:lvl w:ilvl="0" w:tplc="D6DC666C">
      <w:start w:val="1"/>
      <w:numFmt w:val="decimal"/>
      <w:lvlText w:val="2.12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9D026FB"/>
    <w:multiLevelType w:val="multilevel"/>
    <w:tmpl w:val="613A771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4">
    <w:nsid w:val="70716F32"/>
    <w:multiLevelType w:val="multilevel"/>
    <w:tmpl w:val="A7FAC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5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F5"/>
    <w:rsid w:val="000068ED"/>
    <w:rsid w:val="00014784"/>
    <w:rsid w:val="000153D2"/>
    <w:rsid w:val="000444DC"/>
    <w:rsid w:val="00045378"/>
    <w:rsid w:val="000A62EA"/>
    <w:rsid w:val="000E279E"/>
    <w:rsid w:val="00167092"/>
    <w:rsid w:val="00195C4B"/>
    <w:rsid w:val="001B52FA"/>
    <w:rsid w:val="001C43DD"/>
    <w:rsid w:val="001D0FCE"/>
    <w:rsid w:val="001D234F"/>
    <w:rsid w:val="001E6852"/>
    <w:rsid w:val="001F4D7D"/>
    <w:rsid w:val="00224CEE"/>
    <w:rsid w:val="0024783F"/>
    <w:rsid w:val="00256D72"/>
    <w:rsid w:val="00256EEA"/>
    <w:rsid w:val="00261555"/>
    <w:rsid w:val="00261F72"/>
    <w:rsid w:val="002658C9"/>
    <w:rsid w:val="002831CA"/>
    <w:rsid w:val="002A0385"/>
    <w:rsid w:val="002C4264"/>
    <w:rsid w:val="002C7618"/>
    <w:rsid w:val="002F42FC"/>
    <w:rsid w:val="002F4ECF"/>
    <w:rsid w:val="0032580D"/>
    <w:rsid w:val="0033086A"/>
    <w:rsid w:val="003564EA"/>
    <w:rsid w:val="00395007"/>
    <w:rsid w:val="003964C1"/>
    <w:rsid w:val="003C044A"/>
    <w:rsid w:val="003C43A1"/>
    <w:rsid w:val="003D0D36"/>
    <w:rsid w:val="003D2F6D"/>
    <w:rsid w:val="003E1B51"/>
    <w:rsid w:val="003F7DB7"/>
    <w:rsid w:val="00421272"/>
    <w:rsid w:val="004539DE"/>
    <w:rsid w:val="00461077"/>
    <w:rsid w:val="00462D74"/>
    <w:rsid w:val="0048586B"/>
    <w:rsid w:val="004A2BDA"/>
    <w:rsid w:val="004A2FBC"/>
    <w:rsid w:val="004A6187"/>
    <w:rsid w:val="004B1768"/>
    <w:rsid w:val="004C6F01"/>
    <w:rsid w:val="004F4E32"/>
    <w:rsid w:val="00502021"/>
    <w:rsid w:val="00533B2F"/>
    <w:rsid w:val="005361CF"/>
    <w:rsid w:val="0053762D"/>
    <w:rsid w:val="00542A6B"/>
    <w:rsid w:val="005654A3"/>
    <w:rsid w:val="005803E3"/>
    <w:rsid w:val="005B3411"/>
    <w:rsid w:val="005C091A"/>
    <w:rsid w:val="005F5D38"/>
    <w:rsid w:val="00615244"/>
    <w:rsid w:val="00615D10"/>
    <w:rsid w:val="00652267"/>
    <w:rsid w:val="00654C43"/>
    <w:rsid w:val="0066252B"/>
    <w:rsid w:val="006678F7"/>
    <w:rsid w:val="00667D2E"/>
    <w:rsid w:val="00670271"/>
    <w:rsid w:val="0068063C"/>
    <w:rsid w:val="0068603B"/>
    <w:rsid w:val="00687A84"/>
    <w:rsid w:val="00687B79"/>
    <w:rsid w:val="006904BD"/>
    <w:rsid w:val="006A6DA0"/>
    <w:rsid w:val="006A7622"/>
    <w:rsid w:val="006C4E32"/>
    <w:rsid w:val="006D057C"/>
    <w:rsid w:val="00715651"/>
    <w:rsid w:val="00723F30"/>
    <w:rsid w:val="00755535"/>
    <w:rsid w:val="00757758"/>
    <w:rsid w:val="00760A27"/>
    <w:rsid w:val="00766079"/>
    <w:rsid w:val="007853B9"/>
    <w:rsid w:val="00786A3B"/>
    <w:rsid w:val="00786FDB"/>
    <w:rsid w:val="007B3A09"/>
    <w:rsid w:val="007C1440"/>
    <w:rsid w:val="007D2113"/>
    <w:rsid w:val="007D5F23"/>
    <w:rsid w:val="00823269"/>
    <w:rsid w:val="008300C0"/>
    <w:rsid w:val="00850F00"/>
    <w:rsid w:val="0085151B"/>
    <w:rsid w:val="00884330"/>
    <w:rsid w:val="00891F8C"/>
    <w:rsid w:val="008A7059"/>
    <w:rsid w:val="008B3385"/>
    <w:rsid w:val="008C6E20"/>
    <w:rsid w:val="008D0B2C"/>
    <w:rsid w:val="008F00DF"/>
    <w:rsid w:val="009050E4"/>
    <w:rsid w:val="0092794C"/>
    <w:rsid w:val="00931591"/>
    <w:rsid w:val="00953284"/>
    <w:rsid w:val="00973E50"/>
    <w:rsid w:val="009830BE"/>
    <w:rsid w:val="0098506C"/>
    <w:rsid w:val="009B6A66"/>
    <w:rsid w:val="009C7DE2"/>
    <w:rsid w:val="009D1BB5"/>
    <w:rsid w:val="009D301C"/>
    <w:rsid w:val="009D4DE2"/>
    <w:rsid w:val="009F2005"/>
    <w:rsid w:val="00A1485C"/>
    <w:rsid w:val="00A1599B"/>
    <w:rsid w:val="00A36EC4"/>
    <w:rsid w:val="00A50209"/>
    <w:rsid w:val="00A55981"/>
    <w:rsid w:val="00A6722C"/>
    <w:rsid w:val="00A71F2C"/>
    <w:rsid w:val="00A73EFB"/>
    <w:rsid w:val="00AB265B"/>
    <w:rsid w:val="00AB3259"/>
    <w:rsid w:val="00AF00FB"/>
    <w:rsid w:val="00AF3E5C"/>
    <w:rsid w:val="00B05615"/>
    <w:rsid w:val="00B13DFC"/>
    <w:rsid w:val="00B14D12"/>
    <w:rsid w:val="00B3343F"/>
    <w:rsid w:val="00B351C3"/>
    <w:rsid w:val="00B468DA"/>
    <w:rsid w:val="00B5740B"/>
    <w:rsid w:val="00B61985"/>
    <w:rsid w:val="00B6262C"/>
    <w:rsid w:val="00B629BA"/>
    <w:rsid w:val="00B66067"/>
    <w:rsid w:val="00B70715"/>
    <w:rsid w:val="00B713ED"/>
    <w:rsid w:val="00BC43A8"/>
    <w:rsid w:val="00BD47A6"/>
    <w:rsid w:val="00C02E9B"/>
    <w:rsid w:val="00C205B1"/>
    <w:rsid w:val="00C25F99"/>
    <w:rsid w:val="00C36949"/>
    <w:rsid w:val="00C517E6"/>
    <w:rsid w:val="00C565FB"/>
    <w:rsid w:val="00C81A58"/>
    <w:rsid w:val="00C907F8"/>
    <w:rsid w:val="00CB7529"/>
    <w:rsid w:val="00CC0359"/>
    <w:rsid w:val="00CC33C6"/>
    <w:rsid w:val="00CE3639"/>
    <w:rsid w:val="00CF2DBB"/>
    <w:rsid w:val="00D029A0"/>
    <w:rsid w:val="00D040DC"/>
    <w:rsid w:val="00D05097"/>
    <w:rsid w:val="00D07812"/>
    <w:rsid w:val="00D13AC4"/>
    <w:rsid w:val="00D24DBD"/>
    <w:rsid w:val="00D34247"/>
    <w:rsid w:val="00D40D86"/>
    <w:rsid w:val="00D43AB2"/>
    <w:rsid w:val="00D4600D"/>
    <w:rsid w:val="00D461FD"/>
    <w:rsid w:val="00D5400F"/>
    <w:rsid w:val="00D5408E"/>
    <w:rsid w:val="00D61AC9"/>
    <w:rsid w:val="00D63AA0"/>
    <w:rsid w:val="00D65F91"/>
    <w:rsid w:val="00D8781D"/>
    <w:rsid w:val="00D901F6"/>
    <w:rsid w:val="00DB06C5"/>
    <w:rsid w:val="00DC3CD5"/>
    <w:rsid w:val="00DD4C5D"/>
    <w:rsid w:val="00DD7F99"/>
    <w:rsid w:val="00DE15C7"/>
    <w:rsid w:val="00DE3EE9"/>
    <w:rsid w:val="00DF13E6"/>
    <w:rsid w:val="00E5198C"/>
    <w:rsid w:val="00E71016"/>
    <w:rsid w:val="00E74E45"/>
    <w:rsid w:val="00E755FA"/>
    <w:rsid w:val="00EB05DE"/>
    <w:rsid w:val="00EB3E3F"/>
    <w:rsid w:val="00EB508D"/>
    <w:rsid w:val="00EC098B"/>
    <w:rsid w:val="00ED6EF5"/>
    <w:rsid w:val="00F22206"/>
    <w:rsid w:val="00F237C3"/>
    <w:rsid w:val="00F50D25"/>
    <w:rsid w:val="00F70D68"/>
    <w:rsid w:val="00F8101A"/>
    <w:rsid w:val="00F8625B"/>
    <w:rsid w:val="00FA040A"/>
    <w:rsid w:val="00FB64E9"/>
    <w:rsid w:val="00FC715E"/>
    <w:rsid w:val="00FC74B4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78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55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55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55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55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6EF5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ED6E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13AC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13A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13A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13A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555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553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D13A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55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755535"/>
    <w:rPr>
      <w:color w:val="0000FF"/>
      <w:u w:val="none"/>
    </w:rPr>
  </w:style>
  <w:style w:type="paragraph" w:customStyle="1" w:styleId="ConsPlusNormal">
    <w:name w:val="ConsPlusNormal"/>
    <w:rsid w:val="00B13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pplication">
    <w:name w:val="Application!Приложение"/>
    <w:rsid w:val="007555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55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55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B056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B0561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B05615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B05615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B05615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B05615"/>
    <w:rPr>
      <w:rFonts w:ascii="Arial" w:hAnsi="Arial"/>
      <w:sz w:val="26"/>
      <w:szCs w:val="28"/>
    </w:rPr>
  </w:style>
  <w:style w:type="paragraph" w:customStyle="1" w:styleId="ConsPlusNonformat">
    <w:name w:val="ConsPlusNonformat"/>
    <w:uiPriority w:val="99"/>
    <w:rsid w:val="009850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9C7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DE2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9C7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DE2"/>
    <w:rPr>
      <w:rFonts w:ascii="Arial" w:hAnsi="Arial"/>
      <w:sz w:val="26"/>
      <w:szCs w:val="24"/>
    </w:rPr>
  </w:style>
  <w:style w:type="paragraph" w:customStyle="1" w:styleId="ConsPlusDocList">
    <w:name w:val="ConsPlusDocList"/>
    <w:uiPriority w:val="99"/>
    <w:rsid w:val="00D342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3424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3424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NumberAndDate">
    <w:name w:val="NumberAndDate"/>
    <w:aliases w:val="!Дата и Номер"/>
    <w:qFormat/>
    <w:rsid w:val="007555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55535"/>
    <w:rPr>
      <w:sz w:val="28"/>
    </w:rPr>
  </w:style>
  <w:style w:type="paragraph" w:customStyle="1" w:styleId="13">
    <w:name w:val="Абзац списка1"/>
    <w:basedOn w:val="a"/>
    <w:rsid w:val="00BC43A8"/>
    <w:pPr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5740B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FontStyle24">
    <w:name w:val="Font Style24"/>
    <w:rsid w:val="00B5740B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List Paragraph"/>
    <w:basedOn w:val="a"/>
    <w:uiPriority w:val="34"/>
    <w:qFormat/>
    <w:rsid w:val="003F7DB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05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78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55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55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55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55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6EF5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ED6E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13AC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13A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13A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13A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555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553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D13A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55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755535"/>
    <w:rPr>
      <w:color w:val="0000FF"/>
      <w:u w:val="none"/>
    </w:rPr>
  </w:style>
  <w:style w:type="paragraph" w:customStyle="1" w:styleId="ConsPlusNormal">
    <w:name w:val="ConsPlusNormal"/>
    <w:rsid w:val="00B13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pplication">
    <w:name w:val="Application!Приложение"/>
    <w:rsid w:val="007555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55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55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B056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B0561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B05615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B05615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B05615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B05615"/>
    <w:rPr>
      <w:rFonts w:ascii="Arial" w:hAnsi="Arial"/>
      <w:sz w:val="26"/>
      <w:szCs w:val="28"/>
    </w:rPr>
  </w:style>
  <w:style w:type="paragraph" w:customStyle="1" w:styleId="ConsPlusNonformat">
    <w:name w:val="ConsPlusNonformat"/>
    <w:uiPriority w:val="99"/>
    <w:rsid w:val="009850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9C7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DE2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9C7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DE2"/>
    <w:rPr>
      <w:rFonts w:ascii="Arial" w:hAnsi="Arial"/>
      <w:sz w:val="26"/>
      <w:szCs w:val="24"/>
    </w:rPr>
  </w:style>
  <w:style w:type="paragraph" w:customStyle="1" w:styleId="ConsPlusDocList">
    <w:name w:val="ConsPlusDocList"/>
    <w:uiPriority w:val="99"/>
    <w:rsid w:val="00D342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3424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3424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NumberAndDate">
    <w:name w:val="NumberAndDate"/>
    <w:aliases w:val="!Дата и Номер"/>
    <w:qFormat/>
    <w:rsid w:val="007555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55535"/>
    <w:rPr>
      <w:sz w:val="28"/>
    </w:rPr>
  </w:style>
  <w:style w:type="paragraph" w:customStyle="1" w:styleId="13">
    <w:name w:val="Абзац списка1"/>
    <w:basedOn w:val="a"/>
    <w:rsid w:val="00BC43A8"/>
    <w:pPr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5740B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FontStyle24">
    <w:name w:val="Font Style24"/>
    <w:rsid w:val="00B5740B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List Paragraph"/>
    <w:basedOn w:val="a"/>
    <w:uiPriority w:val="34"/>
    <w:qFormat/>
    <w:rsid w:val="003F7DB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05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872C-22DE-48FE-A1CF-2DE08382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MISP</cp:lastModifiedBy>
  <cp:revision>2</cp:revision>
  <dcterms:created xsi:type="dcterms:W3CDTF">2022-06-02T05:03:00Z</dcterms:created>
  <dcterms:modified xsi:type="dcterms:W3CDTF">2022-06-02T05:03:00Z</dcterms:modified>
</cp:coreProperties>
</file>