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0B" w:rsidRPr="00A20ED3" w:rsidRDefault="00F76B0B" w:rsidP="00F76B0B">
      <w:pPr>
        <w:rPr>
          <w:rFonts w:ascii="Times New Roman" w:hAnsi="Times New Roman"/>
        </w:rPr>
      </w:pPr>
      <w:bookmarkStart w:id="0" w:name="_GoBack"/>
      <w:bookmarkEnd w:id="0"/>
      <w:r w:rsidRPr="00A20ED3">
        <w:rPr>
          <w:rFonts w:ascii="Times New Roman" w:hAnsi="Times New Roman"/>
        </w:rPr>
        <w:t xml:space="preserve">                                                                    </w:t>
      </w:r>
      <w:r w:rsidR="00E175D9">
        <w:rPr>
          <w:rFonts w:ascii="Times New Roman" w:hAnsi="Times New Roman"/>
          <w:noProof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ED3">
        <w:rPr>
          <w:rFonts w:ascii="Times New Roman" w:hAnsi="Times New Roman"/>
        </w:rPr>
        <w:t xml:space="preserve"> </w:t>
      </w:r>
    </w:p>
    <w:p w:rsidR="00F76B0B" w:rsidRPr="00A20ED3" w:rsidRDefault="00F76B0B" w:rsidP="00F76B0B">
      <w:pPr>
        <w:ind w:left="1134"/>
        <w:rPr>
          <w:rFonts w:ascii="Times New Roman" w:hAnsi="Times New Roman"/>
        </w:rPr>
      </w:pPr>
    </w:p>
    <w:p w:rsidR="00F76B0B" w:rsidRPr="00A20ED3" w:rsidRDefault="00F76B0B" w:rsidP="00F76B0B">
      <w:pPr>
        <w:pStyle w:val="1"/>
        <w:ind w:left="1134" w:firstLine="0"/>
        <w:jc w:val="left"/>
        <w:rPr>
          <w:rFonts w:ascii="Times New Roman" w:hAnsi="Times New Roman"/>
          <w:i/>
          <w:spacing w:val="60"/>
          <w:sz w:val="36"/>
        </w:rPr>
      </w:pPr>
      <w:r w:rsidRPr="00A20ED3">
        <w:rPr>
          <w:rFonts w:ascii="Times New Roman" w:hAnsi="Times New Roman"/>
          <w:i/>
          <w:spacing w:val="60"/>
          <w:sz w:val="36"/>
        </w:rPr>
        <w:t xml:space="preserve">   Совет народных депутатов</w:t>
      </w:r>
    </w:p>
    <w:p w:rsidR="00F76B0B" w:rsidRPr="00A20ED3" w:rsidRDefault="00F76B0B" w:rsidP="00F76B0B">
      <w:pPr>
        <w:ind w:left="1134"/>
        <w:rPr>
          <w:rFonts w:ascii="Times New Roman" w:hAnsi="Times New Roman"/>
          <w:sz w:val="10"/>
        </w:rPr>
      </w:pPr>
    </w:p>
    <w:p w:rsidR="00F76B0B" w:rsidRPr="00A20ED3" w:rsidRDefault="00F76B0B" w:rsidP="00F76B0B">
      <w:pPr>
        <w:ind w:left="709"/>
        <w:rPr>
          <w:rFonts w:ascii="Times New Roman" w:hAnsi="Times New Roman"/>
          <w:i/>
          <w:spacing w:val="15"/>
        </w:rPr>
      </w:pPr>
      <w:r w:rsidRPr="00A20ED3">
        <w:rPr>
          <w:rFonts w:ascii="Times New Roman" w:hAnsi="Times New Roman"/>
          <w:i/>
          <w:spacing w:val="15"/>
        </w:rPr>
        <w:t xml:space="preserve">           Бутурлиновского городского поселения</w:t>
      </w:r>
    </w:p>
    <w:p w:rsidR="00F76B0B" w:rsidRPr="00A20ED3" w:rsidRDefault="00F76B0B" w:rsidP="00F76B0B">
      <w:pPr>
        <w:ind w:left="709"/>
        <w:rPr>
          <w:rFonts w:ascii="Times New Roman" w:hAnsi="Times New Roman"/>
          <w:i/>
          <w:spacing w:val="15"/>
        </w:rPr>
      </w:pPr>
      <w:r w:rsidRPr="00A20ED3">
        <w:rPr>
          <w:rFonts w:ascii="Times New Roman" w:hAnsi="Times New Roman"/>
          <w:i/>
          <w:spacing w:val="15"/>
        </w:rPr>
        <w:t xml:space="preserve">         Бутурлиновского муниципального района</w:t>
      </w:r>
    </w:p>
    <w:p w:rsidR="00F76B0B" w:rsidRPr="00A20ED3" w:rsidRDefault="00F76B0B" w:rsidP="00F76B0B">
      <w:pPr>
        <w:ind w:left="709"/>
        <w:rPr>
          <w:rFonts w:ascii="Times New Roman" w:hAnsi="Times New Roman"/>
          <w:i/>
          <w:spacing w:val="15"/>
        </w:rPr>
      </w:pPr>
      <w:r w:rsidRPr="00A20ED3">
        <w:rPr>
          <w:rFonts w:ascii="Times New Roman" w:hAnsi="Times New Roman"/>
          <w:i/>
          <w:spacing w:val="15"/>
        </w:rPr>
        <w:t xml:space="preserve">                           Воронежской области</w:t>
      </w:r>
    </w:p>
    <w:p w:rsidR="00A019B7" w:rsidRPr="00A20ED3" w:rsidRDefault="00F76B0B" w:rsidP="00A019B7">
      <w:pPr>
        <w:jc w:val="center"/>
        <w:rPr>
          <w:rFonts w:ascii="Times New Roman" w:hAnsi="Times New Roman"/>
          <w:b/>
          <w:sz w:val="32"/>
          <w:szCs w:val="32"/>
        </w:rPr>
      </w:pPr>
      <w:r w:rsidRPr="00A20ED3">
        <w:rPr>
          <w:rFonts w:ascii="Times New Roman" w:hAnsi="Times New Roman"/>
          <w:b/>
          <w:sz w:val="32"/>
          <w:szCs w:val="32"/>
        </w:rPr>
        <w:t xml:space="preserve"> </w:t>
      </w:r>
    </w:p>
    <w:p w:rsidR="00F76B0B" w:rsidRPr="00A20ED3" w:rsidRDefault="00F76B0B" w:rsidP="00F76B0B">
      <w:pPr>
        <w:ind w:left="1134"/>
        <w:rPr>
          <w:rFonts w:ascii="Times New Roman" w:hAnsi="Times New Roman"/>
          <w:sz w:val="28"/>
        </w:rPr>
      </w:pPr>
    </w:p>
    <w:p w:rsidR="00F76B0B" w:rsidRPr="00A20ED3" w:rsidRDefault="00F76B0B" w:rsidP="00F76B0B">
      <w:pPr>
        <w:rPr>
          <w:rFonts w:ascii="Times New Roman" w:hAnsi="Times New Roman"/>
          <w:b/>
          <w:sz w:val="36"/>
        </w:rPr>
      </w:pPr>
      <w:r w:rsidRPr="00A20ED3">
        <w:rPr>
          <w:rFonts w:ascii="Times New Roman" w:hAnsi="Times New Roman"/>
          <w:b/>
          <w:sz w:val="36"/>
        </w:rPr>
        <w:t xml:space="preserve">                                   Р Е Ш Е Н И Е</w:t>
      </w:r>
    </w:p>
    <w:p w:rsidR="00F76B0B" w:rsidRPr="00A20ED3" w:rsidRDefault="00F76B0B" w:rsidP="00F76B0B">
      <w:pPr>
        <w:rPr>
          <w:rFonts w:ascii="Times New Roman" w:hAnsi="Times New Roman"/>
          <w:sz w:val="28"/>
        </w:rPr>
      </w:pPr>
    </w:p>
    <w:p w:rsidR="00F76B0B" w:rsidRPr="00A20ED3" w:rsidRDefault="00F76B0B" w:rsidP="00F76B0B">
      <w:pPr>
        <w:rPr>
          <w:rFonts w:ascii="Times New Roman" w:hAnsi="Times New Roman"/>
          <w:sz w:val="28"/>
        </w:rPr>
      </w:pPr>
    </w:p>
    <w:p w:rsidR="00F76B0B" w:rsidRPr="00A20ED3" w:rsidRDefault="00F76B0B" w:rsidP="00F76B0B">
      <w:pPr>
        <w:rPr>
          <w:rFonts w:ascii="Times New Roman" w:hAnsi="Times New Roman"/>
          <w:sz w:val="28"/>
        </w:rPr>
      </w:pPr>
      <w:r w:rsidRPr="00A20ED3">
        <w:rPr>
          <w:rFonts w:ascii="Times New Roman" w:hAnsi="Times New Roman"/>
          <w:sz w:val="28"/>
        </w:rPr>
        <w:t xml:space="preserve">от </w:t>
      </w:r>
      <w:r w:rsidR="00E52571" w:rsidRPr="00A20ED3">
        <w:rPr>
          <w:rFonts w:ascii="Times New Roman" w:hAnsi="Times New Roman"/>
          <w:sz w:val="28"/>
          <w:u w:val="single"/>
        </w:rPr>
        <w:t>26.12.2013 г.</w:t>
      </w:r>
      <w:r w:rsidR="00E52571" w:rsidRPr="00A20ED3">
        <w:rPr>
          <w:rFonts w:ascii="Times New Roman" w:hAnsi="Times New Roman"/>
          <w:sz w:val="28"/>
        </w:rPr>
        <w:t xml:space="preserve"> </w:t>
      </w:r>
      <w:r w:rsidRPr="00A20ED3">
        <w:rPr>
          <w:rFonts w:ascii="Times New Roman" w:hAnsi="Times New Roman"/>
          <w:sz w:val="28"/>
        </w:rPr>
        <w:t xml:space="preserve">    № </w:t>
      </w:r>
      <w:r w:rsidR="00E52571" w:rsidRPr="00A20ED3">
        <w:rPr>
          <w:rFonts w:ascii="Times New Roman" w:hAnsi="Times New Roman"/>
          <w:sz w:val="28"/>
          <w:u w:val="single"/>
        </w:rPr>
        <w:t>247</w:t>
      </w:r>
    </w:p>
    <w:p w:rsidR="00F76B0B" w:rsidRPr="00A20ED3" w:rsidRDefault="00F76B0B" w:rsidP="00F76B0B">
      <w:pPr>
        <w:pStyle w:val="11"/>
        <w:ind w:right="1974"/>
        <w:rPr>
          <w:rFonts w:ascii="Times New Roman" w:hAnsi="Times New Roman" w:cs="Times New Roman"/>
        </w:rPr>
      </w:pPr>
      <w:r w:rsidRPr="00A20ED3">
        <w:rPr>
          <w:rFonts w:ascii="Times New Roman" w:hAnsi="Times New Roman" w:cs="Times New Roman"/>
          <w:sz w:val="28"/>
          <w:szCs w:val="28"/>
        </w:rPr>
        <w:t xml:space="preserve">     </w:t>
      </w:r>
      <w:r w:rsidRPr="00A20ED3">
        <w:rPr>
          <w:rFonts w:ascii="Times New Roman" w:hAnsi="Times New Roman" w:cs="Times New Roman"/>
        </w:rPr>
        <w:t>г. Бутурлиновка</w:t>
      </w:r>
    </w:p>
    <w:p w:rsidR="00F76B0B" w:rsidRPr="00A20ED3" w:rsidRDefault="00F76B0B" w:rsidP="00F76B0B">
      <w:pPr>
        <w:pStyle w:val="FR1"/>
        <w:spacing w:before="0"/>
        <w:ind w:left="180" w:right="90"/>
        <w:rPr>
          <w:b/>
          <w:bCs/>
        </w:rPr>
      </w:pPr>
      <w:r w:rsidRPr="00A20ED3">
        <w:rPr>
          <w:b/>
          <w:bCs/>
        </w:rPr>
        <w:t xml:space="preserve">  </w:t>
      </w:r>
    </w:p>
    <w:p w:rsidR="00A019B7" w:rsidRPr="00A20ED3" w:rsidRDefault="00A019B7" w:rsidP="00A019B7">
      <w:pPr>
        <w:pStyle w:val="consplusnormal"/>
        <w:shd w:val="clear" w:color="auto" w:fill="FFFFFF"/>
        <w:spacing w:after="0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A23FE" w:rsidRPr="00A20ED3" w:rsidRDefault="008C16BB" w:rsidP="00A20ED3">
      <w:pPr>
        <w:pStyle w:val="Title"/>
        <w:rPr>
          <w:rFonts w:ascii="Times New Roman" w:hAnsi="Times New Roman" w:cs="Times New Roman"/>
        </w:rPr>
      </w:pPr>
      <w:r w:rsidRPr="00A20ED3">
        <w:rPr>
          <w:rFonts w:ascii="Times New Roman" w:hAnsi="Times New Roman" w:cs="Times New Roman"/>
        </w:rPr>
        <w:t xml:space="preserve">Об утверждении Положения о </w:t>
      </w:r>
      <w:r w:rsidR="00A55664" w:rsidRPr="00A20ED3">
        <w:rPr>
          <w:rFonts w:ascii="Times New Roman" w:hAnsi="Times New Roman" w:cs="Times New Roman"/>
        </w:rPr>
        <w:t>порядке размещения сведений о доходах,</w:t>
      </w:r>
      <w:r w:rsidR="00EA23FE" w:rsidRPr="00A20ED3">
        <w:rPr>
          <w:rFonts w:ascii="Times New Roman" w:hAnsi="Times New Roman" w:cs="Times New Roman"/>
        </w:rPr>
        <w:t xml:space="preserve"> расходах,</w:t>
      </w:r>
      <w:r w:rsidR="00A55664" w:rsidRPr="00A20ED3">
        <w:rPr>
          <w:rFonts w:ascii="Times New Roman" w:hAnsi="Times New Roman" w:cs="Times New Roman"/>
        </w:rPr>
        <w:t xml:space="preserve"> об имуществе и обязательствах имущественного характера лиц, замещающих</w:t>
      </w:r>
      <w:r w:rsidR="00F76B0B" w:rsidRPr="00A20ED3">
        <w:rPr>
          <w:rFonts w:ascii="Times New Roman" w:hAnsi="Times New Roman" w:cs="Times New Roman"/>
        </w:rPr>
        <w:t xml:space="preserve"> муниципальные должности, </w:t>
      </w:r>
      <w:r w:rsidR="00A55664" w:rsidRPr="00A20ED3">
        <w:rPr>
          <w:rFonts w:ascii="Times New Roman" w:hAnsi="Times New Roman" w:cs="Times New Roman"/>
        </w:rPr>
        <w:t>должности муниципальной службы, и членов их семей на официальн</w:t>
      </w:r>
      <w:r w:rsidR="00FF53DB" w:rsidRPr="00A20ED3">
        <w:rPr>
          <w:rFonts w:ascii="Times New Roman" w:hAnsi="Times New Roman" w:cs="Times New Roman"/>
        </w:rPr>
        <w:t>ом</w:t>
      </w:r>
      <w:r w:rsidR="00A55664" w:rsidRPr="00A20ED3">
        <w:rPr>
          <w:rFonts w:ascii="Times New Roman" w:hAnsi="Times New Roman" w:cs="Times New Roman"/>
        </w:rPr>
        <w:t xml:space="preserve"> сайт</w:t>
      </w:r>
      <w:r w:rsidR="00FF53DB" w:rsidRPr="00A20ED3">
        <w:rPr>
          <w:rFonts w:ascii="Times New Roman" w:hAnsi="Times New Roman" w:cs="Times New Roman"/>
        </w:rPr>
        <w:t>е</w:t>
      </w:r>
      <w:r w:rsidR="00A55664" w:rsidRPr="00A20ED3">
        <w:rPr>
          <w:rFonts w:ascii="Times New Roman" w:hAnsi="Times New Roman" w:cs="Times New Roman"/>
        </w:rPr>
        <w:t xml:space="preserve"> органов местного самоуправления</w:t>
      </w:r>
      <w:r w:rsidR="00F76B0B" w:rsidRPr="00A20ED3">
        <w:rPr>
          <w:rFonts w:ascii="Times New Roman" w:hAnsi="Times New Roman" w:cs="Times New Roman"/>
        </w:rPr>
        <w:t xml:space="preserve"> Бутурлиновского городского поселения</w:t>
      </w:r>
      <w:r w:rsidR="00A55664" w:rsidRPr="00A20ED3">
        <w:rPr>
          <w:rFonts w:ascii="Times New Roman" w:hAnsi="Times New Roman" w:cs="Times New Roman"/>
        </w:rPr>
        <w:t xml:space="preserve"> </w:t>
      </w:r>
      <w:r w:rsidR="00FF53DB" w:rsidRPr="00A20ED3">
        <w:rPr>
          <w:rFonts w:ascii="Times New Roman" w:hAnsi="Times New Roman" w:cs="Times New Roman"/>
        </w:rPr>
        <w:t>Бутурлиновского муниципального района и предоставления этих сведений средствам массовой информации для опубликования</w:t>
      </w:r>
    </w:p>
    <w:p w:rsidR="00A55664" w:rsidRPr="00A20ED3" w:rsidRDefault="00A55664" w:rsidP="001E14E6">
      <w:pPr>
        <w:pStyle w:val="consplusnormal"/>
        <w:shd w:val="clear" w:color="auto" w:fill="FFFFFF"/>
        <w:spacing w:after="0"/>
        <w:ind w:right="4315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</w:p>
    <w:p w:rsidR="006B1A73" w:rsidRPr="00A20ED3" w:rsidRDefault="00A55664" w:rsidP="006B1A73">
      <w:pPr>
        <w:pStyle w:val="consplusnormal"/>
        <w:shd w:val="clear" w:color="auto" w:fill="FFFFFF"/>
        <w:spacing w:after="0"/>
        <w:ind w:firstLine="709"/>
        <w:textAlignment w:val="top"/>
        <w:rPr>
          <w:rFonts w:ascii="Times New Roman" w:eastAsia="Calibri" w:hAnsi="Times New Roman"/>
          <w:sz w:val="28"/>
          <w:szCs w:val="28"/>
        </w:rPr>
      </w:pPr>
      <w:r w:rsidRPr="00A20ED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A20ED3">
          <w:rPr>
            <w:rFonts w:ascii="Times New Roman" w:hAnsi="Times New Roman"/>
            <w:sz w:val="28"/>
            <w:szCs w:val="28"/>
          </w:rPr>
          <w:t>статьей 8</w:t>
        </w:r>
      </w:hyperlink>
      <w:r w:rsidRPr="00A20ED3">
        <w:rPr>
          <w:rFonts w:ascii="Times New Roman" w:hAnsi="Times New Roman"/>
          <w:sz w:val="28"/>
          <w:szCs w:val="28"/>
        </w:rPr>
        <w:t xml:space="preserve"> Федерального закона от 25</w:t>
      </w:r>
      <w:r w:rsidR="00FF53DB" w:rsidRPr="00A20ED3">
        <w:rPr>
          <w:rFonts w:ascii="Times New Roman" w:hAnsi="Times New Roman"/>
          <w:sz w:val="28"/>
          <w:szCs w:val="28"/>
        </w:rPr>
        <w:t xml:space="preserve"> декабря </w:t>
      </w:r>
      <w:r w:rsidRPr="00A20ED3">
        <w:rPr>
          <w:rFonts w:ascii="Times New Roman" w:hAnsi="Times New Roman"/>
          <w:sz w:val="28"/>
          <w:szCs w:val="28"/>
        </w:rPr>
        <w:t>2008</w:t>
      </w:r>
      <w:r w:rsidR="00FF53DB" w:rsidRPr="00A20ED3">
        <w:rPr>
          <w:rFonts w:ascii="Times New Roman" w:hAnsi="Times New Roman"/>
          <w:sz w:val="28"/>
          <w:szCs w:val="28"/>
        </w:rPr>
        <w:t xml:space="preserve"> г. №</w:t>
      </w:r>
      <w:r w:rsidRPr="00A20ED3">
        <w:rPr>
          <w:rFonts w:ascii="Times New Roman" w:hAnsi="Times New Roman"/>
          <w:sz w:val="28"/>
          <w:szCs w:val="28"/>
        </w:rPr>
        <w:t xml:space="preserve"> 273-ФЗ </w:t>
      </w:r>
      <w:r w:rsidR="00FF53DB" w:rsidRPr="00A20ED3">
        <w:rPr>
          <w:rFonts w:ascii="Times New Roman" w:hAnsi="Times New Roman"/>
          <w:sz w:val="28"/>
          <w:szCs w:val="28"/>
        </w:rPr>
        <w:t xml:space="preserve">«О противодействии коррупции», во исполнение </w:t>
      </w:r>
      <w:r w:rsidR="006B1A73" w:rsidRPr="00A20ED3">
        <w:rPr>
          <w:rFonts w:ascii="Times New Roman" w:hAnsi="Times New Roman"/>
          <w:sz w:val="28"/>
          <w:szCs w:val="28"/>
        </w:rPr>
        <w:t>пункта 8 у</w:t>
      </w:r>
      <w:r w:rsidR="00FF53DB" w:rsidRPr="00A20ED3">
        <w:rPr>
          <w:rFonts w:ascii="Times New Roman" w:hAnsi="Times New Roman"/>
          <w:sz w:val="28"/>
          <w:szCs w:val="28"/>
        </w:rPr>
        <w:t xml:space="preserve">каза </w:t>
      </w:r>
      <w:r w:rsidR="006B1A73" w:rsidRPr="00A20ED3">
        <w:rPr>
          <w:rFonts w:ascii="Times New Roman" w:hAnsi="Times New Roman"/>
          <w:sz w:val="28"/>
          <w:szCs w:val="28"/>
        </w:rPr>
        <w:t>П</w:t>
      </w:r>
      <w:r w:rsidR="00FF53DB" w:rsidRPr="00A20ED3">
        <w:rPr>
          <w:rFonts w:ascii="Times New Roman" w:hAnsi="Times New Roman"/>
          <w:sz w:val="28"/>
          <w:szCs w:val="28"/>
        </w:rPr>
        <w:t>резидента Российской Федерации</w:t>
      </w:r>
      <w:r w:rsidRPr="00A20ED3">
        <w:rPr>
          <w:rFonts w:ascii="Times New Roman" w:hAnsi="Times New Roman"/>
          <w:sz w:val="28"/>
          <w:szCs w:val="28"/>
        </w:rPr>
        <w:t xml:space="preserve"> </w:t>
      </w:r>
      <w:r w:rsidR="006B1A73" w:rsidRPr="00A20ED3">
        <w:rPr>
          <w:rFonts w:ascii="Times New Roman" w:hAnsi="Times New Roman"/>
          <w:sz w:val="28"/>
          <w:szCs w:val="28"/>
        </w:rPr>
        <w:t xml:space="preserve">от 08 июля 2013 г. № 613 «Вопросы противодействия коррупции», </w:t>
      </w:r>
      <w:r w:rsidR="00284CE9" w:rsidRPr="00A20ED3">
        <w:rPr>
          <w:rFonts w:ascii="Times New Roman" w:eastAsia="Calibri" w:hAnsi="Times New Roman"/>
          <w:sz w:val="28"/>
          <w:szCs w:val="28"/>
        </w:rPr>
        <w:t>Совет народных депутатов Бутурлиновского городского поселения</w:t>
      </w:r>
    </w:p>
    <w:p w:rsidR="00284CE9" w:rsidRPr="00A20ED3" w:rsidRDefault="00284CE9" w:rsidP="006B1A73">
      <w:pPr>
        <w:pStyle w:val="consplusnormal"/>
        <w:shd w:val="clear" w:color="auto" w:fill="FFFFFF"/>
        <w:spacing w:after="0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F76B0B" w:rsidRPr="00A20ED3" w:rsidRDefault="00F76B0B" w:rsidP="00F76B0B">
      <w:pPr>
        <w:pStyle w:val="consplusnormal"/>
        <w:shd w:val="clear" w:color="auto" w:fill="FFFFFF"/>
        <w:spacing w:after="0"/>
        <w:ind w:firstLine="709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 w:rsidRPr="00A20ED3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</w:t>
      </w:r>
    </w:p>
    <w:p w:rsidR="006B1A73" w:rsidRPr="00A20ED3" w:rsidRDefault="00F76B0B" w:rsidP="00F76B0B">
      <w:pPr>
        <w:pStyle w:val="consplusnormal"/>
        <w:shd w:val="clear" w:color="auto" w:fill="FFFFFF"/>
        <w:spacing w:after="0"/>
        <w:ind w:firstLine="709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0ED3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</w:t>
      </w:r>
      <w:r w:rsidRPr="00A20ED3">
        <w:rPr>
          <w:rFonts w:ascii="Times New Roman" w:hAnsi="Times New Roman"/>
          <w:b/>
          <w:bCs/>
          <w:color w:val="000000"/>
          <w:sz w:val="28"/>
          <w:szCs w:val="28"/>
        </w:rPr>
        <w:t>РЕШИЛ</w:t>
      </w:r>
      <w:r w:rsidR="006B1A73" w:rsidRPr="00A20ED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FF53DB" w:rsidRPr="00A20ED3" w:rsidRDefault="00FF53DB" w:rsidP="00A5566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FF53DB" w:rsidRPr="00A20ED3" w:rsidRDefault="006B1A73" w:rsidP="006B1A73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A20ED3">
        <w:rPr>
          <w:rFonts w:ascii="Times New Roman" w:hAnsi="Times New Roman"/>
          <w:sz w:val="28"/>
          <w:szCs w:val="28"/>
        </w:rPr>
        <w:t>Утвердить прилагаемое Положение о порядке размещения сведений о доходах, расходах, об имуществе и обязательствах имущественного характера лиц, замещающих</w:t>
      </w:r>
      <w:r w:rsidR="00F76B0B" w:rsidRPr="00A20ED3">
        <w:rPr>
          <w:rFonts w:ascii="Times New Roman" w:hAnsi="Times New Roman"/>
          <w:sz w:val="28"/>
          <w:szCs w:val="28"/>
        </w:rPr>
        <w:t xml:space="preserve"> муниципальные должности,</w:t>
      </w:r>
      <w:r w:rsidRPr="00A20ED3">
        <w:rPr>
          <w:rFonts w:ascii="Times New Roman" w:hAnsi="Times New Roman"/>
          <w:sz w:val="28"/>
          <w:szCs w:val="28"/>
        </w:rPr>
        <w:t xml:space="preserve"> должности муниципальной службы, и членов их семей на официальном сайте органов местного </w:t>
      </w:r>
      <w:r w:rsidRPr="00A20ED3">
        <w:rPr>
          <w:rFonts w:ascii="Times New Roman" w:hAnsi="Times New Roman"/>
          <w:sz w:val="28"/>
          <w:szCs w:val="28"/>
        </w:rPr>
        <w:lastRenderedPageBreak/>
        <w:t>самоуправления</w:t>
      </w:r>
      <w:r w:rsidR="00837E2E" w:rsidRPr="00A20ED3">
        <w:rPr>
          <w:rFonts w:ascii="Times New Roman" w:hAnsi="Times New Roman"/>
          <w:sz w:val="28"/>
          <w:szCs w:val="28"/>
        </w:rPr>
        <w:t xml:space="preserve"> Бутурлиновского городского поселения</w:t>
      </w:r>
      <w:r w:rsidRPr="00A20ED3">
        <w:rPr>
          <w:rFonts w:ascii="Times New Roman" w:hAnsi="Times New Roman"/>
          <w:sz w:val="28"/>
          <w:szCs w:val="28"/>
        </w:rPr>
        <w:t xml:space="preserve"> Бутурлиновского муниципального района и предоставления этих сведений средствам массовой информации для опубликования.</w:t>
      </w:r>
    </w:p>
    <w:p w:rsidR="006B1A73" w:rsidRPr="00A20ED3" w:rsidRDefault="006B1A73" w:rsidP="006B1A73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A20ED3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284CE9" w:rsidRPr="00A20ED3">
        <w:rPr>
          <w:rFonts w:ascii="Times New Roman" w:hAnsi="Times New Roman"/>
          <w:sz w:val="28"/>
          <w:szCs w:val="28"/>
        </w:rPr>
        <w:t>реш</w:t>
      </w:r>
      <w:r w:rsidRPr="00A20ED3">
        <w:rPr>
          <w:rFonts w:ascii="Times New Roman" w:hAnsi="Times New Roman"/>
          <w:sz w:val="28"/>
          <w:szCs w:val="28"/>
        </w:rPr>
        <w:t xml:space="preserve">ение в официальном периодическом печатном издании </w:t>
      </w:r>
      <w:r w:rsidR="00C23D75" w:rsidRPr="00A20ED3">
        <w:rPr>
          <w:rFonts w:ascii="Times New Roman" w:hAnsi="Times New Roman"/>
          <w:sz w:val="28"/>
          <w:szCs w:val="28"/>
        </w:rPr>
        <w:t>«</w:t>
      </w:r>
      <w:r w:rsidR="00837E2E" w:rsidRPr="00A20ED3">
        <w:rPr>
          <w:rFonts w:ascii="Times New Roman" w:hAnsi="Times New Roman"/>
          <w:sz w:val="28"/>
          <w:szCs w:val="28"/>
        </w:rPr>
        <w:t>В</w:t>
      </w:r>
      <w:r w:rsidR="00C23D75" w:rsidRPr="00A20ED3">
        <w:rPr>
          <w:rFonts w:ascii="Times New Roman" w:hAnsi="Times New Roman"/>
          <w:sz w:val="28"/>
          <w:szCs w:val="28"/>
        </w:rPr>
        <w:t>естник</w:t>
      </w:r>
      <w:r w:rsidR="00837E2E" w:rsidRPr="00A20ED3">
        <w:rPr>
          <w:rFonts w:ascii="Times New Roman" w:hAnsi="Times New Roman"/>
          <w:sz w:val="28"/>
          <w:szCs w:val="28"/>
        </w:rPr>
        <w:t xml:space="preserve"> </w:t>
      </w:r>
      <w:r w:rsidR="007A4245" w:rsidRPr="00A20ED3">
        <w:rPr>
          <w:rFonts w:ascii="Times New Roman" w:hAnsi="Times New Roman"/>
          <w:sz w:val="28"/>
          <w:szCs w:val="28"/>
        </w:rPr>
        <w:t>муниципальных правовых актов Бутурлиновского городского поселения Бутурлиновского муниципального района Воронежской области</w:t>
      </w:r>
      <w:r w:rsidR="00C23D75" w:rsidRPr="00A20ED3">
        <w:rPr>
          <w:rFonts w:ascii="Times New Roman" w:hAnsi="Times New Roman"/>
          <w:sz w:val="28"/>
          <w:szCs w:val="28"/>
        </w:rPr>
        <w:t xml:space="preserve">». </w:t>
      </w:r>
    </w:p>
    <w:p w:rsidR="00A019B7" w:rsidRPr="00A20ED3" w:rsidRDefault="00A019B7" w:rsidP="00C23D7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A20ED3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284CE9" w:rsidRPr="00A20ED3">
        <w:rPr>
          <w:rFonts w:ascii="Times New Roman" w:hAnsi="Times New Roman"/>
          <w:color w:val="000000"/>
          <w:sz w:val="28"/>
          <w:szCs w:val="28"/>
        </w:rPr>
        <w:t>реш</w:t>
      </w:r>
      <w:r w:rsidRPr="00A20ED3">
        <w:rPr>
          <w:rFonts w:ascii="Times New Roman" w:hAnsi="Times New Roman"/>
          <w:color w:val="000000"/>
          <w:sz w:val="28"/>
          <w:szCs w:val="28"/>
        </w:rPr>
        <w:t xml:space="preserve">ение вступает в силу с момента его </w:t>
      </w:r>
      <w:r w:rsidR="00582185" w:rsidRPr="00A20ED3">
        <w:rPr>
          <w:rFonts w:ascii="Times New Roman" w:hAnsi="Times New Roman"/>
          <w:color w:val="000000"/>
          <w:sz w:val="28"/>
          <w:szCs w:val="28"/>
        </w:rPr>
        <w:t xml:space="preserve">официального </w:t>
      </w:r>
      <w:r w:rsidR="001E14E6" w:rsidRPr="00A20ED3">
        <w:rPr>
          <w:rFonts w:ascii="Times New Roman" w:hAnsi="Times New Roman"/>
          <w:color w:val="000000"/>
          <w:sz w:val="28"/>
          <w:szCs w:val="28"/>
        </w:rPr>
        <w:t>опубликования</w:t>
      </w:r>
      <w:r w:rsidRPr="00A20ED3">
        <w:rPr>
          <w:rFonts w:ascii="Times New Roman" w:hAnsi="Times New Roman"/>
          <w:color w:val="000000"/>
          <w:sz w:val="28"/>
          <w:szCs w:val="28"/>
        </w:rPr>
        <w:t>.</w:t>
      </w:r>
    </w:p>
    <w:p w:rsidR="00A019B7" w:rsidRPr="00A20ED3" w:rsidRDefault="00A019B7" w:rsidP="00A019B7">
      <w:pPr>
        <w:pStyle w:val="consplusnormal"/>
        <w:shd w:val="clear" w:color="auto" w:fill="FFFFFF"/>
        <w:spacing w:after="0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F0088B" w:rsidRPr="00A20ED3" w:rsidRDefault="00F0088B" w:rsidP="00A019B7">
      <w:pPr>
        <w:pStyle w:val="consplusnormal"/>
        <w:shd w:val="clear" w:color="auto" w:fill="FFFFFF"/>
        <w:spacing w:after="0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7A4245" w:rsidRPr="00A20ED3" w:rsidRDefault="007A4245" w:rsidP="007A4245">
      <w:pPr>
        <w:rPr>
          <w:rFonts w:ascii="Times New Roman" w:hAnsi="Times New Roman"/>
          <w:sz w:val="28"/>
          <w:szCs w:val="28"/>
        </w:rPr>
      </w:pPr>
      <w:r w:rsidRPr="00A20ED3">
        <w:rPr>
          <w:rFonts w:ascii="Times New Roman" w:hAnsi="Times New Roman"/>
          <w:sz w:val="28"/>
          <w:szCs w:val="28"/>
        </w:rPr>
        <w:t>Глава Бутурлиновского</w:t>
      </w:r>
    </w:p>
    <w:p w:rsidR="007A4245" w:rsidRPr="00A20ED3" w:rsidRDefault="007A4245" w:rsidP="007A4245">
      <w:pPr>
        <w:rPr>
          <w:rFonts w:ascii="Times New Roman" w:hAnsi="Times New Roman"/>
          <w:sz w:val="28"/>
          <w:szCs w:val="28"/>
        </w:rPr>
      </w:pPr>
      <w:r w:rsidRPr="00A20ED3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Е.Ф. Дмитренко           </w:t>
      </w:r>
    </w:p>
    <w:p w:rsidR="007A4245" w:rsidRPr="00A20ED3" w:rsidRDefault="007A4245" w:rsidP="007A4245">
      <w:pPr>
        <w:ind w:left="705"/>
        <w:rPr>
          <w:rFonts w:ascii="Times New Roman" w:hAnsi="Times New Roman"/>
          <w:sz w:val="28"/>
          <w:szCs w:val="28"/>
        </w:rPr>
      </w:pPr>
    </w:p>
    <w:p w:rsidR="007A4245" w:rsidRPr="00A20ED3" w:rsidRDefault="007A4245" w:rsidP="007A4245">
      <w:pPr>
        <w:pStyle w:val="Con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ED3">
        <w:rPr>
          <w:rFonts w:ascii="Times New Roman" w:eastAsia="Calibri" w:hAnsi="Times New Roman" w:cs="Times New Roman"/>
          <w:sz w:val="28"/>
          <w:szCs w:val="28"/>
        </w:rPr>
        <w:t>Председатель Совета народных</w:t>
      </w:r>
    </w:p>
    <w:p w:rsidR="007A4245" w:rsidRPr="00A20ED3" w:rsidRDefault="007A4245" w:rsidP="007A4245">
      <w:pPr>
        <w:pStyle w:val="Con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ED3">
        <w:rPr>
          <w:rFonts w:ascii="Times New Roman" w:eastAsia="Calibri" w:hAnsi="Times New Roman" w:cs="Times New Roman"/>
          <w:sz w:val="28"/>
          <w:szCs w:val="28"/>
        </w:rPr>
        <w:t>депутатов Бутурлиновского</w:t>
      </w:r>
    </w:p>
    <w:p w:rsidR="007A4245" w:rsidRPr="00A20ED3" w:rsidRDefault="007A4245" w:rsidP="007A4245">
      <w:pPr>
        <w:pStyle w:val="Con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ED3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                                                            В.В. Лепехина </w:t>
      </w:r>
    </w:p>
    <w:p w:rsidR="00EF04FD" w:rsidRPr="00A20ED3" w:rsidRDefault="007A4245" w:rsidP="00A019B7">
      <w:pPr>
        <w:pStyle w:val="a3"/>
        <w:shd w:val="clear" w:color="auto" w:fill="FFFFFF"/>
        <w:spacing w:after="0"/>
        <w:ind w:firstLine="709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  <w:sectPr w:rsidR="00EF04FD" w:rsidRPr="00A20ED3" w:rsidSect="00F0088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r w:rsidRPr="00A20ED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C6FC3" w:rsidRPr="00A20ED3" w:rsidRDefault="00EC6FC3" w:rsidP="00F0088B">
      <w:pPr>
        <w:pStyle w:val="ConsPlusNormal0"/>
        <w:widowControl/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3D75" w:rsidRPr="00A20ED3" w:rsidRDefault="00C23D75" w:rsidP="00F0088B">
      <w:pPr>
        <w:pStyle w:val="ConsPlusNormal0"/>
        <w:widowControl/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0ED3">
        <w:rPr>
          <w:rFonts w:ascii="Times New Roman" w:hAnsi="Times New Roman" w:cs="Times New Roman"/>
          <w:sz w:val="28"/>
          <w:szCs w:val="28"/>
        </w:rPr>
        <w:t>Утверждено</w:t>
      </w:r>
    </w:p>
    <w:p w:rsidR="006D4E06" w:rsidRPr="00A20ED3" w:rsidRDefault="00284CE9" w:rsidP="006D4E06">
      <w:pPr>
        <w:pStyle w:val="ConsPlusNormal0"/>
        <w:widowControl/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0ED3">
        <w:rPr>
          <w:rFonts w:ascii="Times New Roman" w:hAnsi="Times New Roman" w:cs="Times New Roman"/>
          <w:sz w:val="28"/>
          <w:szCs w:val="28"/>
        </w:rPr>
        <w:t>решением</w:t>
      </w:r>
      <w:r w:rsidR="00AE1D58" w:rsidRPr="00A20ED3">
        <w:rPr>
          <w:rFonts w:ascii="Times New Roman" w:hAnsi="Times New Roman" w:cs="Times New Roman"/>
          <w:sz w:val="28"/>
          <w:szCs w:val="28"/>
        </w:rPr>
        <w:t xml:space="preserve"> </w:t>
      </w:r>
      <w:r w:rsidRPr="00A20ED3">
        <w:rPr>
          <w:rFonts w:ascii="Times New Roman" w:hAnsi="Times New Roman" w:cs="Times New Roman"/>
          <w:sz w:val="28"/>
          <w:szCs w:val="28"/>
        </w:rPr>
        <w:t xml:space="preserve">Совета народных  депутатов </w:t>
      </w:r>
      <w:r w:rsidR="00AE1D58" w:rsidRPr="00A20ED3"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="00A249F3" w:rsidRPr="00A20ED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E1D58" w:rsidRPr="00A20ED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41"/>
      <w:bookmarkEnd w:id="1"/>
    </w:p>
    <w:p w:rsidR="006D4E06" w:rsidRPr="00A20ED3" w:rsidRDefault="006D4E06" w:rsidP="006D4E06">
      <w:pPr>
        <w:pStyle w:val="ConsPlusNormal0"/>
        <w:widowControl/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0ED3">
        <w:rPr>
          <w:rFonts w:ascii="Times New Roman" w:hAnsi="Times New Roman" w:cs="Times New Roman"/>
          <w:sz w:val="28"/>
          <w:szCs w:val="28"/>
        </w:rPr>
        <w:t xml:space="preserve">от </w:t>
      </w:r>
      <w:r w:rsidR="00A249F3" w:rsidRPr="00A20ED3">
        <w:rPr>
          <w:rFonts w:ascii="Times New Roman" w:hAnsi="Times New Roman" w:cs="Times New Roman"/>
          <w:sz w:val="28"/>
          <w:szCs w:val="28"/>
        </w:rPr>
        <w:t>_____________</w:t>
      </w:r>
      <w:r w:rsidRPr="00A20ED3">
        <w:rPr>
          <w:rFonts w:ascii="Times New Roman" w:hAnsi="Times New Roman" w:cs="Times New Roman"/>
          <w:sz w:val="28"/>
          <w:szCs w:val="28"/>
        </w:rPr>
        <w:t xml:space="preserve"> №</w:t>
      </w:r>
      <w:r w:rsidR="00A249F3" w:rsidRPr="00A20ED3">
        <w:rPr>
          <w:rFonts w:ascii="Times New Roman" w:hAnsi="Times New Roman" w:cs="Times New Roman"/>
          <w:sz w:val="28"/>
          <w:szCs w:val="28"/>
        </w:rPr>
        <w:t>_____</w:t>
      </w:r>
    </w:p>
    <w:p w:rsidR="00AE1D58" w:rsidRPr="00A20ED3" w:rsidRDefault="00AE1D58" w:rsidP="00E02DFD">
      <w:pPr>
        <w:pStyle w:val="ConsPlusTitle"/>
        <w:ind w:firstLine="709"/>
        <w:jc w:val="center"/>
        <w:rPr>
          <w:sz w:val="28"/>
          <w:szCs w:val="28"/>
        </w:rPr>
      </w:pPr>
    </w:p>
    <w:p w:rsidR="00930510" w:rsidRPr="00A20ED3" w:rsidRDefault="00930510" w:rsidP="00F0088B">
      <w:pPr>
        <w:pStyle w:val="ConsPlusTitle"/>
        <w:jc w:val="center"/>
        <w:rPr>
          <w:sz w:val="28"/>
          <w:szCs w:val="28"/>
        </w:rPr>
      </w:pPr>
    </w:p>
    <w:p w:rsidR="00C23D75" w:rsidRPr="00A20ED3" w:rsidRDefault="00C23D75" w:rsidP="00F0088B">
      <w:pPr>
        <w:pStyle w:val="ConsPlusTitle"/>
        <w:jc w:val="center"/>
        <w:rPr>
          <w:sz w:val="28"/>
          <w:szCs w:val="28"/>
        </w:rPr>
      </w:pPr>
      <w:r w:rsidRPr="00A20ED3">
        <w:rPr>
          <w:sz w:val="28"/>
          <w:szCs w:val="28"/>
        </w:rPr>
        <w:t xml:space="preserve">Положение </w:t>
      </w:r>
    </w:p>
    <w:p w:rsidR="00A55664" w:rsidRPr="00A20ED3" w:rsidRDefault="00C23D75" w:rsidP="00E02DFD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A20ED3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</w:t>
      </w:r>
      <w:r w:rsidR="00A249F3" w:rsidRPr="00A20ED3">
        <w:rPr>
          <w:sz w:val="28"/>
          <w:szCs w:val="28"/>
        </w:rPr>
        <w:t xml:space="preserve"> муниципальные должности,</w:t>
      </w:r>
      <w:r w:rsidRPr="00A20ED3">
        <w:rPr>
          <w:sz w:val="28"/>
          <w:szCs w:val="28"/>
        </w:rPr>
        <w:t xml:space="preserve"> должности муниципальной службы, и членов их семей на официальном сайте органов местного самоуправления </w:t>
      </w:r>
      <w:r w:rsidR="00A249F3" w:rsidRPr="00A20ED3">
        <w:rPr>
          <w:sz w:val="28"/>
          <w:szCs w:val="28"/>
        </w:rPr>
        <w:t xml:space="preserve">Бутурлиновского городского поселения </w:t>
      </w:r>
      <w:r w:rsidRPr="00A20ED3">
        <w:rPr>
          <w:sz w:val="28"/>
          <w:szCs w:val="28"/>
        </w:rPr>
        <w:t>Бутурлиновского муниципального района и предоставления этих сведений средствам массовой информации для опубликования</w:t>
      </w:r>
    </w:p>
    <w:p w:rsidR="00A55664" w:rsidRPr="00A20ED3" w:rsidRDefault="00A55664" w:rsidP="00E02DFD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A55664" w:rsidRPr="00A20ED3" w:rsidRDefault="00A55664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0ED3">
        <w:rPr>
          <w:rFonts w:ascii="Times New Roman" w:hAnsi="Times New Roman"/>
          <w:sz w:val="28"/>
          <w:szCs w:val="28"/>
        </w:rPr>
        <w:t xml:space="preserve">1. Настоящее Положение устанавливает порядок размещения сведений о доходах, </w:t>
      </w:r>
      <w:r w:rsidR="00F0088B" w:rsidRPr="00A20ED3">
        <w:rPr>
          <w:rFonts w:ascii="Times New Roman" w:hAnsi="Times New Roman"/>
          <w:sz w:val="28"/>
          <w:szCs w:val="28"/>
        </w:rPr>
        <w:t xml:space="preserve">расходах, </w:t>
      </w:r>
      <w:r w:rsidRPr="00A20ED3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лиц, замещающих</w:t>
      </w:r>
      <w:r w:rsidR="00A249F3" w:rsidRPr="00A20ED3">
        <w:rPr>
          <w:rFonts w:ascii="Times New Roman" w:hAnsi="Times New Roman"/>
          <w:sz w:val="28"/>
          <w:szCs w:val="28"/>
        </w:rPr>
        <w:t xml:space="preserve"> муниципальные должности,</w:t>
      </w:r>
      <w:r w:rsidRPr="00A20ED3">
        <w:rPr>
          <w:rFonts w:ascii="Times New Roman" w:hAnsi="Times New Roman"/>
          <w:sz w:val="28"/>
          <w:szCs w:val="28"/>
        </w:rPr>
        <w:t xml:space="preserve"> должности муниципальной службы</w:t>
      </w:r>
      <w:r w:rsidR="001B3564" w:rsidRPr="00A20ED3">
        <w:rPr>
          <w:rFonts w:ascii="Times New Roman" w:hAnsi="Times New Roman"/>
          <w:sz w:val="28"/>
          <w:szCs w:val="28"/>
        </w:rPr>
        <w:t xml:space="preserve"> в </w:t>
      </w:r>
      <w:r w:rsidR="00A249F3" w:rsidRPr="00A20ED3">
        <w:rPr>
          <w:rFonts w:ascii="Times New Roman" w:hAnsi="Times New Roman"/>
          <w:sz w:val="28"/>
          <w:szCs w:val="28"/>
        </w:rPr>
        <w:t>органах местного самоуправления Бутурлиновского городского поселения</w:t>
      </w:r>
      <w:r w:rsidR="001B3564" w:rsidRPr="00A20ED3">
        <w:rPr>
          <w:rFonts w:ascii="Times New Roman" w:hAnsi="Times New Roman"/>
          <w:sz w:val="28"/>
          <w:szCs w:val="28"/>
        </w:rPr>
        <w:t xml:space="preserve"> Бутурлиновского муниципального района</w:t>
      </w:r>
      <w:r w:rsidRPr="00A20ED3">
        <w:rPr>
          <w:rFonts w:ascii="Times New Roman" w:hAnsi="Times New Roman"/>
          <w:sz w:val="28"/>
          <w:szCs w:val="28"/>
        </w:rPr>
        <w:t xml:space="preserve">, их супругов и несовершеннолетних детей (далее - сведения о доходах, </w:t>
      </w:r>
      <w:r w:rsidR="00F0088B" w:rsidRPr="00A20ED3">
        <w:rPr>
          <w:rFonts w:ascii="Times New Roman" w:hAnsi="Times New Roman"/>
          <w:sz w:val="28"/>
          <w:szCs w:val="28"/>
        </w:rPr>
        <w:t xml:space="preserve">расходах, </w:t>
      </w:r>
      <w:r w:rsidRPr="00A20ED3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характера) на официальн</w:t>
      </w:r>
      <w:r w:rsidR="00F0088B" w:rsidRPr="00A20ED3">
        <w:rPr>
          <w:rFonts w:ascii="Times New Roman" w:hAnsi="Times New Roman"/>
          <w:sz w:val="28"/>
          <w:szCs w:val="28"/>
        </w:rPr>
        <w:t>ом</w:t>
      </w:r>
      <w:r w:rsidRPr="00A20ED3">
        <w:rPr>
          <w:rFonts w:ascii="Times New Roman" w:hAnsi="Times New Roman"/>
          <w:sz w:val="28"/>
          <w:szCs w:val="28"/>
        </w:rPr>
        <w:t xml:space="preserve"> сайт</w:t>
      </w:r>
      <w:r w:rsidR="00F0088B" w:rsidRPr="00A20ED3">
        <w:rPr>
          <w:rFonts w:ascii="Times New Roman" w:hAnsi="Times New Roman"/>
          <w:sz w:val="28"/>
          <w:szCs w:val="28"/>
        </w:rPr>
        <w:t>е</w:t>
      </w:r>
      <w:r w:rsidRPr="00A20ED3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="00A249F3" w:rsidRPr="00A20ED3">
        <w:rPr>
          <w:rFonts w:ascii="Times New Roman" w:hAnsi="Times New Roman"/>
          <w:sz w:val="28"/>
          <w:szCs w:val="28"/>
        </w:rPr>
        <w:t xml:space="preserve">Бутурлиновского городского поселения </w:t>
      </w:r>
      <w:r w:rsidR="00F0088B" w:rsidRPr="00A20ED3">
        <w:rPr>
          <w:rFonts w:ascii="Times New Roman" w:hAnsi="Times New Roman"/>
          <w:sz w:val="28"/>
          <w:szCs w:val="28"/>
        </w:rPr>
        <w:t>Бутурлиновского муниципального района</w:t>
      </w:r>
      <w:r w:rsidRPr="00A20ED3">
        <w:rPr>
          <w:rFonts w:ascii="Times New Roman" w:hAnsi="Times New Roman"/>
          <w:sz w:val="28"/>
          <w:szCs w:val="28"/>
        </w:rPr>
        <w:t xml:space="preserve"> (далее </w:t>
      </w:r>
      <w:r w:rsidR="00F0088B" w:rsidRPr="00A20ED3">
        <w:rPr>
          <w:rFonts w:ascii="Times New Roman" w:hAnsi="Times New Roman"/>
          <w:sz w:val="28"/>
          <w:szCs w:val="28"/>
        </w:rPr>
        <w:t>–</w:t>
      </w:r>
      <w:r w:rsidRPr="00A20ED3">
        <w:rPr>
          <w:rFonts w:ascii="Times New Roman" w:hAnsi="Times New Roman"/>
          <w:sz w:val="28"/>
          <w:szCs w:val="28"/>
        </w:rPr>
        <w:t xml:space="preserve"> официальны</w:t>
      </w:r>
      <w:r w:rsidR="00F0088B" w:rsidRPr="00A20ED3">
        <w:rPr>
          <w:rFonts w:ascii="Times New Roman" w:hAnsi="Times New Roman"/>
          <w:sz w:val="28"/>
          <w:szCs w:val="28"/>
        </w:rPr>
        <w:t xml:space="preserve">й </w:t>
      </w:r>
      <w:r w:rsidRPr="00A20ED3">
        <w:rPr>
          <w:rFonts w:ascii="Times New Roman" w:hAnsi="Times New Roman"/>
          <w:sz w:val="28"/>
          <w:szCs w:val="28"/>
        </w:rPr>
        <w:t>сайт), а также предоставления этих сведений средствам массовой информации для опубликования в связи с их запросами.</w:t>
      </w:r>
    </w:p>
    <w:p w:rsidR="00A55664" w:rsidRPr="00A20ED3" w:rsidRDefault="00A55664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2" w:name="Par10"/>
      <w:bookmarkEnd w:id="2"/>
      <w:r w:rsidRPr="00A20ED3">
        <w:rPr>
          <w:rFonts w:ascii="Times New Roman" w:hAnsi="Times New Roman"/>
          <w:sz w:val="28"/>
          <w:szCs w:val="28"/>
        </w:rPr>
        <w:t>2. На официальн</w:t>
      </w:r>
      <w:r w:rsidR="007C69C4" w:rsidRPr="00A20ED3">
        <w:rPr>
          <w:rFonts w:ascii="Times New Roman" w:hAnsi="Times New Roman"/>
          <w:sz w:val="28"/>
          <w:szCs w:val="28"/>
        </w:rPr>
        <w:t>ом</w:t>
      </w:r>
      <w:r w:rsidRPr="00A20ED3">
        <w:rPr>
          <w:rFonts w:ascii="Times New Roman" w:hAnsi="Times New Roman"/>
          <w:sz w:val="28"/>
          <w:szCs w:val="28"/>
        </w:rPr>
        <w:t xml:space="preserve"> сайт</w:t>
      </w:r>
      <w:r w:rsidR="007C69C4" w:rsidRPr="00A20ED3">
        <w:rPr>
          <w:rFonts w:ascii="Times New Roman" w:hAnsi="Times New Roman"/>
          <w:sz w:val="28"/>
          <w:szCs w:val="28"/>
        </w:rPr>
        <w:t>е</w:t>
      </w:r>
      <w:r w:rsidRPr="00A20ED3">
        <w:rPr>
          <w:rFonts w:ascii="Times New Roman" w:hAnsi="Times New Roman"/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</w:t>
      </w:r>
      <w:r w:rsidR="001B3564" w:rsidRPr="00A20ED3">
        <w:rPr>
          <w:rFonts w:ascii="Times New Roman" w:hAnsi="Times New Roman"/>
          <w:sz w:val="28"/>
          <w:szCs w:val="28"/>
        </w:rPr>
        <w:t xml:space="preserve">расходах, </w:t>
      </w:r>
      <w:r w:rsidRPr="00A20ED3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характера:</w:t>
      </w:r>
    </w:p>
    <w:p w:rsidR="00A55664" w:rsidRPr="00A20ED3" w:rsidRDefault="00A55664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0ED3">
        <w:rPr>
          <w:rFonts w:ascii="Times New Roman" w:hAnsi="Times New Roman"/>
          <w:sz w:val="28"/>
          <w:szCs w:val="28"/>
        </w:rPr>
        <w:t xml:space="preserve">а) перечень объектов недвижимого имущества, принадлежащих лицу, замещающему </w:t>
      </w:r>
      <w:r w:rsidR="00A249F3" w:rsidRPr="00A20ED3">
        <w:rPr>
          <w:rFonts w:ascii="Times New Roman" w:hAnsi="Times New Roman"/>
          <w:sz w:val="28"/>
          <w:szCs w:val="28"/>
        </w:rPr>
        <w:t xml:space="preserve">муниципальную должность, </w:t>
      </w:r>
      <w:r w:rsidRPr="00A20ED3">
        <w:rPr>
          <w:rFonts w:ascii="Times New Roman" w:hAnsi="Times New Roman"/>
          <w:sz w:val="28"/>
          <w:szCs w:val="28"/>
        </w:rPr>
        <w:t>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55664" w:rsidRPr="00A20ED3" w:rsidRDefault="00A55664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0ED3"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</w:t>
      </w:r>
      <w:r w:rsidR="00A249F3" w:rsidRPr="00A20ED3">
        <w:rPr>
          <w:rFonts w:ascii="Times New Roman" w:hAnsi="Times New Roman"/>
          <w:sz w:val="28"/>
          <w:szCs w:val="28"/>
        </w:rPr>
        <w:t xml:space="preserve"> муниципальную должность,</w:t>
      </w:r>
      <w:r w:rsidRPr="00A20ED3">
        <w:rPr>
          <w:rFonts w:ascii="Times New Roman" w:hAnsi="Times New Roman"/>
          <w:sz w:val="28"/>
          <w:szCs w:val="28"/>
        </w:rPr>
        <w:t xml:space="preserve"> должность муниципальной службы, его супруге (супругу) и несовершеннолетним детям;</w:t>
      </w:r>
    </w:p>
    <w:p w:rsidR="00A55664" w:rsidRPr="00A20ED3" w:rsidRDefault="00A55664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0ED3">
        <w:rPr>
          <w:rFonts w:ascii="Times New Roman" w:hAnsi="Times New Roman"/>
          <w:sz w:val="28"/>
          <w:szCs w:val="28"/>
        </w:rPr>
        <w:t>в) декларированный годовой доход лица, замещающего</w:t>
      </w:r>
      <w:r w:rsidR="005A3E34" w:rsidRPr="00A20ED3">
        <w:rPr>
          <w:rFonts w:ascii="Times New Roman" w:hAnsi="Times New Roman"/>
          <w:sz w:val="28"/>
          <w:szCs w:val="28"/>
        </w:rPr>
        <w:t xml:space="preserve"> муниципальную должность,</w:t>
      </w:r>
      <w:r w:rsidRPr="00A20ED3">
        <w:rPr>
          <w:rFonts w:ascii="Times New Roman" w:hAnsi="Times New Roman"/>
          <w:sz w:val="28"/>
          <w:szCs w:val="28"/>
        </w:rPr>
        <w:t xml:space="preserve"> должность муниципальной службы, его супруги (супруга) и несовершеннолетних детей</w:t>
      </w:r>
      <w:r w:rsidR="00250175" w:rsidRPr="00A20ED3">
        <w:rPr>
          <w:rFonts w:ascii="Times New Roman" w:hAnsi="Times New Roman"/>
          <w:sz w:val="28"/>
          <w:szCs w:val="28"/>
        </w:rPr>
        <w:t>;</w:t>
      </w:r>
    </w:p>
    <w:p w:rsidR="00250175" w:rsidRPr="00A20ED3" w:rsidRDefault="00250175" w:rsidP="0025017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0ED3"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</w:t>
      </w:r>
      <w:r w:rsidR="005A3E34" w:rsidRPr="00A20ED3">
        <w:rPr>
          <w:rFonts w:ascii="Times New Roman" w:hAnsi="Times New Roman"/>
          <w:sz w:val="28"/>
          <w:szCs w:val="28"/>
        </w:rPr>
        <w:t xml:space="preserve"> муниципальную должность,</w:t>
      </w:r>
      <w:r w:rsidRPr="00A20ED3">
        <w:rPr>
          <w:rFonts w:ascii="Times New Roman" w:hAnsi="Times New Roman"/>
          <w:sz w:val="28"/>
          <w:szCs w:val="28"/>
        </w:rPr>
        <w:t xml:space="preserve"> должность муниципальной службы, и его супруги (супруга) за три последних года, предшествующих совершению сделки.</w:t>
      </w:r>
    </w:p>
    <w:p w:rsidR="00EC6FC3" w:rsidRPr="00A20ED3" w:rsidRDefault="00EC6FC3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C6FC3" w:rsidRPr="00A20ED3" w:rsidRDefault="00EC6FC3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55664" w:rsidRPr="00A20ED3" w:rsidRDefault="00A55664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0ED3">
        <w:rPr>
          <w:rFonts w:ascii="Times New Roman" w:hAnsi="Times New Roman"/>
          <w:sz w:val="28"/>
          <w:szCs w:val="28"/>
        </w:rPr>
        <w:t>3. В размещаемых на официальн</w:t>
      </w:r>
      <w:r w:rsidR="00604EAD" w:rsidRPr="00A20ED3">
        <w:rPr>
          <w:rFonts w:ascii="Times New Roman" w:hAnsi="Times New Roman"/>
          <w:sz w:val="28"/>
          <w:szCs w:val="28"/>
        </w:rPr>
        <w:t>ом</w:t>
      </w:r>
      <w:r w:rsidRPr="00A20ED3">
        <w:rPr>
          <w:rFonts w:ascii="Times New Roman" w:hAnsi="Times New Roman"/>
          <w:sz w:val="28"/>
          <w:szCs w:val="28"/>
        </w:rPr>
        <w:t xml:space="preserve"> сайт</w:t>
      </w:r>
      <w:r w:rsidR="00604EAD" w:rsidRPr="00A20ED3">
        <w:rPr>
          <w:rFonts w:ascii="Times New Roman" w:hAnsi="Times New Roman"/>
          <w:sz w:val="28"/>
          <w:szCs w:val="28"/>
        </w:rPr>
        <w:t>е</w:t>
      </w:r>
      <w:r w:rsidRPr="00A20ED3">
        <w:rPr>
          <w:rFonts w:ascii="Times New Roman" w:hAnsi="Times New Roman"/>
          <w:sz w:val="28"/>
          <w:szCs w:val="28"/>
        </w:rPr>
        <w:t xml:space="preserve"> и предоставляемых средствам массовой информации для опубликования сведениях о доходах, </w:t>
      </w:r>
      <w:r w:rsidR="00250175" w:rsidRPr="00A20ED3">
        <w:rPr>
          <w:rFonts w:ascii="Times New Roman" w:hAnsi="Times New Roman"/>
          <w:sz w:val="28"/>
          <w:szCs w:val="28"/>
        </w:rPr>
        <w:t xml:space="preserve">расходах, </w:t>
      </w:r>
      <w:r w:rsidRPr="00A20ED3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A55664" w:rsidRPr="00A20ED3" w:rsidRDefault="00A55664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0ED3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w:anchor="Par10" w:history="1">
        <w:r w:rsidRPr="00A20ED3">
          <w:rPr>
            <w:rFonts w:ascii="Times New Roman" w:hAnsi="Times New Roman"/>
            <w:sz w:val="28"/>
            <w:szCs w:val="28"/>
          </w:rPr>
          <w:t>пункте 2</w:t>
        </w:r>
      </w:hyperlink>
      <w:r w:rsidRPr="00A20ED3">
        <w:rPr>
          <w:rFonts w:ascii="Times New Roman" w:hAnsi="Times New Roman"/>
          <w:sz w:val="28"/>
          <w:szCs w:val="28"/>
        </w:rPr>
        <w:t xml:space="preserve"> настоящего Положения) о доходах лица, замещающего </w:t>
      </w:r>
      <w:r w:rsidR="005A3E34" w:rsidRPr="00A20ED3">
        <w:rPr>
          <w:rFonts w:ascii="Times New Roman" w:hAnsi="Times New Roman"/>
          <w:sz w:val="28"/>
          <w:szCs w:val="28"/>
        </w:rPr>
        <w:t xml:space="preserve">муниципальную должность, </w:t>
      </w:r>
      <w:r w:rsidRPr="00A20ED3">
        <w:rPr>
          <w:rFonts w:ascii="Times New Roman" w:hAnsi="Times New Roman"/>
          <w:sz w:val="28"/>
          <w:szCs w:val="28"/>
        </w:rPr>
        <w:t>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55664" w:rsidRPr="00A20ED3" w:rsidRDefault="00A55664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0ED3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лица, замещающего</w:t>
      </w:r>
      <w:r w:rsidR="005A3E34" w:rsidRPr="00A20ED3">
        <w:rPr>
          <w:rFonts w:ascii="Times New Roman" w:hAnsi="Times New Roman"/>
          <w:sz w:val="28"/>
          <w:szCs w:val="28"/>
        </w:rPr>
        <w:t xml:space="preserve"> муниципальную должность,</w:t>
      </w:r>
      <w:r w:rsidRPr="00A20ED3">
        <w:rPr>
          <w:rFonts w:ascii="Times New Roman" w:hAnsi="Times New Roman"/>
          <w:sz w:val="28"/>
          <w:szCs w:val="28"/>
        </w:rPr>
        <w:t xml:space="preserve"> должность муниципальной службы;</w:t>
      </w:r>
    </w:p>
    <w:p w:rsidR="00A55664" w:rsidRPr="00A20ED3" w:rsidRDefault="00A55664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0ED3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</w:t>
      </w:r>
      <w:r w:rsidR="005A3E34" w:rsidRPr="00A20ED3">
        <w:rPr>
          <w:rFonts w:ascii="Times New Roman" w:hAnsi="Times New Roman"/>
          <w:sz w:val="28"/>
          <w:szCs w:val="28"/>
        </w:rPr>
        <w:t xml:space="preserve"> муниципальную должность,</w:t>
      </w:r>
      <w:r w:rsidRPr="00A20ED3">
        <w:rPr>
          <w:rFonts w:ascii="Times New Roman" w:hAnsi="Times New Roman"/>
          <w:sz w:val="28"/>
          <w:szCs w:val="28"/>
        </w:rPr>
        <w:t xml:space="preserve"> должность муниципальной службы, его супруги (супруга), детей и иных членов семьи;</w:t>
      </w:r>
    </w:p>
    <w:p w:rsidR="00A55664" w:rsidRPr="00A20ED3" w:rsidRDefault="00A55664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0ED3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замещаемому</w:t>
      </w:r>
      <w:r w:rsidR="005A3E34" w:rsidRPr="00A20ED3">
        <w:rPr>
          <w:rFonts w:ascii="Times New Roman" w:hAnsi="Times New Roman"/>
          <w:sz w:val="28"/>
          <w:szCs w:val="28"/>
        </w:rPr>
        <w:t xml:space="preserve"> муниципальную должность,</w:t>
      </w:r>
      <w:r w:rsidRPr="00A20ED3">
        <w:rPr>
          <w:rFonts w:ascii="Times New Roman" w:hAnsi="Times New Roman"/>
          <w:sz w:val="28"/>
          <w:szCs w:val="28"/>
        </w:rPr>
        <w:t xml:space="preserve"> </w:t>
      </w:r>
      <w:r w:rsidR="005A3E34" w:rsidRPr="00A20ED3">
        <w:rPr>
          <w:rFonts w:ascii="Times New Roman" w:hAnsi="Times New Roman"/>
          <w:sz w:val="28"/>
          <w:szCs w:val="28"/>
        </w:rPr>
        <w:t xml:space="preserve"> </w:t>
      </w:r>
      <w:r w:rsidRPr="00A20ED3">
        <w:rPr>
          <w:rFonts w:ascii="Times New Roman" w:hAnsi="Times New Roman"/>
          <w:sz w:val="28"/>
          <w:szCs w:val="28"/>
        </w:rPr>
        <w:t>должность муниципальной службы, его супруге (супругу), детям, иным членам семьи на праве собственности или находящихся в их пользовании;</w:t>
      </w:r>
      <w:r w:rsidR="005A3E34" w:rsidRPr="00A20ED3">
        <w:rPr>
          <w:rFonts w:ascii="Times New Roman" w:hAnsi="Times New Roman"/>
          <w:sz w:val="28"/>
          <w:szCs w:val="28"/>
        </w:rPr>
        <w:t xml:space="preserve"> </w:t>
      </w:r>
    </w:p>
    <w:p w:rsidR="00A55664" w:rsidRPr="00A20ED3" w:rsidRDefault="00A55664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0ED3"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A55664" w:rsidRPr="00A20ED3" w:rsidRDefault="00A55664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0ED3">
        <w:rPr>
          <w:rFonts w:ascii="Times New Roman" w:hAnsi="Times New Roman"/>
          <w:sz w:val="28"/>
          <w:szCs w:val="28"/>
        </w:rPr>
        <w:t xml:space="preserve">4. Сведения о доходах, </w:t>
      </w:r>
      <w:r w:rsidR="00250175" w:rsidRPr="00A20ED3">
        <w:rPr>
          <w:rFonts w:ascii="Times New Roman" w:hAnsi="Times New Roman"/>
          <w:sz w:val="28"/>
          <w:szCs w:val="28"/>
        </w:rPr>
        <w:t xml:space="preserve">расходах, </w:t>
      </w:r>
      <w:r w:rsidRPr="00A20ED3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указанные в </w:t>
      </w:r>
      <w:hyperlink w:anchor="Par10" w:history="1">
        <w:r w:rsidRPr="00A20ED3">
          <w:rPr>
            <w:rFonts w:ascii="Times New Roman" w:hAnsi="Times New Roman"/>
            <w:sz w:val="28"/>
            <w:szCs w:val="28"/>
          </w:rPr>
          <w:t>пункте 2</w:t>
        </w:r>
      </w:hyperlink>
      <w:r w:rsidRPr="00A20ED3">
        <w:rPr>
          <w:rFonts w:ascii="Times New Roman" w:hAnsi="Times New Roman"/>
          <w:sz w:val="28"/>
          <w:szCs w:val="28"/>
        </w:rPr>
        <w:t xml:space="preserve"> настоящего Положения, размещают на официальн</w:t>
      </w:r>
      <w:r w:rsidR="00250175" w:rsidRPr="00A20ED3">
        <w:rPr>
          <w:rFonts w:ascii="Times New Roman" w:hAnsi="Times New Roman"/>
          <w:sz w:val="28"/>
          <w:szCs w:val="28"/>
        </w:rPr>
        <w:t>ом</w:t>
      </w:r>
      <w:r w:rsidRPr="00A20ED3">
        <w:rPr>
          <w:rFonts w:ascii="Times New Roman" w:hAnsi="Times New Roman"/>
          <w:sz w:val="28"/>
          <w:szCs w:val="28"/>
        </w:rPr>
        <w:t xml:space="preserve"> сайт</w:t>
      </w:r>
      <w:r w:rsidR="00250175" w:rsidRPr="00A20ED3">
        <w:rPr>
          <w:rFonts w:ascii="Times New Roman" w:hAnsi="Times New Roman"/>
          <w:sz w:val="28"/>
          <w:szCs w:val="28"/>
        </w:rPr>
        <w:t>е</w:t>
      </w:r>
      <w:r w:rsidRPr="00A20ED3">
        <w:rPr>
          <w:rFonts w:ascii="Times New Roman" w:hAnsi="Times New Roman"/>
          <w:sz w:val="28"/>
          <w:szCs w:val="28"/>
        </w:rPr>
        <w:t xml:space="preserve"> в течение 14 рабочих дней со дня истечения срока, установленного для подачи справок о доходах, об имуществе и обязательствах имущественного характера лицами, замещающими </w:t>
      </w:r>
      <w:r w:rsidR="005A3E34" w:rsidRPr="00A20ED3">
        <w:rPr>
          <w:rFonts w:ascii="Times New Roman" w:hAnsi="Times New Roman"/>
          <w:sz w:val="28"/>
          <w:szCs w:val="28"/>
        </w:rPr>
        <w:t xml:space="preserve">муниципальные должности,  </w:t>
      </w:r>
      <w:r w:rsidRPr="00A20ED3">
        <w:rPr>
          <w:rFonts w:ascii="Times New Roman" w:hAnsi="Times New Roman"/>
          <w:sz w:val="28"/>
          <w:szCs w:val="28"/>
        </w:rPr>
        <w:t>должности муниципальной службы.</w:t>
      </w:r>
    </w:p>
    <w:p w:rsidR="00A55664" w:rsidRPr="00A20ED3" w:rsidRDefault="00A55664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0ED3">
        <w:rPr>
          <w:rFonts w:ascii="Times New Roman" w:hAnsi="Times New Roman"/>
          <w:sz w:val="28"/>
          <w:szCs w:val="28"/>
        </w:rPr>
        <w:t>5. Размещение на официальн</w:t>
      </w:r>
      <w:r w:rsidR="00250175" w:rsidRPr="00A20ED3">
        <w:rPr>
          <w:rFonts w:ascii="Times New Roman" w:hAnsi="Times New Roman"/>
          <w:sz w:val="28"/>
          <w:szCs w:val="28"/>
        </w:rPr>
        <w:t>ом</w:t>
      </w:r>
      <w:r w:rsidRPr="00A20ED3">
        <w:rPr>
          <w:rFonts w:ascii="Times New Roman" w:hAnsi="Times New Roman"/>
          <w:sz w:val="28"/>
          <w:szCs w:val="28"/>
        </w:rPr>
        <w:t xml:space="preserve"> сайт</w:t>
      </w:r>
      <w:r w:rsidR="00250175" w:rsidRPr="00A20ED3">
        <w:rPr>
          <w:rFonts w:ascii="Times New Roman" w:hAnsi="Times New Roman"/>
          <w:sz w:val="28"/>
          <w:szCs w:val="28"/>
        </w:rPr>
        <w:t>е</w:t>
      </w:r>
      <w:r w:rsidRPr="00A20ED3">
        <w:rPr>
          <w:rFonts w:ascii="Times New Roman" w:hAnsi="Times New Roman"/>
          <w:sz w:val="28"/>
          <w:szCs w:val="28"/>
        </w:rPr>
        <w:t xml:space="preserve"> сведений о доходах, </w:t>
      </w:r>
      <w:r w:rsidR="00250175" w:rsidRPr="00A20ED3">
        <w:rPr>
          <w:rFonts w:ascii="Times New Roman" w:hAnsi="Times New Roman"/>
          <w:sz w:val="28"/>
          <w:szCs w:val="28"/>
        </w:rPr>
        <w:t xml:space="preserve">расходах, </w:t>
      </w:r>
      <w:r w:rsidRPr="00A20ED3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указанных в </w:t>
      </w:r>
      <w:hyperlink w:anchor="Par10" w:history="1">
        <w:r w:rsidRPr="00A20ED3">
          <w:rPr>
            <w:rFonts w:ascii="Times New Roman" w:hAnsi="Times New Roman"/>
            <w:sz w:val="28"/>
            <w:szCs w:val="28"/>
          </w:rPr>
          <w:t>пункте 2</w:t>
        </w:r>
      </w:hyperlink>
      <w:r w:rsidRPr="00A20ED3">
        <w:rPr>
          <w:rFonts w:ascii="Times New Roman" w:hAnsi="Times New Roman"/>
          <w:sz w:val="28"/>
          <w:szCs w:val="28"/>
        </w:rPr>
        <w:t xml:space="preserve"> настоящего Положения, представленных лицами, замещающими должности муниципальной службы, обеспечивается </w:t>
      </w:r>
      <w:r w:rsidR="00535859" w:rsidRPr="00A20ED3">
        <w:rPr>
          <w:rFonts w:ascii="Times New Roman" w:hAnsi="Times New Roman"/>
          <w:sz w:val="28"/>
          <w:szCs w:val="28"/>
        </w:rPr>
        <w:t xml:space="preserve">кадровой службой администрации Бутурлиновского </w:t>
      </w:r>
      <w:r w:rsidR="005A3E34" w:rsidRPr="00A20ED3">
        <w:rPr>
          <w:rFonts w:ascii="Times New Roman" w:hAnsi="Times New Roman"/>
          <w:sz w:val="28"/>
          <w:szCs w:val="28"/>
        </w:rPr>
        <w:t>городского поселения</w:t>
      </w:r>
      <w:r w:rsidRPr="00A20ED3">
        <w:rPr>
          <w:rFonts w:ascii="Times New Roman" w:hAnsi="Times New Roman"/>
          <w:sz w:val="28"/>
          <w:szCs w:val="28"/>
        </w:rPr>
        <w:t>.</w:t>
      </w:r>
    </w:p>
    <w:p w:rsidR="00A55664" w:rsidRPr="00A20ED3" w:rsidRDefault="00A55664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0ED3">
        <w:rPr>
          <w:rFonts w:ascii="Times New Roman" w:hAnsi="Times New Roman"/>
          <w:sz w:val="28"/>
          <w:szCs w:val="28"/>
        </w:rPr>
        <w:t xml:space="preserve">6. </w:t>
      </w:r>
      <w:r w:rsidR="00535859" w:rsidRPr="00A20ED3">
        <w:rPr>
          <w:rFonts w:ascii="Times New Roman" w:hAnsi="Times New Roman"/>
          <w:sz w:val="28"/>
          <w:szCs w:val="28"/>
        </w:rPr>
        <w:t xml:space="preserve">Кадровая служба администрации Бутурлиновского </w:t>
      </w:r>
      <w:r w:rsidR="005A3E34" w:rsidRPr="00A20ED3">
        <w:rPr>
          <w:rFonts w:ascii="Times New Roman" w:hAnsi="Times New Roman"/>
          <w:sz w:val="28"/>
          <w:szCs w:val="28"/>
        </w:rPr>
        <w:t>городского поселения</w:t>
      </w:r>
      <w:r w:rsidRPr="00A20ED3">
        <w:rPr>
          <w:rFonts w:ascii="Times New Roman" w:hAnsi="Times New Roman"/>
          <w:sz w:val="28"/>
          <w:szCs w:val="28"/>
        </w:rPr>
        <w:t>:</w:t>
      </w:r>
    </w:p>
    <w:p w:rsidR="00A55664" w:rsidRPr="00A20ED3" w:rsidRDefault="00A55664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0ED3">
        <w:rPr>
          <w:rFonts w:ascii="Times New Roman" w:hAnsi="Times New Roman"/>
          <w:sz w:val="28"/>
          <w:szCs w:val="28"/>
        </w:rPr>
        <w:t>а) в 3-дневный срок со дня поступления запроса от средства массовой информации сообща</w:t>
      </w:r>
      <w:r w:rsidR="00604EAD" w:rsidRPr="00A20ED3">
        <w:rPr>
          <w:rFonts w:ascii="Times New Roman" w:hAnsi="Times New Roman"/>
          <w:sz w:val="28"/>
          <w:szCs w:val="28"/>
        </w:rPr>
        <w:t>е</w:t>
      </w:r>
      <w:r w:rsidRPr="00A20ED3">
        <w:rPr>
          <w:rFonts w:ascii="Times New Roman" w:hAnsi="Times New Roman"/>
          <w:sz w:val="28"/>
          <w:szCs w:val="28"/>
        </w:rPr>
        <w:t>т о нем лицу, замещающему</w:t>
      </w:r>
      <w:r w:rsidR="005A3E34" w:rsidRPr="00A20ED3">
        <w:rPr>
          <w:rFonts w:ascii="Times New Roman" w:hAnsi="Times New Roman"/>
          <w:sz w:val="28"/>
          <w:szCs w:val="28"/>
        </w:rPr>
        <w:t xml:space="preserve"> муниципальную должность,</w:t>
      </w:r>
      <w:r w:rsidRPr="00A20ED3">
        <w:rPr>
          <w:rFonts w:ascii="Times New Roman" w:hAnsi="Times New Roman"/>
          <w:sz w:val="28"/>
          <w:szCs w:val="28"/>
        </w:rPr>
        <w:t xml:space="preserve"> должность муниципальной службы, в отношении</w:t>
      </w:r>
      <w:r w:rsidR="00A410AB" w:rsidRPr="00A20ED3">
        <w:rPr>
          <w:rFonts w:ascii="Times New Roman" w:hAnsi="Times New Roman"/>
          <w:sz w:val="28"/>
          <w:szCs w:val="28"/>
        </w:rPr>
        <w:t>,</w:t>
      </w:r>
      <w:r w:rsidRPr="00A20ED3">
        <w:rPr>
          <w:rFonts w:ascii="Times New Roman" w:hAnsi="Times New Roman"/>
          <w:sz w:val="28"/>
          <w:szCs w:val="28"/>
        </w:rPr>
        <w:t xml:space="preserve"> которого поступил запрос;</w:t>
      </w:r>
    </w:p>
    <w:p w:rsidR="00A55664" w:rsidRPr="00A20ED3" w:rsidRDefault="00A55664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0ED3">
        <w:rPr>
          <w:rFonts w:ascii="Times New Roman" w:hAnsi="Times New Roman"/>
          <w:sz w:val="28"/>
          <w:szCs w:val="28"/>
        </w:rPr>
        <w:t>б) в 7-дневный срок со дня поступления запроса от средства массовой информации обеспечива</w:t>
      </w:r>
      <w:r w:rsidR="00604EAD" w:rsidRPr="00A20ED3">
        <w:rPr>
          <w:rFonts w:ascii="Times New Roman" w:hAnsi="Times New Roman"/>
          <w:sz w:val="28"/>
          <w:szCs w:val="28"/>
        </w:rPr>
        <w:t>е</w:t>
      </w:r>
      <w:r w:rsidRPr="00A20ED3">
        <w:rPr>
          <w:rFonts w:ascii="Times New Roman" w:hAnsi="Times New Roman"/>
          <w:sz w:val="28"/>
          <w:szCs w:val="28"/>
        </w:rPr>
        <w:t xml:space="preserve">т предоставление ему сведений, указанных в </w:t>
      </w:r>
      <w:hyperlink w:anchor="Par10" w:history="1">
        <w:r w:rsidRPr="00A20ED3">
          <w:rPr>
            <w:rFonts w:ascii="Times New Roman" w:hAnsi="Times New Roman"/>
            <w:sz w:val="28"/>
            <w:szCs w:val="28"/>
          </w:rPr>
          <w:t>пункте 2</w:t>
        </w:r>
      </w:hyperlink>
      <w:r w:rsidRPr="00A20ED3">
        <w:rPr>
          <w:rFonts w:ascii="Times New Roman" w:hAnsi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A55664" w:rsidRPr="00A20ED3" w:rsidRDefault="00A55664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0ED3">
        <w:rPr>
          <w:rFonts w:ascii="Times New Roman" w:hAnsi="Times New Roman"/>
          <w:sz w:val="28"/>
          <w:szCs w:val="28"/>
        </w:rPr>
        <w:t xml:space="preserve">7. </w:t>
      </w:r>
      <w:r w:rsidR="00C50A80" w:rsidRPr="00A20ED3">
        <w:rPr>
          <w:rFonts w:ascii="Times New Roman" w:hAnsi="Times New Roman"/>
          <w:sz w:val="28"/>
          <w:szCs w:val="28"/>
        </w:rPr>
        <w:t>М</w:t>
      </w:r>
      <w:r w:rsidRPr="00A20ED3">
        <w:rPr>
          <w:rFonts w:ascii="Times New Roman" w:hAnsi="Times New Roman"/>
          <w:sz w:val="28"/>
          <w:szCs w:val="28"/>
        </w:rPr>
        <w:t xml:space="preserve">униципальные служащие </w:t>
      </w:r>
      <w:r w:rsidR="00604EAD" w:rsidRPr="00A20ED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4223DA" w:rsidRPr="00A20ED3">
        <w:rPr>
          <w:rFonts w:ascii="Times New Roman" w:hAnsi="Times New Roman"/>
          <w:sz w:val="28"/>
          <w:szCs w:val="28"/>
        </w:rPr>
        <w:t xml:space="preserve"> Бутурлиновского городского поселения</w:t>
      </w:r>
      <w:r w:rsidR="0052078D" w:rsidRPr="00A20ED3">
        <w:rPr>
          <w:rFonts w:ascii="Times New Roman" w:hAnsi="Times New Roman"/>
          <w:sz w:val="28"/>
          <w:szCs w:val="28"/>
        </w:rPr>
        <w:t>,</w:t>
      </w:r>
      <w:r w:rsidR="00C50A80" w:rsidRPr="00A20ED3">
        <w:rPr>
          <w:rFonts w:ascii="Times New Roman" w:hAnsi="Times New Roman"/>
          <w:sz w:val="28"/>
          <w:szCs w:val="28"/>
        </w:rPr>
        <w:t xml:space="preserve"> обеспечивающие размещение сведений о  доходах, расходах, об имуществе и обязательствах имущественного характера и их предоставление </w:t>
      </w:r>
      <w:r w:rsidR="0061163E" w:rsidRPr="00A20ED3">
        <w:rPr>
          <w:rFonts w:ascii="Times New Roman" w:hAnsi="Times New Roman"/>
          <w:sz w:val="28"/>
          <w:szCs w:val="28"/>
        </w:rPr>
        <w:t>средством массовой информации для их опубликования</w:t>
      </w:r>
      <w:r w:rsidR="00930510" w:rsidRPr="00A20ED3">
        <w:rPr>
          <w:rFonts w:ascii="Times New Roman" w:hAnsi="Times New Roman"/>
          <w:sz w:val="28"/>
          <w:szCs w:val="28"/>
        </w:rPr>
        <w:t xml:space="preserve">, </w:t>
      </w:r>
      <w:r w:rsidRPr="00A20ED3">
        <w:rPr>
          <w:rFonts w:ascii="Times New Roman" w:hAnsi="Times New Roman"/>
          <w:sz w:val="28"/>
          <w:szCs w:val="28"/>
        </w:rPr>
        <w:t>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9A49B2" w:rsidRPr="00A20ED3" w:rsidRDefault="009A49B2" w:rsidP="00E02DFD">
      <w:pPr>
        <w:rPr>
          <w:rFonts w:ascii="Times New Roman" w:hAnsi="Times New Roman"/>
          <w:sz w:val="28"/>
          <w:szCs w:val="28"/>
        </w:rPr>
      </w:pPr>
    </w:p>
    <w:p w:rsidR="009A49B2" w:rsidRPr="00A20ED3" w:rsidRDefault="00F0088B" w:rsidP="00F0088B">
      <w:pPr>
        <w:rPr>
          <w:rFonts w:ascii="Times New Roman" w:hAnsi="Times New Roman"/>
          <w:sz w:val="28"/>
          <w:szCs w:val="28"/>
        </w:rPr>
      </w:pPr>
      <w:r w:rsidRPr="00A20ED3">
        <w:rPr>
          <w:rFonts w:ascii="Times New Roman" w:hAnsi="Times New Roman"/>
          <w:sz w:val="28"/>
          <w:szCs w:val="28"/>
        </w:rPr>
        <w:tab/>
      </w:r>
      <w:r w:rsidRPr="00A20ED3">
        <w:rPr>
          <w:rFonts w:ascii="Times New Roman" w:hAnsi="Times New Roman"/>
          <w:sz w:val="28"/>
          <w:szCs w:val="28"/>
        </w:rPr>
        <w:tab/>
      </w:r>
      <w:r w:rsidRPr="00A20ED3">
        <w:rPr>
          <w:rFonts w:ascii="Times New Roman" w:hAnsi="Times New Roman"/>
          <w:sz w:val="28"/>
          <w:szCs w:val="28"/>
        </w:rPr>
        <w:tab/>
      </w:r>
      <w:r w:rsidR="00535859" w:rsidRPr="00A20ED3">
        <w:rPr>
          <w:rFonts w:ascii="Times New Roman" w:hAnsi="Times New Roman"/>
          <w:sz w:val="28"/>
          <w:szCs w:val="28"/>
        </w:rPr>
        <w:tab/>
      </w:r>
      <w:r w:rsidR="00535859" w:rsidRPr="00A20ED3">
        <w:rPr>
          <w:rFonts w:ascii="Times New Roman" w:hAnsi="Times New Roman"/>
          <w:sz w:val="28"/>
          <w:szCs w:val="28"/>
        </w:rPr>
        <w:tab/>
      </w:r>
    </w:p>
    <w:sectPr w:rsidR="009A49B2" w:rsidRPr="00A20ED3" w:rsidSect="005A3E34"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56" w:rsidRDefault="00604556">
      <w:r>
        <w:separator/>
      </w:r>
    </w:p>
  </w:endnote>
  <w:endnote w:type="continuationSeparator" w:id="0">
    <w:p w:rsidR="00604556" w:rsidRDefault="0060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D3" w:rsidRDefault="00A20ED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D3" w:rsidRDefault="00A20ED3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D3" w:rsidRDefault="00A20ED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56" w:rsidRDefault="00604556">
      <w:r>
        <w:separator/>
      </w:r>
    </w:p>
  </w:footnote>
  <w:footnote w:type="continuationSeparator" w:id="0">
    <w:p w:rsidR="00604556" w:rsidRDefault="00604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D3" w:rsidRDefault="00A20E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7D" w:rsidRDefault="00E2217D">
    <w:pPr>
      <w:pStyle w:val="a7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E2217D" w:rsidRDefault="00E2217D">
    <w:pPr>
      <w:pStyle w:val="a7"/>
      <w:rPr>
        <w:color w:val="800000"/>
        <w:sz w:val="20"/>
      </w:rPr>
    </w:pPr>
    <w:r>
      <w:rPr>
        <w:color w:val="800000"/>
        <w:sz w:val="20"/>
      </w:rPr>
      <w:t>Владелец: Дмитренко Евгений Федорович</w:t>
    </w:r>
  </w:p>
  <w:p w:rsidR="00E2217D" w:rsidRDefault="00E2217D">
    <w:pPr>
      <w:pStyle w:val="a7"/>
      <w:rPr>
        <w:color w:val="800000"/>
        <w:sz w:val="20"/>
      </w:rPr>
    </w:pPr>
    <w:r>
      <w:rPr>
        <w:color w:val="800000"/>
        <w:sz w:val="20"/>
      </w:rPr>
      <w:t>Должность: Глава Бутурлиновского г.п."пл. Воли</w:t>
    </w:r>
  </w:p>
  <w:p w:rsidR="00E2217D" w:rsidRDefault="00E2217D">
    <w:pPr>
      <w:pStyle w:val="a7"/>
      <w:rPr>
        <w:color w:val="800000"/>
        <w:sz w:val="20"/>
      </w:rPr>
    </w:pPr>
    <w:r>
      <w:rPr>
        <w:color w:val="800000"/>
        <w:sz w:val="20"/>
      </w:rPr>
      <w:t>Дата подписи: 16.01.2014 16:24:21</w:t>
    </w:r>
  </w:p>
  <w:p w:rsidR="00A20ED3" w:rsidRPr="00E2217D" w:rsidRDefault="00A20ED3">
    <w:pPr>
      <w:pStyle w:val="a7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D3" w:rsidRDefault="00A20E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210AF"/>
    <w:multiLevelType w:val="multilevel"/>
    <w:tmpl w:val="6F3CD44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2">
    <w:nsid w:val="361E666A"/>
    <w:multiLevelType w:val="hybridMultilevel"/>
    <w:tmpl w:val="79367D52"/>
    <w:lvl w:ilvl="0" w:tplc="5B8CA3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B33A47"/>
    <w:multiLevelType w:val="multilevel"/>
    <w:tmpl w:val="FBD8420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4">
    <w:nsid w:val="45935EFA"/>
    <w:multiLevelType w:val="hybridMultilevel"/>
    <w:tmpl w:val="8C32ECC0"/>
    <w:lvl w:ilvl="0" w:tplc="3A3A0EA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1558C9"/>
    <w:multiLevelType w:val="multilevel"/>
    <w:tmpl w:val="766A28B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6B73EAC"/>
    <w:multiLevelType w:val="hybridMultilevel"/>
    <w:tmpl w:val="75C6A99E"/>
    <w:lvl w:ilvl="0" w:tplc="C010C01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07E8876">
      <w:numFmt w:val="none"/>
      <w:lvlText w:val=""/>
      <w:lvlJc w:val="left"/>
      <w:pPr>
        <w:tabs>
          <w:tab w:val="num" w:pos="360"/>
        </w:tabs>
      </w:pPr>
    </w:lvl>
    <w:lvl w:ilvl="2" w:tplc="AA8C6DC4">
      <w:numFmt w:val="none"/>
      <w:lvlText w:val=""/>
      <w:lvlJc w:val="left"/>
      <w:pPr>
        <w:tabs>
          <w:tab w:val="num" w:pos="360"/>
        </w:tabs>
      </w:pPr>
    </w:lvl>
    <w:lvl w:ilvl="3" w:tplc="681801A4">
      <w:numFmt w:val="none"/>
      <w:lvlText w:val=""/>
      <w:lvlJc w:val="left"/>
      <w:pPr>
        <w:tabs>
          <w:tab w:val="num" w:pos="360"/>
        </w:tabs>
      </w:pPr>
    </w:lvl>
    <w:lvl w:ilvl="4" w:tplc="585AE160">
      <w:numFmt w:val="none"/>
      <w:lvlText w:val=""/>
      <w:lvlJc w:val="left"/>
      <w:pPr>
        <w:tabs>
          <w:tab w:val="num" w:pos="360"/>
        </w:tabs>
      </w:pPr>
    </w:lvl>
    <w:lvl w:ilvl="5" w:tplc="99A0051C">
      <w:numFmt w:val="none"/>
      <w:lvlText w:val=""/>
      <w:lvlJc w:val="left"/>
      <w:pPr>
        <w:tabs>
          <w:tab w:val="num" w:pos="360"/>
        </w:tabs>
      </w:pPr>
    </w:lvl>
    <w:lvl w:ilvl="6" w:tplc="4A26F1C0">
      <w:numFmt w:val="none"/>
      <w:lvlText w:val=""/>
      <w:lvlJc w:val="left"/>
      <w:pPr>
        <w:tabs>
          <w:tab w:val="num" w:pos="360"/>
        </w:tabs>
      </w:pPr>
    </w:lvl>
    <w:lvl w:ilvl="7" w:tplc="1DCEB318">
      <w:numFmt w:val="none"/>
      <w:lvlText w:val=""/>
      <w:lvlJc w:val="left"/>
      <w:pPr>
        <w:tabs>
          <w:tab w:val="num" w:pos="360"/>
        </w:tabs>
      </w:pPr>
    </w:lvl>
    <w:lvl w:ilvl="8" w:tplc="272C48A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76732CF"/>
    <w:multiLevelType w:val="multilevel"/>
    <w:tmpl w:val="BEAC74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7A847FBB"/>
    <w:multiLevelType w:val="multilevel"/>
    <w:tmpl w:val="76E6E12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B7"/>
    <w:rsid w:val="00032420"/>
    <w:rsid w:val="00037D82"/>
    <w:rsid w:val="000468C1"/>
    <w:rsid w:val="00096CBE"/>
    <w:rsid w:val="000C640A"/>
    <w:rsid w:val="000C7B69"/>
    <w:rsid w:val="000D2A35"/>
    <w:rsid w:val="000E520F"/>
    <w:rsid w:val="000E7091"/>
    <w:rsid w:val="0014532B"/>
    <w:rsid w:val="001555AE"/>
    <w:rsid w:val="00161995"/>
    <w:rsid w:val="001A2627"/>
    <w:rsid w:val="001A6734"/>
    <w:rsid w:val="001B3564"/>
    <w:rsid w:val="001D786C"/>
    <w:rsid w:val="001E14E6"/>
    <w:rsid w:val="0021011A"/>
    <w:rsid w:val="0024039A"/>
    <w:rsid w:val="00250175"/>
    <w:rsid w:val="00284CE9"/>
    <w:rsid w:val="00351D00"/>
    <w:rsid w:val="003649E0"/>
    <w:rsid w:val="003A648C"/>
    <w:rsid w:val="003D2439"/>
    <w:rsid w:val="00414D24"/>
    <w:rsid w:val="00421D81"/>
    <w:rsid w:val="004223DA"/>
    <w:rsid w:val="00435206"/>
    <w:rsid w:val="00472CAB"/>
    <w:rsid w:val="004A40FD"/>
    <w:rsid w:val="004D1B10"/>
    <w:rsid w:val="004D53B7"/>
    <w:rsid w:val="004E158B"/>
    <w:rsid w:val="004E7758"/>
    <w:rsid w:val="004E7BC3"/>
    <w:rsid w:val="0052078D"/>
    <w:rsid w:val="00535859"/>
    <w:rsid w:val="00582185"/>
    <w:rsid w:val="00595646"/>
    <w:rsid w:val="005A3E34"/>
    <w:rsid w:val="005C19A6"/>
    <w:rsid w:val="005C472A"/>
    <w:rsid w:val="005E09E7"/>
    <w:rsid w:val="00604556"/>
    <w:rsid w:val="00604EAD"/>
    <w:rsid w:val="0061163E"/>
    <w:rsid w:val="006264CE"/>
    <w:rsid w:val="00644B2D"/>
    <w:rsid w:val="006821B0"/>
    <w:rsid w:val="006A1D3A"/>
    <w:rsid w:val="006B1A73"/>
    <w:rsid w:val="006D4E06"/>
    <w:rsid w:val="006F4CFB"/>
    <w:rsid w:val="00783F48"/>
    <w:rsid w:val="007A2671"/>
    <w:rsid w:val="007A4245"/>
    <w:rsid w:val="007C69C4"/>
    <w:rsid w:val="008142F0"/>
    <w:rsid w:val="00837E2E"/>
    <w:rsid w:val="00843FE0"/>
    <w:rsid w:val="00853F34"/>
    <w:rsid w:val="0087084B"/>
    <w:rsid w:val="00872C11"/>
    <w:rsid w:val="00872EDD"/>
    <w:rsid w:val="00877019"/>
    <w:rsid w:val="00880681"/>
    <w:rsid w:val="008C16BB"/>
    <w:rsid w:val="008C61C3"/>
    <w:rsid w:val="008C6C1D"/>
    <w:rsid w:val="0090377B"/>
    <w:rsid w:val="009114FD"/>
    <w:rsid w:val="00913145"/>
    <w:rsid w:val="00930510"/>
    <w:rsid w:val="00946E0F"/>
    <w:rsid w:val="009A49B2"/>
    <w:rsid w:val="00A019B7"/>
    <w:rsid w:val="00A20ED3"/>
    <w:rsid w:val="00A249F3"/>
    <w:rsid w:val="00A410AB"/>
    <w:rsid w:val="00A51955"/>
    <w:rsid w:val="00A55664"/>
    <w:rsid w:val="00A57F80"/>
    <w:rsid w:val="00AB5680"/>
    <w:rsid w:val="00AE1D58"/>
    <w:rsid w:val="00B10B7E"/>
    <w:rsid w:val="00B3550A"/>
    <w:rsid w:val="00BD12CA"/>
    <w:rsid w:val="00BE05A6"/>
    <w:rsid w:val="00C21038"/>
    <w:rsid w:val="00C23D75"/>
    <w:rsid w:val="00C34EA6"/>
    <w:rsid w:val="00C34F00"/>
    <w:rsid w:val="00C50A80"/>
    <w:rsid w:val="00CA4A57"/>
    <w:rsid w:val="00CD0047"/>
    <w:rsid w:val="00CE6A76"/>
    <w:rsid w:val="00CF3758"/>
    <w:rsid w:val="00CF75D0"/>
    <w:rsid w:val="00D071FA"/>
    <w:rsid w:val="00DF059D"/>
    <w:rsid w:val="00E02DFD"/>
    <w:rsid w:val="00E175D9"/>
    <w:rsid w:val="00E20691"/>
    <w:rsid w:val="00E2217D"/>
    <w:rsid w:val="00E43D63"/>
    <w:rsid w:val="00E52571"/>
    <w:rsid w:val="00EA23FE"/>
    <w:rsid w:val="00EA3EF2"/>
    <w:rsid w:val="00EC6FC3"/>
    <w:rsid w:val="00EE273F"/>
    <w:rsid w:val="00EF04FD"/>
    <w:rsid w:val="00F0088B"/>
    <w:rsid w:val="00F76B0B"/>
    <w:rsid w:val="00FD563A"/>
    <w:rsid w:val="00FD6382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175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175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175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175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175D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175D9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175D9"/>
  </w:style>
  <w:style w:type="paragraph" w:styleId="a3">
    <w:name w:val="Normal (Web)"/>
    <w:basedOn w:val="a"/>
    <w:rsid w:val="00A019B7"/>
    <w:pPr>
      <w:spacing w:after="240"/>
    </w:pPr>
  </w:style>
  <w:style w:type="paragraph" w:customStyle="1" w:styleId="consplusnormal">
    <w:name w:val="consplusnormal"/>
    <w:basedOn w:val="a"/>
    <w:rsid w:val="00A019B7"/>
    <w:pPr>
      <w:spacing w:after="240"/>
    </w:pPr>
  </w:style>
  <w:style w:type="paragraph" w:customStyle="1" w:styleId="a4">
    <w:name w:val="Знак Знак Знак Знак Знак Знак Знак"/>
    <w:basedOn w:val="a"/>
    <w:rsid w:val="00A019B7"/>
    <w:rPr>
      <w:rFonts w:ascii="Verdana" w:hAnsi="Verdana" w:cs="Verdana"/>
      <w:lang w:eastAsia="en-US"/>
    </w:rPr>
  </w:style>
  <w:style w:type="character" w:styleId="a5">
    <w:name w:val="Strong"/>
    <w:qFormat/>
    <w:rsid w:val="009114FD"/>
    <w:rPr>
      <w:b/>
      <w:bCs/>
    </w:rPr>
  </w:style>
  <w:style w:type="paragraph" w:styleId="a6">
    <w:name w:val="Body Text Indent"/>
    <w:basedOn w:val="a"/>
    <w:rsid w:val="009114FD"/>
    <w:pPr>
      <w:spacing w:after="120"/>
      <w:ind w:left="283"/>
    </w:pPr>
  </w:style>
  <w:style w:type="paragraph" w:customStyle="1" w:styleId="arttext">
    <w:name w:val="arttext"/>
    <w:basedOn w:val="a"/>
    <w:rsid w:val="009114FD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114FD"/>
    <w:pPr>
      <w:tabs>
        <w:tab w:val="center" w:pos="4536"/>
        <w:tab w:val="right" w:pos="9072"/>
      </w:tabs>
    </w:pPr>
    <w:rPr>
      <w:rFonts w:ascii="Times New Roman" w:hAnsi="Times New Roman"/>
      <w:sz w:val="28"/>
      <w:szCs w:val="20"/>
    </w:rPr>
  </w:style>
  <w:style w:type="character" w:customStyle="1" w:styleId="a8">
    <w:name w:val="Верхний колонтитул Знак"/>
    <w:link w:val="a7"/>
    <w:rsid w:val="009114FD"/>
    <w:rPr>
      <w:sz w:val="28"/>
      <w:lang w:val="ru-RU" w:eastAsia="ru-RU" w:bidi="ar-SA"/>
    </w:rPr>
  </w:style>
  <w:style w:type="paragraph" w:styleId="a9">
    <w:name w:val="Body Text"/>
    <w:basedOn w:val="a"/>
    <w:rsid w:val="00421D81"/>
    <w:pPr>
      <w:spacing w:after="120"/>
    </w:pPr>
  </w:style>
  <w:style w:type="table" w:styleId="aa">
    <w:name w:val="Table Grid"/>
    <w:basedOn w:val="a1"/>
    <w:rsid w:val="00096CBE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 Знак"/>
    <w:basedOn w:val="a"/>
    <w:rsid w:val="001E14E6"/>
    <w:rPr>
      <w:rFonts w:ascii="Verdana" w:hAnsi="Verdana" w:cs="Verdana"/>
      <w:lang w:eastAsia="en-US"/>
    </w:rPr>
  </w:style>
  <w:style w:type="character" w:styleId="ac">
    <w:name w:val="Hyperlink"/>
    <w:basedOn w:val="a0"/>
    <w:rsid w:val="00E175D9"/>
    <w:rPr>
      <w:color w:val="0000FF"/>
      <w:u w:val="none"/>
    </w:rPr>
  </w:style>
  <w:style w:type="paragraph" w:customStyle="1" w:styleId="ConsPlusTitle">
    <w:name w:val="ConsPlusTitle"/>
    <w:rsid w:val="00AE1D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0">
    <w:name w:val="ConsPlusNormal"/>
    <w:rsid w:val="00AE1D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rsid w:val="00C34F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34F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76B0B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Текст1"/>
    <w:basedOn w:val="a"/>
    <w:rsid w:val="00F76B0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FR1">
    <w:name w:val="FR1"/>
    <w:rsid w:val="00F76B0B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ConsNonformat">
    <w:name w:val="ConsNonformat"/>
    <w:rsid w:val="007A424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link w:val="ae"/>
    <w:rsid w:val="0093051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305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20ED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A20ED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A20ED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175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E175D9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basedOn w:val="a0"/>
    <w:link w:val="af"/>
    <w:rsid w:val="00A20ED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175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1">
    <w:name w:val="footer"/>
    <w:basedOn w:val="a"/>
    <w:link w:val="af2"/>
    <w:rsid w:val="00A20ED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20ED3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E175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175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175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175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175D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175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175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175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175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175D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175D9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175D9"/>
  </w:style>
  <w:style w:type="paragraph" w:styleId="a3">
    <w:name w:val="Normal (Web)"/>
    <w:basedOn w:val="a"/>
    <w:rsid w:val="00A019B7"/>
    <w:pPr>
      <w:spacing w:after="240"/>
    </w:pPr>
  </w:style>
  <w:style w:type="paragraph" w:customStyle="1" w:styleId="consplusnormal">
    <w:name w:val="consplusnormal"/>
    <w:basedOn w:val="a"/>
    <w:rsid w:val="00A019B7"/>
    <w:pPr>
      <w:spacing w:after="240"/>
    </w:pPr>
  </w:style>
  <w:style w:type="paragraph" w:customStyle="1" w:styleId="a4">
    <w:name w:val="Знак Знак Знак Знак Знак Знак Знак"/>
    <w:basedOn w:val="a"/>
    <w:rsid w:val="00A019B7"/>
    <w:rPr>
      <w:rFonts w:ascii="Verdana" w:hAnsi="Verdana" w:cs="Verdana"/>
      <w:lang w:eastAsia="en-US"/>
    </w:rPr>
  </w:style>
  <w:style w:type="character" w:styleId="a5">
    <w:name w:val="Strong"/>
    <w:qFormat/>
    <w:rsid w:val="009114FD"/>
    <w:rPr>
      <w:b/>
      <w:bCs/>
    </w:rPr>
  </w:style>
  <w:style w:type="paragraph" w:styleId="a6">
    <w:name w:val="Body Text Indent"/>
    <w:basedOn w:val="a"/>
    <w:rsid w:val="009114FD"/>
    <w:pPr>
      <w:spacing w:after="120"/>
      <w:ind w:left="283"/>
    </w:pPr>
  </w:style>
  <w:style w:type="paragraph" w:customStyle="1" w:styleId="arttext">
    <w:name w:val="arttext"/>
    <w:basedOn w:val="a"/>
    <w:rsid w:val="009114FD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114FD"/>
    <w:pPr>
      <w:tabs>
        <w:tab w:val="center" w:pos="4536"/>
        <w:tab w:val="right" w:pos="9072"/>
      </w:tabs>
    </w:pPr>
    <w:rPr>
      <w:rFonts w:ascii="Times New Roman" w:hAnsi="Times New Roman"/>
      <w:sz w:val="28"/>
      <w:szCs w:val="20"/>
    </w:rPr>
  </w:style>
  <w:style w:type="character" w:customStyle="1" w:styleId="a8">
    <w:name w:val="Верхний колонтитул Знак"/>
    <w:link w:val="a7"/>
    <w:rsid w:val="009114FD"/>
    <w:rPr>
      <w:sz w:val="28"/>
      <w:lang w:val="ru-RU" w:eastAsia="ru-RU" w:bidi="ar-SA"/>
    </w:rPr>
  </w:style>
  <w:style w:type="paragraph" w:styleId="a9">
    <w:name w:val="Body Text"/>
    <w:basedOn w:val="a"/>
    <w:rsid w:val="00421D81"/>
    <w:pPr>
      <w:spacing w:after="120"/>
    </w:pPr>
  </w:style>
  <w:style w:type="table" w:styleId="aa">
    <w:name w:val="Table Grid"/>
    <w:basedOn w:val="a1"/>
    <w:rsid w:val="00096CBE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 Знак"/>
    <w:basedOn w:val="a"/>
    <w:rsid w:val="001E14E6"/>
    <w:rPr>
      <w:rFonts w:ascii="Verdana" w:hAnsi="Verdana" w:cs="Verdana"/>
      <w:lang w:eastAsia="en-US"/>
    </w:rPr>
  </w:style>
  <w:style w:type="character" w:styleId="ac">
    <w:name w:val="Hyperlink"/>
    <w:basedOn w:val="a0"/>
    <w:rsid w:val="00E175D9"/>
    <w:rPr>
      <w:color w:val="0000FF"/>
      <w:u w:val="none"/>
    </w:rPr>
  </w:style>
  <w:style w:type="paragraph" w:customStyle="1" w:styleId="ConsPlusTitle">
    <w:name w:val="ConsPlusTitle"/>
    <w:rsid w:val="00AE1D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0">
    <w:name w:val="ConsPlusNormal"/>
    <w:rsid w:val="00AE1D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rsid w:val="00C34F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34F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76B0B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Текст1"/>
    <w:basedOn w:val="a"/>
    <w:rsid w:val="00F76B0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FR1">
    <w:name w:val="FR1"/>
    <w:rsid w:val="00F76B0B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ConsNonformat">
    <w:name w:val="ConsNonformat"/>
    <w:rsid w:val="007A424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link w:val="ae"/>
    <w:rsid w:val="0093051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305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20ED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A20ED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A20ED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175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E175D9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basedOn w:val="a0"/>
    <w:link w:val="af"/>
    <w:rsid w:val="00A20ED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175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1">
    <w:name w:val="footer"/>
    <w:basedOn w:val="a"/>
    <w:link w:val="af2"/>
    <w:rsid w:val="00A20ED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20ED3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E175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175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175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175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175D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C41D3376A0A4D349BD647D58C90A2A7FFE44D5EAFE4D6DCB36B41EE418BC33EAEA2990F0775D35m3ZCH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>Совет народных депутатов</vt:lpstr>
      <vt:lpstr>Об утверждении Положения о порядке размещения сведений о доходах, расходах, об и</vt:lpstr>
    </vt:vector>
  </TitlesOfParts>
  <Company>MSPUTNIK</Company>
  <LinksUpToDate>false</LinksUpToDate>
  <CharactersWithSpaces>8010</CharactersWithSpaces>
  <SharedDoc>false</SharedDoc>
  <HLinks>
    <vt:vector size="30" baseType="variant"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consultantplus://offline/ref=36C41D3376A0A4D349BD647D58C90A2A7FFE44D5EAFE4D6DCB36B41EE418BC33EAEA2990F0775D35m3ZCH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Беликова Юлия Андреевна</cp:lastModifiedBy>
  <cp:revision>1</cp:revision>
  <cp:lastPrinted>2013-12-19T11:42:00Z</cp:lastPrinted>
  <dcterms:created xsi:type="dcterms:W3CDTF">2023-04-12T11:14:00Z</dcterms:created>
  <dcterms:modified xsi:type="dcterms:W3CDTF">2023-04-12T11:14:00Z</dcterms:modified>
</cp:coreProperties>
</file>