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1F" w:rsidRPr="008E731F" w:rsidRDefault="000B1372" w:rsidP="008E731F">
      <w:pPr>
        <w:suppressAutoHyphens/>
        <w:jc w:val="center"/>
        <w:rPr>
          <w:sz w:val="20"/>
          <w:szCs w:val="20"/>
          <w:lang w:eastAsia="ar-SA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6477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8" t="13524" r="5928" b="12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31F" w:rsidRPr="008E731F" w:rsidRDefault="008E731F" w:rsidP="00026F93">
      <w:pPr>
        <w:keepNext/>
        <w:tabs>
          <w:tab w:val="num" w:pos="0"/>
        </w:tabs>
        <w:suppressAutoHyphens/>
        <w:jc w:val="center"/>
        <w:outlineLvl w:val="0"/>
        <w:rPr>
          <w:i/>
          <w:spacing w:val="60"/>
          <w:sz w:val="36"/>
          <w:szCs w:val="20"/>
          <w:lang w:eastAsia="ar-SA"/>
        </w:rPr>
      </w:pPr>
      <w:r w:rsidRPr="008E731F">
        <w:rPr>
          <w:i/>
          <w:spacing w:val="60"/>
          <w:sz w:val="36"/>
          <w:szCs w:val="20"/>
          <w:lang w:eastAsia="ar-SA"/>
        </w:rPr>
        <w:t>Совет народных депутатов</w:t>
      </w:r>
    </w:p>
    <w:p w:rsidR="008E731F" w:rsidRPr="008E731F" w:rsidRDefault="008E731F" w:rsidP="00026F93">
      <w:pPr>
        <w:suppressAutoHyphens/>
        <w:jc w:val="center"/>
        <w:rPr>
          <w:sz w:val="10"/>
          <w:szCs w:val="20"/>
          <w:lang w:eastAsia="ar-SA"/>
        </w:rPr>
      </w:pPr>
    </w:p>
    <w:p w:rsidR="008E731F" w:rsidRPr="008E731F" w:rsidRDefault="008E731F" w:rsidP="00026F93">
      <w:pPr>
        <w:suppressAutoHyphens/>
        <w:jc w:val="center"/>
        <w:rPr>
          <w:rFonts w:ascii="Bookman Old Style" w:hAnsi="Bookman Old Style"/>
          <w:i/>
          <w:spacing w:val="15"/>
          <w:szCs w:val="20"/>
          <w:lang w:eastAsia="ar-SA"/>
        </w:rPr>
      </w:pPr>
      <w:r w:rsidRPr="008E731F">
        <w:rPr>
          <w:rFonts w:ascii="Bookman Old Style" w:hAnsi="Bookman Old Style"/>
          <w:i/>
          <w:spacing w:val="15"/>
          <w:szCs w:val="20"/>
          <w:lang w:eastAsia="ar-SA"/>
        </w:rPr>
        <w:t>Бутурлиновского городского поселения</w:t>
      </w:r>
    </w:p>
    <w:p w:rsidR="008E731F" w:rsidRPr="008E731F" w:rsidRDefault="008E731F" w:rsidP="00026F93">
      <w:pPr>
        <w:suppressAutoHyphens/>
        <w:jc w:val="center"/>
        <w:rPr>
          <w:rFonts w:ascii="Bookman Old Style" w:hAnsi="Bookman Old Style"/>
          <w:i/>
          <w:spacing w:val="15"/>
          <w:szCs w:val="20"/>
          <w:lang w:eastAsia="ar-SA"/>
        </w:rPr>
      </w:pPr>
      <w:r w:rsidRPr="008E731F">
        <w:rPr>
          <w:rFonts w:ascii="Bookman Old Style" w:hAnsi="Bookman Old Style"/>
          <w:i/>
          <w:spacing w:val="15"/>
          <w:szCs w:val="20"/>
          <w:lang w:eastAsia="ar-SA"/>
        </w:rPr>
        <w:t>Бутурлиновского муниципального района</w:t>
      </w:r>
    </w:p>
    <w:p w:rsidR="008E731F" w:rsidRPr="008E731F" w:rsidRDefault="008E731F" w:rsidP="00026F93">
      <w:pPr>
        <w:suppressAutoHyphens/>
        <w:jc w:val="center"/>
        <w:rPr>
          <w:rFonts w:ascii="Bookman Old Style" w:hAnsi="Bookman Old Style"/>
          <w:i/>
          <w:spacing w:val="15"/>
          <w:szCs w:val="20"/>
          <w:lang w:eastAsia="ar-SA"/>
        </w:rPr>
      </w:pPr>
      <w:r w:rsidRPr="008E731F">
        <w:rPr>
          <w:rFonts w:ascii="Bookman Old Style" w:hAnsi="Bookman Old Style"/>
          <w:i/>
          <w:spacing w:val="15"/>
          <w:szCs w:val="20"/>
          <w:lang w:eastAsia="ar-SA"/>
        </w:rPr>
        <w:t>Воронежской области</w:t>
      </w:r>
    </w:p>
    <w:p w:rsidR="008E731F" w:rsidRPr="008E731F" w:rsidRDefault="008E731F" w:rsidP="00026F93">
      <w:pPr>
        <w:suppressAutoHyphens/>
        <w:jc w:val="center"/>
        <w:rPr>
          <w:sz w:val="28"/>
          <w:szCs w:val="20"/>
          <w:lang w:eastAsia="ar-SA"/>
        </w:rPr>
      </w:pPr>
    </w:p>
    <w:p w:rsidR="008E731F" w:rsidRPr="008E731F" w:rsidRDefault="008E731F" w:rsidP="00026F93">
      <w:pPr>
        <w:suppressAutoHyphens/>
        <w:jc w:val="center"/>
        <w:rPr>
          <w:b/>
          <w:sz w:val="36"/>
          <w:szCs w:val="20"/>
          <w:lang w:eastAsia="ar-SA"/>
        </w:rPr>
      </w:pPr>
      <w:r w:rsidRPr="008E731F">
        <w:rPr>
          <w:b/>
          <w:sz w:val="36"/>
          <w:szCs w:val="20"/>
          <w:lang w:eastAsia="ar-SA"/>
        </w:rPr>
        <w:t>Р Е Ш Е Н И Е</w:t>
      </w:r>
    </w:p>
    <w:p w:rsidR="00110EB5" w:rsidRDefault="00110EB5" w:rsidP="008E731F">
      <w:pPr>
        <w:suppressAutoHyphens/>
        <w:rPr>
          <w:sz w:val="28"/>
          <w:szCs w:val="20"/>
          <w:lang w:eastAsia="ar-SA"/>
        </w:rPr>
      </w:pPr>
    </w:p>
    <w:p w:rsidR="008E731F" w:rsidRPr="00937501" w:rsidRDefault="008E731F" w:rsidP="008E731F">
      <w:pPr>
        <w:suppressAutoHyphens/>
        <w:rPr>
          <w:sz w:val="26"/>
          <w:szCs w:val="26"/>
          <w:lang w:eastAsia="ar-SA"/>
        </w:rPr>
      </w:pPr>
      <w:r w:rsidRPr="00937501">
        <w:rPr>
          <w:sz w:val="26"/>
          <w:szCs w:val="26"/>
          <w:lang w:eastAsia="ar-SA"/>
        </w:rPr>
        <w:t xml:space="preserve">от </w:t>
      </w:r>
      <w:r w:rsidR="006B4F5C" w:rsidRPr="006B4F5C">
        <w:rPr>
          <w:sz w:val="26"/>
          <w:szCs w:val="26"/>
          <w:u w:val="single"/>
          <w:lang w:eastAsia="ar-SA"/>
        </w:rPr>
        <w:t>31.03.2016 г.</w:t>
      </w:r>
      <w:r w:rsidR="006B4F5C">
        <w:rPr>
          <w:sz w:val="26"/>
          <w:szCs w:val="26"/>
          <w:lang w:eastAsia="ar-SA"/>
        </w:rPr>
        <w:t xml:space="preserve"> </w:t>
      </w:r>
      <w:r w:rsidRPr="00937501">
        <w:rPr>
          <w:sz w:val="26"/>
          <w:szCs w:val="26"/>
          <w:lang w:eastAsia="ar-SA"/>
        </w:rPr>
        <w:t xml:space="preserve"> № </w:t>
      </w:r>
      <w:r w:rsidR="006B4F5C" w:rsidRPr="006B4F5C">
        <w:rPr>
          <w:sz w:val="26"/>
          <w:szCs w:val="26"/>
          <w:u w:val="single"/>
          <w:lang w:eastAsia="ar-SA"/>
        </w:rPr>
        <w:t>52</w:t>
      </w:r>
    </w:p>
    <w:p w:rsidR="00880C63" w:rsidRPr="00937501" w:rsidRDefault="008E731F" w:rsidP="008E731F">
      <w:pPr>
        <w:ind w:right="-545"/>
        <w:rPr>
          <w:sz w:val="26"/>
          <w:szCs w:val="26"/>
        </w:rPr>
      </w:pPr>
      <w:r w:rsidRPr="00937501">
        <w:rPr>
          <w:sz w:val="26"/>
          <w:szCs w:val="26"/>
        </w:rPr>
        <w:t xml:space="preserve">   </w:t>
      </w:r>
      <w:r w:rsidR="006B4F5C">
        <w:rPr>
          <w:sz w:val="26"/>
          <w:szCs w:val="26"/>
        </w:rPr>
        <w:t xml:space="preserve"> </w:t>
      </w:r>
      <w:r w:rsidRPr="00937501">
        <w:rPr>
          <w:sz w:val="26"/>
          <w:szCs w:val="26"/>
        </w:rPr>
        <w:t>г. Бутурлиновка</w:t>
      </w:r>
    </w:p>
    <w:p w:rsidR="001F5221" w:rsidRDefault="001F5221" w:rsidP="001F5221">
      <w:pPr>
        <w:rPr>
          <w:sz w:val="26"/>
          <w:szCs w:val="26"/>
          <w:u w:val="single"/>
        </w:rPr>
      </w:pPr>
    </w:p>
    <w:p w:rsidR="001F5221" w:rsidRPr="001F5221" w:rsidRDefault="001F5221" w:rsidP="009973BF">
      <w:pPr>
        <w:pStyle w:val="Title"/>
      </w:pPr>
      <w:r w:rsidRPr="001F5221">
        <w:rPr>
          <w:sz w:val="26"/>
          <w:szCs w:val="26"/>
        </w:rPr>
        <w:t xml:space="preserve">Об </w:t>
      </w:r>
      <w:r w:rsidRPr="001F5221">
        <w:t>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Бутурлиновского городского поселения Бутурлиновского муниципального района Воронежской области и членов их семей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 и предоставления этих сведений средствам массовой информации для опубликования</w:t>
      </w:r>
    </w:p>
    <w:p w:rsidR="001F5221" w:rsidRPr="000351B5" w:rsidRDefault="001F5221" w:rsidP="006A2E2E">
      <w:pPr>
        <w:spacing w:line="276" w:lineRule="auto"/>
        <w:rPr>
          <w:b/>
          <w:sz w:val="28"/>
          <w:szCs w:val="28"/>
        </w:rPr>
      </w:pPr>
    </w:p>
    <w:p w:rsidR="008275D1" w:rsidRPr="009973BF" w:rsidRDefault="000351B5" w:rsidP="009973BF">
      <w:pPr>
        <w:rPr>
          <w:rFonts w:ascii="Times New Roman" w:hAnsi="Times New Roman"/>
          <w:sz w:val="28"/>
          <w:szCs w:val="28"/>
        </w:rPr>
      </w:pPr>
      <w:r w:rsidRPr="009973BF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history="1">
        <w:r w:rsidR="001F5221" w:rsidRPr="009973BF">
          <w:rPr>
            <w:rFonts w:ascii="Times New Roman" w:hAnsi="Times New Roman"/>
            <w:sz w:val="28"/>
            <w:szCs w:val="28"/>
          </w:rPr>
          <w:t>указом</w:t>
        </w:r>
      </w:hyperlink>
      <w:r w:rsidR="001F5221" w:rsidRPr="009973BF">
        <w:rPr>
          <w:rFonts w:ascii="Times New Roman" w:hAnsi="Times New Roman"/>
          <w:sz w:val="28"/>
          <w:szCs w:val="28"/>
        </w:rPr>
        <w:t xml:space="preserve"> Президента Российской Федерации от 08.07.2013 № 613 «Вопросы противодействия коррупции» </w:t>
      </w:r>
      <w:r w:rsidR="008275D1" w:rsidRPr="009973BF">
        <w:rPr>
          <w:rFonts w:ascii="Times New Roman" w:hAnsi="Times New Roman"/>
          <w:sz w:val="28"/>
          <w:szCs w:val="28"/>
        </w:rPr>
        <w:t>Совет народных депутатов Бутурлиновского городского поселения</w:t>
      </w:r>
      <w:r w:rsidR="00C14128" w:rsidRPr="009973BF">
        <w:rPr>
          <w:rFonts w:ascii="Times New Roman" w:hAnsi="Times New Roman"/>
          <w:sz w:val="28"/>
          <w:szCs w:val="28"/>
        </w:rPr>
        <w:t xml:space="preserve"> </w:t>
      </w:r>
    </w:p>
    <w:p w:rsidR="001F5221" w:rsidRPr="009973BF" w:rsidRDefault="001F5221" w:rsidP="009973BF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</w:p>
    <w:p w:rsidR="008275D1" w:rsidRPr="009973BF" w:rsidRDefault="008275D1" w:rsidP="009973B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973BF">
        <w:rPr>
          <w:rFonts w:ascii="Times New Roman" w:hAnsi="Times New Roman"/>
          <w:b/>
          <w:sz w:val="28"/>
          <w:szCs w:val="28"/>
        </w:rPr>
        <w:t>РЕШИЛ:</w:t>
      </w:r>
    </w:p>
    <w:p w:rsidR="008275D1" w:rsidRPr="009973BF" w:rsidRDefault="008275D1" w:rsidP="009973B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C14128" w:rsidRPr="009973BF" w:rsidRDefault="00937501" w:rsidP="009973BF">
      <w:pPr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sz w:val="28"/>
          <w:szCs w:val="28"/>
        </w:rPr>
      </w:pPr>
      <w:r w:rsidRPr="009973BF">
        <w:rPr>
          <w:rFonts w:ascii="Times New Roman" w:hAnsi="Times New Roman"/>
          <w:sz w:val="28"/>
          <w:szCs w:val="28"/>
        </w:rPr>
        <w:tab/>
      </w:r>
      <w:r w:rsidR="00C14128" w:rsidRPr="009973BF">
        <w:rPr>
          <w:rFonts w:ascii="Times New Roman" w:hAnsi="Times New Roman"/>
          <w:bCs/>
          <w:sz w:val="28"/>
          <w:szCs w:val="28"/>
        </w:rPr>
        <w:t xml:space="preserve">1. </w:t>
      </w:r>
      <w:r w:rsidR="00ED05E3" w:rsidRPr="009973BF">
        <w:rPr>
          <w:rFonts w:ascii="Times New Roman" w:hAnsi="Times New Roman"/>
          <w:sz w:val="28"/>
          <w:szCs w:val="28"/>
        </w:rPr>
        <w:t xml:space="preserve">Утвердить Положение </w:t>
      </w:r>
      <w:r w:rsidR="001F5221" w:rsidRPr="009973BF">
        <w:rPr>
          <w:rFonts w:ascii="Times New Roman" w:hAnsi="Times New Roman"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Бутурлиновского городского поселения Бутурлиновского муниципального района Воронежской области и членов их семей на официальном сайте органов </w:t>
      </w:r>
      <w:r w:rsidR="001F5221" w:rsidRPr="009973BF">
        <w:rPr>
          <w:rFonts w:ascii="Times New Roman" w:hAnsi="Times New Roman"/>
          <w:sz w:val="28"/>
          <w:szCs w:val="28"/>
        </w:rPr>
        <w:lastRenderedPageBreak/>
        <w:t xml:space="preserve">местного самоуправления Бутурлиновского городского поселения Бутурлиновского муниципального района Воронежской области и предоставления этих сведений средствам массовой информации для опубликования </w:t>
      </w:r>
      <w:r w:rsidR="00166D5C" w:rsidRPr="009973BF">
        <w:rPr>
          <w:rFonts w:ascii="Times New Roman" w:hAnsi="Times New Roman"/>
          <w:sz w:val="28"/>
          <w:szCs w:val="28"/>
        </w:rPr>
        <w:t>согласно приложению</w:t>
      </w:r>
      <w:r w:rsidR="00C14128" w:rsidRPr="009973BF">
        <w:rPr>
          <w:rFonts w:ascii="Times New Roman" w:hAnsi="Times New Roman"/>
          <w:bCs/>
          <w:sz w:val="28"/>
          <w:szCs w:val="28"/>
        </w:rPr>
        <w:t>.</w:t>
      </w:r>
    </w:p>
    <w:p w:rsidR="00166D5C" w:rsidRPr="009973BF" w:rsidRDefault="00C14128" w:rsidP="009973BF">
      <w:pPr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9973BF">
        <w:rPr>
          <w:rFonts w:ascii="Times New Roman" w:hAnsi="Times New Roman"/>
          <w:sz w:val="28"/>
          <w:szCs w:val="28"/>
        </w:rPr>
        <w:tab/>
        <w:t xml:space="preserve">2. </w:t>
      </w:r>
      <w:r w:rsidR="00166D5C" w:rsidRPr="009973BF">
        <w:rPr>
          <w:rFonts w:ascii="Times New Roman" w:hAnsi="Times New Roman"/>
          <w:sz w:val="28"/>
        </w:rPr>
        <w:t xml:space="preserve">Опубликовать настоящее решение в </w:t>
      </w:r>
      <w:r w:rsidR="00166D5C" w:rsidRPr="009973BF">
        <w:rPr>
          <w:rFonts w:ascii="Times New Roman" w:hAnsi="Times New Roman"/>
          <w:sz w:val="28"/>
          <w:szCs w:val="28"/>
        </w:rPr>
        <w:t>официальном периодическом печатном издании</w:t>
      </w:r>
      <w:r w:rsidR="00166D5C" w:rsidRPr="009973BF">
        <w:rPr>
          <w:rFonts w:ascii="Times New Roman" w:hAnsi="Times New Roman"/>
          <w:bCs/>
          <w:sz w:val="28"/>
          <w:szCs w:val="28"/>
        </w:rPr>
        <w:t xml:space="preserve"> «Вестник муниципальных правовых актов Бутурлиновского городского поселения Бутурлиновского муниципального района Воронежской области»</w:t>
      </w:r>
      <w:r w:rsidR="00683F5F" w:rsidRPr="009973BF">
        <w:rPr>
          <w:rFonts w:ascii="Times New Roman" w:hAnsi="Times New Roman"/>
          <w:bCs/>
          <w:sz w:val="28"/>
          <w:szCs w:val="28"/>
        </w:rPr>
        <w:t xml:space="preserve"> и разместить на официальном сайте органов местного самоуправления Бутурлиновского городского поселения в информационно-телекоммуникационной сети «Интернет»</w:t>
      </w:r>
      <w:r w:rsidR="00166D5C" w:rsidRPr="009973BF">
        <w:rPr>
          <w:rFonts w:ascii="Times New Roman" w:hAnsi="Times New Roman"/>
          <w:bCs/>
          <w:sz w:val="28"/>
          <w:szCs w:val="28"/>
        </w:rPr>
        <w:t>.</w:t>
      </w:r>
    </w:p>
    <w:p w:rsidR="00166D5C" w:rsidRPr="009973BF" w:rsidRDefault="00166D5C" w:rsidP="009973BF">
      <w:pPr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sz w:val="28"/>
          <w:szCs w:val="28"/>
        </w:rPr>
      </w:pPr>
      <w:r w:rsidRPr="009973BF">
        <w:rPr>
          <w:rFonts w:ascii="Times New Roman" w:hAnsi="Times New Roman"/>
          <w:bCs/>
          <w:sz w:val="28"/>
          <w:szCs w:val="28"/>
        </w:rPr>
        <w:tab/>
        <w:t xml:space="preserve">3. </w:t>
      </w:r>
      <w:r w:rsidRPr="009973BF">
        <w:rPr>
          <w:rFonts w:ascii="Times New Roman" w:hAnsi="Times New Roman"/>
          <w:sz w:val="28"/>
          <w:szCs w:val="28"/>
        </w:rPr>
        <w:t>Решение вступает в силу со дня его официального опубликования.</w:t>
      </w:r>
    </w:p>
    <w:p w:rsidR="006A2E2E" w:rsidRPr="009973BF" w:rsidRDefault="006A2E2E" w:rsidP="009973BF">
      <w:pPr>
        <w:autoSpaceDE w:val="0"/>
        <w:autoSpaceDN w:val="0"/>
        <w:adjustRightInd w:val="0"/>
        <w:spacing w:line="276" w:lineRule="auto"/>
        <w:ind w:firstLine="708"/>
        <w:outlineLvl w:val="0"/>
        <w:rPr>
          <w:rFonts w:ascii="Times New Roman" w:hAnsi="Times New Roman"/>
          <w:sz w:val="28"/>
        </w:rPr>
      </w:pPr>
    </w:p>
    <w:p w:rsidR="00C14128" w:rsidRPr="009973BF" w:rsidRDefault="00C14128" w:rsidP="009973BF">
      <w:pPr>
        <w:spacing w:line="276" w:lineRule="auto"/>
        <w:rPr>
          <w:rFonts w:ascii="Times New Roman" w:hAnsi="Times New Roman"/>
          <w:sz w:val="28"/>
          <w:szCs w:val="28"/>
        </w:rPr>
      </w:pPr>
      <w:r w:rsidRPr="009973BF">
        <w:rPr>
          <w:rFonts w:ascii="Times New Roman" w:hAnsi="Times New Roman"/>
          <w:sz w:val="28"/>
          <w:szCs w:val="28"/>
        </w:rPr>
        <w:t>Глава Бутурлиновского</w:t>
      </w:r>
    </w:p>
    <w:p w:rsidR="00C14128" w:rsidRPr="009973BF" w:rsidRDefault="00C14128" w:rsidP="009973BF">
      <w:pPr>
        <w:spacing w:line="276" w:lineRule="auto"/>
        <w:rPr>
          <w:rFonts w:ascii="Times New Roman" w:hAnsi="Times New Roman"/>
          <w:sz w:val="28"/>
          <w:szCs w:val="28"/>
        </w:rPr>
      </w:pPr>
      <w:r w:rsidRPr="009973BF">
        <w:rPr>
          <w:rFonts w:ascii="Times New Roman" w:hAnsi="Times New Roman"/>
          <w:sz w:val="28"/>
          <w:szCs w:val="28"/>
        </w:rPr>
        <w:t>городского поселения                                                                        Е.Ф. Дмитренко</w:t>
      </w:r>
    </w:p>
    <w:p w:rsidR="00C14128" w:rsidRPr="009973BF" w:rsidRDefault="00C14128" w:rsidP="009973BF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14128" w:rsidRPr="009973BF" w:rsidRDefault="00C14128" w:rsidP="009973BF">
      <w:pPr>
        <w:spacing w:line="276" w:lineRule="auto"/>
        <w:rPr>
          <w:rFonts w:ascii="Times New Roman" w:hAnsi="Times New Roman"/>
          <w:sz w:val="28"/>
          <w:szCs w:val="28"/>
        </w:rPr>
      </w:pPr>
      <w:r w:rsidRPr="009973BF">
        <w:rPr>
          <w:rFonts w:ascii="Times New Roman" w:hAnsi="Times New Roman"/>
          <w:sz w:val="28"/>
          <w:szCs w:val="28"/>
        </w:rPr>
        <w:t>Председатель Совета народных</w:t>
      </w:r>
    </w:p>
    <w:p w:rsidR="00C14128" w:rsidRPr="009973BF" w:rsidRDefault="00C14128" w:rsidP="009973BF">
      <w:pPr>
        <w:spacing w:line="276" w:lineRule="auto"/>
        <w:rPr>
          <w:rFonts w:ascii="Times New Roman" w:hAnsi="Times New Roman"/>
          <w:sz w:val="28"/>
          <w:szCs w:val="28"/>
        </w:rPr>
      </w:pPr>
      <w:r w:rsidRPr="009973BF">
        <w:rPr>
          <w:rFonts w:ascii="Times New Roman" w:hAnsi="Times New Roman"/>
          <w:sz w:val="28"/>
          <w:szCs w:val="28"/>
        </w:rPr>
        <w:t xml:space="preserve">депутатов Бутурлиновского </w:t>
      </w:r>
    </w:p>
    <w:p w:rsidR="009973BF" w:rsidRDefault="00C14128" w:rsidP="009973BF">
      <w:pPr>
        <w:spacing w:line="276" w:lineRule="auto"/>
        <w:sectPr w:rsidR="009973BF" w:rsidSect="006A2E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9973BF"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          </w:t>
      </w:r>
      <w:r w:rsidR="006A2E2E" w:rsidRPr="009973BF">
        <w:rPr>
          <w:rFonts w:ascii="Times New Roman" w:hAnsi="Times New Roman"/>
          <w:sz w:val="28"/>
          <w:szCs w:val="28"/>
        </w:rPr>
        <w:t xml:space="preserve"> </w:t>
      </w:r>
      <w:r w:rsidRPr="009973BF">
        <w:rPr>
          <w:rFonts w:ascii="Times New Roman" w:hAnsi="Times New Roman"/>
          <w:sz w:val="28"/>
          <w:szCs w:val="28"/>
        </w:rPr>
        <w:t xml:space="preserve">  Е.Н. Коржова</w:t>
      </w:r>
      <w:r w:rsidR="008D1C9E">
        <w:br w:type="page"/>
      </w:r>
    </w:p>
    <w:p w:rsidR="006A2E2E" w:rsidRPr="009973BF" w:rsidRDefault="00166D5C" w:rsidP="009973BF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9973BF">
        <w:rPr>
          <w:rFonts w:ascii="Times New Roman" w:hAnsi="Times New Roman"/>
          <w:sz w:val="28"/>
          <w:szCs w:val="28"/>
        </w:rPr>
        <w:t xml:space="preserve">Приложение </w:t>
      </w:r>
    </w:p>
    <w:p w:rsidR="00166D5C" w:rsidRPr="009973BF" w:rsidRDefault="00166D5C" w:rsidP="009973BF">
      <w:pPr>
        <w:autoSpaceDE w:val="0"/>
        <w:autoSpaceDN w:val="0"/>
        <w:adjustRightInd w:val="0"/>
        <w:spacing w:line="276" w:lineRule="auto"/>
        <w:ind w:left="4536"/>
        <w:jc w:val="right"/>
        <w:outlineLvl w:val="0"/>
        <w:rPr>
          <w:rFonts w:ascii="Times New Roman" w:hAnsi="Times New Roman"/>
          <w:sz w:val="28"/>
          <w:szCs w:val="28"/>
        </w:rPr>
      </w:pPr>
      <w:r w:rsidRPr="009973BF">
        <w:rPr>
          <w:rFonts w:ascii="Times New Roman" w:hAnsi="Times New Roman"/>
          <w:sz w:val="28"/>
          <w:szCs w:val="28"/>
        </w:rPr>
        <w:t>к решению</w:t>
      </w:r>
      <w:r w:rsidR="006A2E2E" w:rsidRPr="009973BF">
        <w:rPr>
          <w:rFonts w:ascii="Times New Roman" w:hAnsi="Times New Roman"/>
          <w:sz w:val="28"/>
          <w:szCs w:val="28"/>
        </w:rPr>
        <w:t xml:space="preserve"> </w:t>
      </w:r>
      <w:r w:rsidRPr="009973BF"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166D5C" w:rsidRPr="009973BF" w:rsidRDefault="00166D5C" w:rsidP="009973BF">
      <w:pPr>
        <w:autoSpaceDE w:val="0"/>
        <w:autoSpaceDN w:val="0"/>
        <w:adjustRightInd w:val="0"/>
        <w:spacing w:line="276" w:lineRule="auto"/>
        <w:ind w:left="4536"/>
        <w:jc w:val="right"/>
        <w:rPr>
          <w:rFonts w:ascii="Times New Roman" w:hAnsi="Times New Roman"/>
          <w:sz w:val="28"/>
          <w:szCs w:val="28"/>
        </w:rPr>
      </w:pPr>
      <w:r w:rsidRPr="009973BF">
        <w:rPr>
          <w:rFonts w:ascii="Times New Roman" w:hAnsi="Times New Roman"/>
          <w:sz w:val="28"/>
          <w:szCs w:val="28"/>
        </w:rPr>
        <w:t>Бутурлиновского городского поселения</w:t>
      </w:r>
    </w:p>
    <w:p w:rsidR="00166D5C" w:rsidRPr="009973BF" w:rsidRDefault="006A2E2E" w:rsidP="009973BF">
      <w:pPr>
        <w:tabs>
          <w:tab w:val="left" w:pos="5925"/>
        </w:tabs>
        <w:autoSpaceDE w:val="0"/>
        <w:autoSpaceDN w:val="0"/>
        <w:adjustRightInd w:val="0"/>
        <w:spacing w:line="276" w:lineRule="auto"/>
        <w:ind w:left="4536"/>
        <w:jc w:val="right"/>
        <w:rPr>
          <w:rFonts w:ascii="Times New Roman" w:hAnsi="Times New Roman"/>
          <w:sz w:val="28"/>
          <w:szCs w:val="28"/>
        </w:rPr>
      </w:pPr>
      <w:r w:rsidRPr="009973BF">
        <w:rPr>
          <w:rFonts w:ascii="Times New Roman" w:hAnsi="Times New Roman"/>
          <w:sz w:val="28"/>
          <w:szCs w:val="28"/>
        </w:rPr>
        <w:t>о</w:t>
      </w:r>
      <w:r w:rsidR="00166D5C" w:rsidRPr="009973BF">
        <w:rPr>
          <w:rFonts w:ascii="Times New Roman" w:hAnsi="Times New Roman"/>
          <w:sz w:val="28"/>
          <w:szCs w:val="28"/>
        </w:rPr>
        <w:t>т</w:t>
      </w:r>
      <w:r w:rsidRPr="009973BF">
        <w:rPr>
          <w:rFonts w:ascii="Times New Roman" w:hAnsi="Times New Roman"/>
          <w:sz w:val="28"/>
          <w:szCs w:val="28"/>
        </w:rPr>
        <w:t xml:space="preserve"> </w:t>
      </w:r>
      <w:r w:rsidR="006B4F5C" w:rsidRPr="009973BF">
        <w:rPr>
          <w:rFonts w:ascii="Times New Roman" w:hAnsi="Times New Roman"/>
          <w:sz w:val="28"/>
          <w:szCs w:val="28"/>
          <w:u w:val="single"/>
        </w:rPr>
        <w:t xml:space="preserve">31.03.2016 г. </w:t>
      </w:r>
      <w:r w:rsidR="00166D5C" w:rsidRPr="009973BF">
        <w:rPr>
          <w:rFonts w:ascii="Times New Roman" w:hAnsi="Times New Roman"/>
          <w:sz w:val="28"/>
          <w:szCs w:val="28"/>
        </w:rPr>
        <w:t xml:space="preserve"> №</w:t>
      </w:r>
      <w:r w:rsidR="006B4F5C" w:rsidRPr="009973BF">
        <w:rPr>
          <w:rFonts w:ascii="Times New Roman" w:hAnsi="Times New Roman"/>
          <w:sz w:val="28"/>
          <w:szCs w:val="28"/>
        </w:rPr>
        <w:t xml:space="preserve"> </w:t>
      </w:r>
      <w:r w:rsidR="006B4F5C" w:rsidRPr="009973BF">
        <w:rPr>
          <w:rFonts w:ascii="Times New Roman" w:hAnsi="Times New Roman"/>
          <w:sz w:val="28"/>
          <w:szCs w:val="28"/>
          <w:u w:val="single"/>
        </w:rPr>
        <w:t>52</w:t>
      </w:r>
    </w:p>
    <w:p w:rsidR="00166D5C" w:rsidRPr="009973BF" w:rsidRDefault="00166D5C" w:rsidP="006A2E2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</w:p>
    <w:p w:rsidR="001F5221" w:rsidRPr="009973BF" w:rsidRDefault="001F5221" w:rsidP="001F522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Par35"/>
      <w:bookmarkEnd w:id="1"/>
      <w:r w:rsidRPr="009973BF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166D5C" w:rsidRPr="009973BF" w:rsidRDefault="001F5221" w:rsidP="001F522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973BF">
        <w:rPr>
          <w:rFonts w:ascii="Times New Roman" w:hAnsi="Times New Roman"/>
          <w:b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Бутурлиновского городского поселения Бутурлиновского муниципального района Воронежской области и членов их семей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 и предоставления этих сведений средствам массовой информации для опубликования</w:t>
      </w:r>
    </w:p>
    <w:p w:rsidR="001F5221" w:rsidRPr="009973BF" w:rsidRDefault="001F5221" w:rsidP="001F522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5221" w:rsidRPr="009973BF" w:rsidRDefault="001F5221" w:rsidP="001F52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BF">
        <w:rPr>
          <w:rFonts w:ascii="Times New Roman" w:hAnsi="Times New Roman" w:cs="Times New Roman"/>
          <w:sz w:val="28"/>
          <w:szCs w:val="28"/>
        </w:rPr>
        <w:t>1. Настоящее Положение устанавливает порядок размещения сведений о доходах, расходах, об имуществе и обязательствах имущественного характера  лиц, замещающих муниципальные должности в органах местного самоуправления Бутурлиновского городского поселения Бутурлиновского муниципального района Воронежской области,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области, а также предоставления этих сведений средствам массовой информации для опубликования в связи с их запросами.</w:t>
      </w:r>
    </w:p>
    <w:p w:rsidR="001F5221" w:rsidRPr="009973BF" w:rsidRDefault="001F5221" w:rsidP="001F52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3"/>
      <w:bookmarkEnd w:id="2"/>
      <w:r w:rsidRPr="009973BF">
        <w:rPr>
          <w:rFonts w:ascii="Times New Roman" w:hAnsi="Times New Roman" w:cs="Times New Roman"/>
          <w:sz w:val="28"/>
          <w:szCs w:val="28"/>
        </w:rPr>
        <w:t>2. На официальн</w:t>
      </w:r>
      <w:r w:rsidR="000E5DAC" w:rsidRPr="009973BF">
        <w:rPr>
          <w:rFonts w:ascii="Times New Roman" w:hAnsi="Times New Roman" w:cs="Times New Roman"/>
          <w:sz w:val="28"/>
          <w:szCs w:val="28"/>
        </w:rPr>
        <w:t>ом</w:t>
      </w:r>
      <w:r w:rsidRPr="009973BF">
        <w:rPr>
          <w:rFonts w:ascii="Times New Roman" w:hAnsi="Times New Roman" w:cs="Times New Roman"/>
          <w:sz w:val="28"/>
          <w:szCs w:val="28"/>
        </w:rPr>
        <w:t xml:space="preserve"> сайт</w:t>
      </w:r>
      <w:r w:rsidR="000E5DAC" w:rsidRPr="009973BF">
        <w:rPr>
          <w:rFonts w:ascii="Times New Roman" w:hAnsi="Times New Roman" w:cs="Times New Roman"/>
          <w:sz w:val="28"/>
          <w:szCs w:val="28"/>
        </w:rPr>
        <w:t>е</w:t>
      </w:r>
      <w:r w:rsidRPr="009973BF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1F5221" w:rsidRPr="009973BF" w:rsidRDefault="001F5221" w:rsidP="001F5221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9973BF">
        <w:rPr>
          <w:rFonts w:ascii="Times New Roman" w:hAnsi="Times New Roman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F5221" w:rsidRPr="009973BF" w:rsidRDefault="001F5221" w:rsidP="001F5221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9973BF">
        <w:rPr>
          <w:rFonts w:ascii="Times New Roman" w:hAnsi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1F5221" w:rsidRPr="009973BF" w:rsidRDefault="001F5221" w:rsidP="001F5221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9973BF">
        <w:rPr>
          <w:rFonts w:ascii="Times New Roman" w:hAnsi="Times New Roman"/>
          <w:sz w:val="28"/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1F5221" w:rsidRPr="009973BF" w:rsidRDefault="001F5221" w:rsidP="001F5221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9973BF">
        <w:rPr>
          <w:rFonts w:ascii="Times New Roman" w:hAnsi="Times New Roman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и его супруги (супруга) за три последних года, предшествующих отчетному периоду.</w:t>
      </w:r>
    </w:p>
    <w:p w:rsidR="001F5221" w:rsidRPr="009973BF" w:rsidRDefault="001F5221" w:rsidP="001F5221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9973BF">
        <w:rPr>
          <w:rFonts w:ascii="Times New Roman" w:hAnsi="Times New Roman"/>
          <w:sz w:val="28"/>
          <w:szCs w:val="28"/>
        </w:rPr>
        <w:t>3. В размещаемых на официальн</w:t>
      </w:r>
      <w:r w:rsidR="000E5DAC" w:rsidRPr="009973BF">
        <w:rPr>
          <w:rFonts w:ascii="Times New Roman" w:hAnsi="Times New Roman"/>
          <w:sz w:val="28"/>
          <w:szCs w:val="28"/>
        </w:rPr>
        <w:t>ом</w:t>
      </w:r>
      <w:r w:rsidRPr="009973BF">
        <w:rPr>
          <w:rFonts w:ascii="Times New Roman" w:hAnsi="Times New Roman"/>
          <w:sz w:val="28"/>
          <w:szCs w:val="28"/>
        </w:rPr>
        <w:t xml:space="preserve"> сайт</w:t>
      </w:r>
      <w:r w:rsidR="000E5DAC" w:rsidRPr="009973BF">
        <w:rPr>
          <w:rFonts w:ascii="Times New Roman" w:hAnsi="Times New Roman"/>
          <w:sz w:val="28"/>
          <w:szCs w:val="28"/>
        </w:rPr>
        <w:t>е</w:t>
      </w:r>
      <w:r w:rsidRPr="009973BF">
        <w:rPr>
          <w:rFonts w:ascii="Times New Roman" w:hAnsi="Times New Roman"/>
          <w:sz w:val="28"/>
          <w:szCs w:val="28"/>
        </w:rPr>
        <w:t xml:space="preserve"> органов местного самоуправления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F5221" w:rsidRPr="009973BF" w:rsidRDefault="001F5221" w:rsidP="001F5221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9973BF">
        <w:rPr>
          <w:rFonts w:ascii="Times New Roman" w:hAnsi="Times New Roman"/>
          <w:sz w:val="28"/>
          <w:szCs w:val="28"/>
        </w:rPr>
        <w:t xml:space="preserve">а) иные сведения (кроме указанных в </w:t>
      </w:r>
      <w:hyperlink r:id="rId16" w:history="1">
        <w:r w:rsidRPr="009973BF">
          <w:rPr>
            <w:rFonts w:ascii="Times New Roman" w:hAnsi="Times New Roman"/>
            <w:sz w:val="28"/>
            <w:szCs w:val="28"/>
          </w:rPr>
          <w:t>пункте 2</w:t>
        </w:r>
      </w:hyperlink>
      <w:r w:rsidRPr="009973BF">
        <w:rPr>
          <w:rFonts w:ascii="Times New Roman" w:hAnsi="Times New Roman"/>
          <w:sz w:val="28"/>
          <w:szCs w:val="28"/>
        </w:rP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1F5221" w:rsidRPr="009973BF" w:rsidRDefault="001F5221" w:rsidP="001F5221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9973BF">
        <w:rPr>
          <w:rFonts w:ascii="Times New Roman" w:hAnsi="Times New Roman"/>
          <w:sz w:val="28"/>
          <w:szCs w:val="28"/>
        </w:rPr>
        <w:t>б) персональные данные супруги (супруга), детей и иных членов семьи лица замещающего муниципальную должность;</w:t>
      </w:r>
    </w:p>
    <w:p w:rsidR="001F5221" w:rsidRPr="009973BF" w:rsidRDefault="001F5221" w:rsidP="001F5221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9973BF">
        <w:rPr>
          <w:rFonts w:ascii="Times New Roman" w:hAnsi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 замещающего муниципальную должность, его супруги (супруга), детей и иных членов семьи;</w:t>
      </w:r>
    </w:p>
    <w:p w:rsidR="001F5221" w:rsidRPr="009973BF" w:rsidRDefault="001F5221" w:rsidP="001F5221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9973BF">
        <w:rPr>
          <w:rFonts w:ascii="Times New Roman" w:hAnsi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1F5221" w:rsidRPr="009973BF" w:rsidRDefault="001F5221" w:rsidP="001F5221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9973BF">
        <w:rPr>
          <w:rFonts w:ascii="Times New Roman" w:hAnsi="Times New Roman"/>
          <w:sz w:val="28"/>
          <w:szCs w:val="28"/>
        </w:rPr>
        <w:t xml:space="preserve">д) информацию, отнесенную к </w:t>
      </w:r>
      <w:hyperlink r:id="rId17" w:history="1">
        <w:r w:rsidRPr="009973BF">
          <w:rPr>
            <w:rFonts w:ascii="Times New Roman" w:hAnsi="Times New Roman"/>
            <w:sz w:val="28"/>
            <w:szCs w:val="28"/>
          </w:rPr>
          <w:t>государственной тайне</w:t>
        </w:r>
      </w:hyperlink>
      <w:r w:rsidRPr="009973BF">
        <w:rPr>
          <w:rFonts w:ascii="Times New Roman" w:hAnsi="Times New Roman"/>
          <w:sz w:val="28"/>
          <w:szCs w:val="28"/>
        </w:rPr>
        <w:t xml:space="preserve"> или являющуюся </w:t>
      </w:r>
      <w:hyperlink r:id="rId18" w:history="1">
        <w:r w:rsidRPr="009973BF">
          <w:rPr>
            <w:rFonts w:ascii="Times New Roman" w:hAnsi="Times New Roman"/>
            <w:sz w:val="28"/>
            <w:szCs w:val="28"/>
          </w:rPr>
          <w:t>конфиденциальной</w:t>
        </w:r>
      </w:hyperlink>
      <w:r w:rsidRPr="009973BF">
        <w:rPr>
          <w:rFonts w:ascii="Times New Roman" w:hAnsi="Times New Roman"/>
          <w:sz w:val="28"/>
          <w:szCs w:val="28"/>
        </w:rPr>
        <w:t>.</w:t>
      </w:r>
    </w:p>
    <w:p w:rsidR="001F5221" w:rsidRPr="009973BF" w:rsidRDefault="001F5221" w:rsidP="001F52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BF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53" w:history="1">
        <w:r w:rsidRPr="009973B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9973BF">
        <w:rPr>
          <w:rFonts w:ascii="Times New Roman" w:hAnsi="Times New Roman" w:cs="Times New Roman"/>
          <w:sz w:val="28"/>
          <w:szCs w:val="28"/>
        </w:rPr>
        <w:t xml:space="preserve"> настоящего Положения, размещаются на официальном сайте органов местного самоуправления в течение 14 рабочих дней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муниципальные должности.</w:t>
      </w:r>
    </w:p>
    <w:p w:rsidR="001F5221" w:rsidRPr="009973BF" w:rsidRDefault="001F5221" w:rsidP="001F52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BF"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ar53" w:history="1">
        <w:r w:rsidRPr="009973B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9973BF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представленных лицами, замещающими муниципальные должности, обеспечивается </w:t>
      </w:r>
      <w:r w:rsidR="000E5DAC" w:rsidRPr="009973BF">
        <w:rPr>
          <w:rFonts w:ascii="Times New Roman" w:hAnsi="Times New Roman" w:cs="Times New Roman"/>
          <w:sz w:val="28"/>
          <w:szCs w:val="28"/>
        </w:rPr>
        <w:t>специалистом</w:t>
      </w:r>
      <w:r w:rsidRPr="009973BF">
        <w:rPr>
          <w:rFonts w:ascii="Times New Roman" w:hAnsi="Times New Roman" w:cs="Times New Roman"/>
          <w:sz w:val="28"/>
          <w:szCs w:val="28"/>
        </w:rPr>
        <w:t xml:space="preserve"> администрации Бутурлиновского городского поселения </w:t>
      </w:r>
      <w:r w:rsidR="000E5DAC" w:rsidRPr="009973BF">
        <w:rPr>
          <w:rFonts w:ascii="Times New Roman" w:hAnsi="Times New Roman" w:cs="Times New Roman"/>
          <w:sz w:val="28"/>
          <w:szCs w:val="28"/>
        </w:rPr>
        <w:t>ответственным за кадровую работу</w:t>
      </w:r>
      <w:r w:rsidRPr="009973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5221" w:rsidRPr="009973BF" w:rsidRDefault="001F5221" w:rsidP="000426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BF">
        <w:rPr>
          <w:rFonts w:ascii="Times New Roman" w:hAnsi="Times New Roman" w:cs="Times New Roman"/>
          <w:sz w:val="28"/>
          <w:szCs w:val="28"/>
        </w:rPr>
        <w:t xml:space="preserve">6. </w:t>
      </w:r>
      <w:r w:rsidR="000E5DAC" w:rsidRPr="009973BF">
        <w:rPr>
          <w:rFonts w:ascii="Times New Roman" w:hAnsi="Times New Roman" w:cs="Times New Roman"/>
          <w:sz w:val="28"/>
          <w:szCs w:val="28"/>
        </w:rPr>
        <w:t>Специалист</w:t>
      </w:r>
      <w:r w:rsidR="00042628" w:rsidRPr="009973BF">
        <w:rPr>
          <w:rFonts w:ascii="Times New Roman" w:hAnsi="Times New Roman" w:cs="Times New Roman"/>
          <w:sz w:val="28"/>
          <w:szCs w:val="28"/>
        </w:rPr>
        <w:t xml:space="preserve"> администрации Бутурлиновского городского поселения </w:t>
      </w:r>
      <w:r w:rsidR="000E5DAC" w:rsidRPr="009973BF">
        <w:rPr>
          <w:rFonts w:ascii="Times New Roman" w:hAnsi="Times New Roman" w:cs="Times New Roman"/>
          <w:sz w:val="28"/>
          <w:szCs w:val="28"/>
        </w:rPr>
        <w:t>ответственный за кадровую работу</w:t>
      </w:r>
      <w:r w:rsidRPr="009973BF">
        <w:rPr>
          <w:rFonts w:ascii="Times New Roman" w:hAnsi="Times New Roman" w:cs="Times New Roman"/>
          <w:sz w:val="28"/>
          <w:szCs w:val="28"/>
        </w:rPr>
        <w:t>:</w:t>
      </w:r>
    </w:p>
    <w:p w:rsidR="001F5221" w:rsidRPr="009973BF" w:rsidRDefault="001F5221" w:rsidP="001F52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BF"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1F5221" w:rsidRPr="009973BF" w:rsidRDefault="001F5221" w:rsidP="001F52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BF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53" w:history="1">
        <w:r w:rsidRPr="009973B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9973BF">
        <w:rPr>
          <w:rFonts w:ascii="Times New Roman" w:hAnsi="Times New Roman" w:cs="Times New Roman"/>
          <w:sz w:val="28"/>
          <w:szCs w:val="28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1F5221" w:rsidRPr="009973BF" w:rsidRDefault="001F5221" w:rsidP="001F52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BF">
        <w:rPr>
          <w:rFonts w:ascii="Times New Roman" w:hAnsi="Times New Roman" w:cs="Times New Roman"/>
          <w:sz w:val="28"/>
          <w:szCs w:val="28"/>
        </w:rPr>
        <w:t>7. Муниципальные служащие</w:t>
      </w:r>
      <w:r w:rsidR="00042628" w:rsidRPr="009973BF">
        <w:rPr>
          <w:rFonts w:ascii="Times New Roman" w:hAnsi="Times New Roman" w:cs="Times New Roman"/>
          <w:sz w:val="28"/>
          <w:szCs w:val="28"/>
        </w:rPr>
        <w:t>,</w:t>
      </w:r>
      <w:r w:rsidRPr="009973BF">
        <w:rPr>
          <w:rFonts w:ascii="Times New Roman" w:hAnsi="Times New Roman" w:cs="Times New Roman"/>
          <w:sz w:val="28"/>
          <w:szCs w:val="28"/>
        </w:rPr>
        <w:t xml:space="preserve"> обеспечивающие размещение сведений о доходах, расходах, об имуществе и обязательствах имущественного характера на официальн</w:t>
      </w:r>
      <w:r w:rsidR="00042628" w:rsidRPr="009973BF">
        <w:rPr>
          <w:rFonts w:ascii="Times New Roman" w:hAnsi="Times New Roman" w:cs="Times New Roman"/>
          <w:sz w:val="28"/>
          <w:szCs w:val="28"/>
        </w:rPr>
        <w:t xml:space="preserve">ом </w:t>
      </w:r>
      <w:r w:rsidRPr="009973BF">
        <w:rPr>
          <w:rFonts w:ascii="Times New Roman" w:hAnsi="Times New Roman" w:cs="Times New Roman"/>
          <w:sz w:val="28"/>
          <w:szCs w:val="28"/>
        </w:rPr>
        <w:t xml:space="preserve"> сайт</w:t>
      </w:r>
      <w:r w:rsidR="00042628" w:rsidRPr="009973BF">
        <w:rPr>
          <w:rFonts w:ascii="Times New Roman" w:hAnsi="Times New Roman" w:cs="Times New Roman"/>
          <w:sz w:val="28"/>
          <w:szCs w:val="28"/>
        </w:rPr>
        <w:t>е</w:t>
      </w:r>
      <w:r w:rsidRPr="009973BF">
        <w:rPr>
          <w:rFonts w:ascii="Times New Roman" w:hAnsi="Times New Roman" w:cs="Times New Roman"/>
          <w:sz w:val="28"/>
          <w:szCs w:val="28"/>
        </w:rPr>
        <w:t xml:space="preserve">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166D5C" w:rsidRPr="009973BF" w:rsidRDefault="00166D5C" w:rsidP="0004262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</w:p>
    <w:sectPr w:rsidR="00166D5C" w:rsidRPr="009973BF" w:rsidSect="006A2E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7F0" w:rsidRDefault="004D07F0" w:rsidP="009973BF">
      <w:r>
        <w:separator/>
      </w:r>
    </w:p>
  </w:endnote>
  <w:endnote w:type="continuationSeparator" w:id="0">
    <w:p w:rsidR="004D07F0" w:rsidRDefault="004D07F0" w:rsidP="00997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3BF" w:rsidRDefault="009973B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3BF" w:rsidRDefault="009973B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3BF" w:rsidRDefault="009973B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7F0" w:rsidRDefault="004D07F0" w:rsidP="009973BF">
      <w:r>
        <w:separator/>
      </w:r>
    </w:p>
  </w:footnote>
  <w:footnote w:type="continuationSeparator" w:id="0">
    <w:p w:rsidR="004D07F0" w:rsidRDefault="004D07F0" w:rsidP="00997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3BF" w:rsidRDefault="009973B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39" w:rsidRDefault="00937839">
    <w:pPr>
      <w:pStyle w:val="aa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937839" w:rsidRDefault="00937839">
    <w:pPr>
      <w:pStyle w:val="aa"/>
      <w:rPr>
        <w:color w:val="800000"/>
        <w:sz w:val="20"/>
      </w:rPr>
    </w:pPr>
    <w:r>
      <w:rPr>
        <w:color w:val="800000"/>
        <w:sz w:val="20"/>
      </w:rPr>
      <w:t>Владелец: ИС Адм. Бутурлиновского г. п.  Бутурлиновского мун. района ВО</w:t>
    </w:r>
  </w:p>
  <w:p w:rsidR="00937839" w:rsidRDefault="00937839">
    <w:pPr>
      <w:pStyle w:val="aa"/>
      <w:rPr>
        <w:color w:val="800000"/>
        <w:sz w:val="20"/>
      </w:rPr>
    </w:pPr>
    <w:r>
      <w:rPr>
        <w:color w:val="800000"/>
        <w:sz w:val="20"/>
      </w:rPr>
      <w:t>Должность: Глава администрации"площадь Воли</w:t>
    </w:r>
  </w:p>
  <w:p w:rsidR="00937839" w:rsidRDefault="00937839">
    <w:pPr>
      <w:pStyle w:val="aa"/>
      <w:rPr>
        <w:color w:val="800000"/>
        <w:sz w:val="20"/>
      </w:rPr>
    </w:pPr>
    <w:r>
      <w:rPr>
        <w:color w:val="800000"/>
        <w:sz w:val="20"/>
      </w:rPr>
      <w:t>Дата подписи: 13.04.2016 9:53:39</w:t>
    </w:r>
  </w:p>
  <w:p w:rsidR="009973BF" w:rsidRPr="00937839" w:rsidRDefault="009973BF">
    <w:pPr>
      <w:pStyle w:val="aa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3BF" w:rsidRDefault="009973B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9643EF"/>
    <w:multiLevelType w:val="hybridMultilevel"/>
    <w:tmpl w:val="FAF8C18E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E7710F5"/>
    <w:multiLevelType w:val="hybridMultilevel"/>
    <w:tmpl w:val="6DB66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D1"/>
    <w:rsid w:val="00026F93"/>
    <w:rsid w:val="000351B5"/>
    <w:rsid w:val="00042628"/>
    <w:rsid w:val="000B1372"/>
    <w:rsid w:val="000E3FBC"/>
    <w:rsid w:val="000E48E7"/>
    <w:rsid w:val="000E5DAC"/>
    <w:rsid w:val="000F63A1"/>
    <w:rsid w:val="00110EB5"/>
    <w:rsid w:val="0011250B"/>
    <w:rsid w:val="00125A4D"/>
    <w:rsid w:val="0016277A"/>
    <w:rsid w:val="00166D5C"/>
    <w:rsid w:val="001B7C3A"/>
    <w:rsid w:val="001F5221"/>
    <w:rsid w:val="001F5B20"/>
    <w:rsid w:val="001F6B8A"/>
    <w:rsid w:val="002070E4"/>
    <w:rsid w:val="00207E70"/>
    <w:rsid w:val="00226D9A"/>
    <w:rsid w:val="002E76DD"/>
    <w:rsid w:val="003056E8"/>
    <w:rsid w:val="00373B40"/>
    <w:rsid w:val="0048537C"/>
    <w:rsid w:val="004D07F0"/>
    <w:rsid w:val="004D11F1"/>
    <w:rsid w:val="004E4DD0"/>
    <w:rsid w:val="00507BA8"/>
    <w:rsid w:val="005557B0"/>
    <w:rsid w:val="00573BAC"/>
    <w:rsid w:val="00683F5F"/>
    <w:rsid w:val="00692004"/>
    <w:rsid w:val="006A2E2E"/>
    <w:rsid w:val="006A4704"/>
    <w:rsid w:val="006B48DF"/>
    <w:rsid w:val="006B4F5C"/>
    <w:rsid w:val="006C5147"/>
    <w:rsid w:val="007065A1"/>
    <w:rsid w:val="00730D68"/>
    <w:rsid w:val="007325FC"/>
    <w:rsid w:val="00746FE7"/>
    <w:rsid w:val="00753278"/>
    <w:rsid w:val="00764817"/>
    <w:rsid w:val="007D27D9"/>
    <w:rsid w:val="007D5D09"/>
    <w:rsid w:val="008275D1"/>
    <w:rsid w:val="00844139"/>
    <w:rsid w:val="00851DBC"/>
    <w:rsid w:val="00880C63"/>
    <w:rsid w:val="00891995"/>
    <w:rsid w:val="008D0B40"/>
    <w:rsid w:val="008D1C9E"/>
    <w:rsid w:val="008E5731"/>
    <w:rsid w:val="008E731F"/>
    <w:rsid w:val="00915748"/>
    <w:rsid w:val="00916ECD"/>
    <w:rsid w:val="009303F3"/>
    <w:rsid w:val="00937501"/>
    <w:rsid w:val="00937839"/>
    <w:rsid w:val="00942285"/>
    <w:rsid w:val="0097295B"/>
    <w:rsid w:val="00985CC5"/>
    <w:rsid w:val="009973BF"/>
    <w:rsid w:val="009A1AD4"/>
    <w:rsid w:val="009B70BC"/>
    <w:rsid w:val="009D1BFD"/>
    <w:rsid w:val="00AA41C2"/>
    <w:rsid w:val="00AD6CB2"/>
    <w:rsid w:val="00AE2837"/>
    <w:rsid w:val="00AF0F29"/>
    <w:rsid w:val="00AF2F5C"/>
    <w:rsid w:val="00AF64D2"/>
    <w:rsid w:val="00B20107"/>
    <w:rsid w:val="00B21869"/>
    <w:rsid w:val="00B371AD"/>
    <w:rsid w:val="00B40EAD"/>
    <w:rsid w:val="00B73E44"/>
    <w:rsid w:val="00B76137"/>
    <w:rsid w:val="00BA4859"/>
    <w:rsid w:val="00BD5A3C"/>
    <w:rsid w:val="00BE6B12"/>
    <w:rsid w:val="00C14128"/>
    <w:rsid w:val="00C154E2"/>
    <w:rsid w:val="00C87355"/>
    <w:rsid w:val="00C91EC0"/>
    <w:rsid w:val="00CD0886"/>
    <w:rsid w:val="00CE7275"/>
    <w:rsid w:val="00CE72DF"/>
    <w:rsid w:val="00CF0E8E"/>
    <w:rsid w:val="00D06E0D"/>
    <w:rsid w:val="00D075FD"/>
    <w:rsid w:val="00D27FE2"/>
    <w:rsid w:val="00D33986"/>
    <w:rsid w:val="00D64C0C"/>
    <w:rsid w:val="00DE3E96"/>
    <w:rsid w:val="00E8090E"/>
    <w:rsid w:val="00ED05E3"/>
    <w:rsid w:val="00ED5B00"/>
    <w:rsid w:val="00F10FC4"/>
    <w:rsid w:val="00F130DE"/>
    <w:rsid w:val="00F66E07"/>
    <w:rsid w:val="00F83CAC"/>
    <w:rsid w:val="00FD7E92"/>
    <w:rsid w:val="00FE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0B137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B137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B137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B137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B137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aliases w:val=" Знак Знак1 Знак Знак Знак Знак"/>
    <w:semiHidden/>
    <w:rsid w:val="000B1372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0B1372"/>
  </w:style>
  <w:style w:type="character" w:customStyle="1" w:styleId="10">
    <w:name w:val="Заголовок 1 Знак"/>
    <w:link w:val="1"/>
    <w:locked/>
    <w:rsid w:val="008275D1"/>
    <w:rPr>
      <w:rFonts w:ascii="Arial" w:hAnsi="Arial" w:cs="Arial"/>
      <w:b/>
      <w:bCs/>
      <w:kern w:val="32"/>
      <w:sz w:val="32"/>
      <w:szCs w:val="32"/>
    </w:rPr>
  </w:style>
  <w:style w:type="paragraph" w:customStyle="1" w:styleId="11">
    <w:name w:val=" Знак Знак1 Знак Знак"/>
    <w:basedOn w:val="a"/>
    <w:rsid w:val="008275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Текст1"/>
    <w:basedOn w:val="a"/>
    <w:rsid w:val="00880C6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rsid w:val="00CE7275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CE72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4128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C14128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14-15">
    <w:name w:val="14-15"/>
    <w:basedOn w:val="a5"/>
    <w:uiPriority w:val="99"/>
    <w:rsid w:val="00730D68"/>
    <w:pPr>
      <w:spacing w:after="0" w:line="360" w:lineRule="auto"/>
      <w:ind w:left="0" w:firstLine="709"/>
    </w:pPr>
    <w:rPr>
      <w:kern w:val="28"/>
      <w:sz w:val="28"/>
      <w:szCs w:val="20"/>
    </w:rPr>
  </w:style>
  <w:style w:type="paragraph" w:styleId="a5">
    <w:name w:val="Body Text Indent"/>
    <w:basedOn w:val="a"/>
    <w:link w:val="a6"/>
    <w:rsid w:val="00730D68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730D68"/>
    <w:rPr>
      <w:sz w:val="24"/>
      <w:szCs w:val="24"/>
    </w:rPr>
  </w:style>
  <w:style w:type="character" w:customStyle="1" w:styleId="20">
    <w:name w:val="Заголовок 2 Знак"/>
    <w:link w:val="2"/>
    <w:rsid w:val="009973B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9973B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9973B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0B1372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rsid w:val="000B1372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link w:val="a7"/>
    <w:rsid w:val="009973B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B137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0B1372"/>
    <w:rPr>
      <w:color w:val="0000FF"/>
      <w:u w:val="none"/>
    </w:rPr>
  </w:style>
  <w:style w:type="paragraph" w:styleId="aa">
    <w:name w:val="header"/>
    <w:basedOn w:val="a"/>
    <w:link w:val="ab"/>
    <w:rsid w:val="009973B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9973BF"/>
    <w:rPr>
      <w:rFonts w:ascii="Arial" w:hAnsi="Arial"/>
      <w:sz w:val="24"/>
      <w:szCs w:val="24"/>
    </w:rPr>
  </w:style>
  <w:style w:type="paragraph" w:styleId="ac">
    <w:name w:val="footer"/>
    <w:basedOn w:val="a"/>
    <w:link w:val="ad"/>
    <w:rsid w:val="009973B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973BF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0B137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B137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B137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0B137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0B137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0B137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B137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B137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B137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B137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aliases w:val=" Знак Знак1 Знак Знак Знак Знак"/>
    <w:semiHidden/>
    <w:rsid w:val="000B1372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0B1372"/>
  </w:style>
  <w:style w:type="character" w:customStyle="1" w:styleId="10">
    <w:name w:val="Заголовок 1 Знак"/>
    <w:link w:val="1"/>
    <w:locked/>
    <w:rsid w:val="008275D1"/>
    <w:rPr>
      <w:rFonts w:ascii="Arial" w:hAnsi="Arial" w:cs="Arial"/>
      <w:b/>
      <w:bCs/>
      <w:kern w:val="32"/>
      <w:sz w:val="32"/>
      <w:szCs w:val="32"/>
    </w:rPr>
  </w:style>
  <w:style w:type="paragraph" w:customStyle="1" w:styleId="11">
    <w:name w:val=" Знак Знак1 Знак Знак"/>
    <w:basedOn w:val="a"/>
    <w:rsid w:val="008275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Текст1"/>
    <w:basedOn w:val="a"/>
    <w:rsid w:val="00880C6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rsid w:val="00CE7275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CE72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4128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C14128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14-15">
    <w:name w:val="14-15"/>
    <w:basedOn w:val="a5"/>
    <w:uiPriority w:val="99"/>
    <w:rsid w:val="00730D68"/>
    <w:pPr>
      <w:spacing w:after="0" w:line="360" w:lineRule="auto"/>
      <w:ind w:left="0" w:firstLine="709"/>
    </w:pPr>
    <w:rPr>
      <w:kern w:val="28"/>
      <w:sz w:val="28"/>
      <w:szCs w:val="20"/>
    </w:rPr>
  </w:style>
  <w:style w:type="paragraph" w:styleId="a5">
    <w:name w:val="Body Text Indent"/>
    <w:basedOn w:val="a"/>
    <w:link w:val="a6"/>
    <w:rsid w:val="00730D68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730D68"/>
    <w:rPr>
      <w:sz w:val="24"/>
      <w:szCs w:val="24"/>
    </w:rPr>
  </w:style>
  <w:style w:type="character" w:customStyle="1" w:styleId="20">
    <w:name w:val="Заголовок 2 Знак"/>
    <w:link w:val="2"/>
    <w:rsid w:val="009973B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9973B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9973B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0B1372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rsid w:val="000B1372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link w:val="a7"/>
    <w:rsid w:val="009973B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B137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0B1372"/>
    <w:rPr>
      <w:color w:val="0000FF"/>
      <w:u w:val="none"/>
    </w:rPr>
  </w:style>
  <w:style w:type="paragraph" w:styleId="aa">
    <w:name w:val="header"/>
    <w:basedOn w:val="a"/>
    <w:link w:val="ab"/>
    <w:rsid w:val="009973B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9973BF"/>
    <w:rPr>
      <w:rFonts w:ascii="Arial" w:hAnsi="Arial"/>
      <w:sz w:val="24"/>
      <w:szCs w:val="24"/>
    </w:rPr>
  </w:style>
  <w:style w:type="paragraph" w:styleId="ac">
    <w:name w:val="footer"/>
    <w:basedOn w:val="a"/>
    <w:link w:val="ad"/>
    <w:rsid w:val="009973B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973BF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0B137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B137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B137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0B137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0B137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consultantplus://offline/ref=D4B5548EE3FEDBD3B3008876766738FEA5B0897C2DED6122E79B25C3DA9883B5FF9EDB13197AC525oAF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D4B5548EE3FEDBD3B3008876766738FEADBB82732EE23C28EFC229C1DD97DCA2F8D7D712197AC5o2F7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4B5548EE3FEDBD3B3008876766738FEA5B0887B2DE86122E79B25C3DA9883B5FF9EDB13197AC521oAF1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B9A2915F61201BE5BFA7C445DC3E58ABAAEAE75B50F4A64E2738D6E496A2B8A2D51DDB84C9DAC7bB1DL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6</Pages>
  <Words>1271</Words>
  <Characters>7245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 </vt:lpstr>
      <vt:lpstr>Совет народных депутатов</vt:lpstr>
      <vt:lpstr>Об утверждении Положения о порядке размещения сведений о доходах, расходах, об и</vt:lpstr>
      <vt:lpstr>1. Утвердить Положение о порядке размещения сведений о доходах, расходах, об им</vt:lpstr>
      <vt:lpstr>2. Опубликовать настоящее решение в официальном периодическом печатном издании </vt:lpstr>
      <vt:lpstr>3. Решение вступает в силу со дня его официального опубликования.</vt:lpstr>
      <vt:lpstr/>
      <vt:lpstr>к решению Совета народных депутатов</vt:lpstr>
    </vt:vector>
  </TitlesOfParts>
  <Company>Reanimator Extreme Edition</Company>
  <LinksUpToDate>false</LinksUpToDate>
  <CharactersWithSpaces>8500</CharactersWithSpaces>
  <SharedDoc>false</SharedDoc>
  <HLinks>
    <vt:vector size="42" baseType="variant">
      <vt:variant>
        <vt:i4>5505026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2621549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consultantplus://offline/ref=D4B5548EE3FEDBD3B3008876766738FEA5B0897C2DED6122E79B25C3DA9883B5FF9EDB13197AC525oAF1L</vt:lpwstr>
      </vt:variant>
      <vt:variant>
        <vt:lpwstr/>
      </vt:variant>
      <vt:variant>
        <vt:i4>4653136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consultantplus://offline/ref=D4B5548EE3FEDBD3B3008876766738FEADBB82732EE23C28EFC229C1DD97DCA2F8D7D712197AC5o2F7L</vt:lpwstr>
      </vt:variant>
      <vt:variant>
        <vt:lpwstr/>
      </vt:variant>
      <vt:variant>
        <vt:i4>2621493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consultantplus://offline/ref=D4B5548EE3FEDBD3B3008876766738FEA5B0887B2DE86122E79B25C3DA9883B5FF9EDB13197AC521oAF1L</vt:lpwstr>
      </vt:variant>
      <vt:variant>
        <vt:lpwstr/>
      </vt:variant>
      <vt:variant>
        <vt:i4>2490425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consultantplus://offline/ref=11B9A2915F61201BE5BFA7C445DC3E58ABAAEAE75B50F4A64E2738D6E496A2B8A2D51DDB84C9DAC7bB1DL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Юлия Андреевна</dc:creator>
  <cp:lastModifiedBy>Беликова Юлия Андреевна</cp:lastModifiedBy>
  <cp:revision>1</cp:revision>
  <cp:lastPrinted>2016-02-18T08:08:00Z</cp:lastPrinted>
  <dcterms:created xsi:type="dcterms:W3CDTF">2023-04-12T11:13:00Z</dcterms:created>
  <dcterms:modified xsi:type="dcterms:W3CDTF">2023-04-12T11:13:00Z</dcterms:modified>
</cp:coreProperties>
</file>