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1F" w:rsidRPr="007B059B" w:rsidRDefault="005804E2" w:rsidP="007B059B">
      <w:pPr>
        <w:pStyle w:val="af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1F" w:rsidRPr="007B059B" w:rsidRDefault="008E731F" w:rsidP="007B059B">
      <w:pPr>
        <w:pStyle w:val="af0"/>
      </w:pPr>
      <w:r w:rsidRPr="007B059B">
        <w:t>Совет народных депутатов</w:t>
      </w:r>
      <w:r w:rsidR="00DD278E" w:rsidRPr="007B059B">
        <w:t xml:space="preserve"> </w:t>
      </w:r>
      <w:r w:rsidRPr="007B059B">
        <w:t>Бутурлиновского городского поселения</w:t>
      </w:r>
      <w:r w:rsidR="00DD278E" w:rsidRPr="007B059B">
        <w:t xml:space="preserve"> </w:t>
      </w:r>
      <w:r w:rsidRPr="007B059B">
        <w:t>Бутурлиновского муниципального района</w:t>
      </w:r>
      <w:r w:rsidR="00DD278E" w:rsidRPr="007B059B">
        <w:t xml:space="preserve"> </w:t>
      </w:r>
      <w:r w:rsidRPr="007B059B">
        <w:t>Воронежской области</w:t>
      </w:r>
    </w:p>
    <w:p w:rsidR="008E731F" w:rsidRPr="007B059B" w:rsidRDefault="008E731F" w:rsidP="007B059B">
      <w:pPr>
        <w:pStyle w:val="af0"/>
      </w:pPr>
    </w:p>
    <w:p w:rsidR="008E731F" w:rsidRPr="007B059B" w:rsidRDefault="008E731F" w:rsidP="007B059B">
      <w:pPr>
        <w:pStyle w:val="af0"/>
      </w:pPr>
      <w:r w:rsidRPr="007B059B">
        <w:t>Р Е Ш Е Н И Е</w:t>
      </w:r>
    </w:p>
    <w:p w:rsidR="00110EB5" w:rsidRPr="007B059B" w:rsidRDefault="00110EB5" w:rsidP="007B059B">
      <w:pPr>
        <w:rPr>
          <w:rFonts w:cs="Arial"/>
        </w:rPr>
      </w:pPr>
    </w:p>
    <w:p w:rsidR="008E731F" w:rsidRPr="007B059B" w:rsidRDefault="008E731F" w:rsidP="007B059B">
      <w:pPr>
        <w:rPr>
          <w:rFonts w:cs="Arial"/>
        </w:rPr>
      </w:pPr>
      <w:r w:rsidRPr="007B059B">
        <w:rPr>
          <w:rFonts w:cs="Arial"/>
        </w:rPr>
        <w:t xml:space="preserve">от </w:t>
      </w:r>
      <w:r w:rsidR="00447490" w:rsidRPr="007B059B">
        <w:rPr>
          <w:rFonts w:cs="Arial"/>
        </w:rPr>
        <w:t>31.03.2016 г.</w:t>
      </w:r>
      <w:r w:rsidR="005F459D" w:rsidRPr="007B059B">
        <w:rPr>
          <w:rFonts w:cs="Arial"/>
        </w:rPr>
        <w:t xml:space="preserve"> </w:t>
      </w:r>
      <w:r w:rsidRPr="007B059B">
        <w:rPr>
          <w:rFonts w:cs="Arial"/>
        </w:rPr>
        <w:t xml:space="preserve">№ </w:t>
      </w:r>
      <w:r w:rsidR="00447490" w:rsidRPr="007B059B">
        <w:rPr>
          <w:rFonts w:cs="Arial"/>
        </w:rPr>
        <w:t>53</w:t>
      </w:r>
    </w:p>
    <w:p w:rsidR="00880C63" w:rsidRPr="007B059B" w:rsidRDefault="008E731F" w:rsidP="007B059B">
      <w:pPr>
        <w:rPr>
          <w:rFonts w:cs="Arial"/>
        </w:rPr>
      </w:pPr>
      <w:r w:rsidRPr="007B059B">
        <w:rPr>
          <w:rFonts w:cs="Arial"/>
        </w:rPr>
        <w:t>г. Бутурлиновка</w:t>
      </w:r>
    </w:p>
    <w:p w:rsidR="000E0DF4" w:rsidRPr="007B059B" w:rsidRDefault="000E0DF4" w:rsidP="007B059B">
      <w:pPr>
        <w:pStyle w:val="Title"/>
      </w:pPr>
      <w:r w:rsidRPr="007B059B"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Бутурлиновского городского поселения Бутурлиновского</w:t>
      </w:r>
      <w:r w:rsidR="005F459D" w:rsidRPr="007B059B">
        <w:t xml:space="preserve"> </w:t>
      </w:r>
      <w:r w:rsidRPr="007B059B">
        <w:t>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D278E" w:rsidRPr="007B059B">
        <w:t xml:space="preserve"> </w:t>
      </w:r>
      <w:r w:rsidR="00DD278E" w:rsidRPr="007B059B">
        <w:rPr>
          <w:i/>
        </w:rPr>
        <w:t>(в редакции решени</w:t>
      </w:r>
      <w:r w:rsidR="00D00EDF" w:rsidRPr="007B059B">
        <w:rPr>
          <w:i/>
        </w:rPr>
        <w:t>й</w:t>
      </w:r>
      <w:r w:rsidR="00DD278E" w:rsidRPr="007B059B">
        <w:rPr>
          <w:i/>
        </w:rPr>
        <w:t xml:space="preserve"> от 25.05.2017 г. № 106</w:t>
      </w:r>
      <w:r w:rsidR="00F242CD" w:rsidRPr="007B059B">
        <w:rPr>
          <w:i/>
        </w:rPr>
        <w:t>; от 28.03.2019 г. № 216</w:t>
      </w:r>
      <w:r w:rsidR="00CD54BF">
        <w:rPr>
          <w:i/>
        </w:rPr>
        <w:t>; от 28.11.2019 г. № 232</w:t>
      </w:r>
      <w:r w:rsidR="00026E3C">
        <w:rPr>
          <w:i/>
        </w:rPr>
        <w:t>; от 26.03.2020 г. № 246</w:t>
      </w:r>
      <w:r w:rsidR="00DD278E" w:rsidRPr="007B059B">
        <w:rPr>
          <w:i/>
        </w:rPr>
        <w:t>)</w:t>
      </w:r>
    </w:p>
    <w:p w:rsidR="000E0DF4" w:rsidRPr="007B059B" w:rsidRDefault="000E0DF4" w:rsidP="007B059B">
      <w:pPr>
        <w:rPr>
          <w:rFonts w:cs="Arial"/>
          <w:bCs/>
          <w:kern w:val="28"/>
        </w:rPr>
      </w:pPr>
    </w:p>
    <w:p w:rsidR="008275D1" w:rsidRPr="007B059B" w:rsidRDefault="000351B5" w:rsidP="007B059B">
      <w:pPr>
        <w:rPr>
          <w:rFonts w:cs="Arial"/>
        </w:rPr>
      </w:pPr>
      <w:r w:rsidRPr="007B059B">
        <w:rPr>
          <w:rFonts w:cs="Arial"/>
        </w:rPr>
        <w:t xml:space="preserve">В соответствии </w:t>
      </w:r>
      <w:r w:rsidR="000E0DF4" w:rsidRPr="007B059B">
        <w:rPr>
          <w:rFonts w:cs="Arial"/>
        </w:rPr>
        <w:t xml:space="preserve">с Федеральными законами от </w:t>
      </w:r>
      <w:r w:rsidR="000E0DF4" w:rsidRPr="007B059B">
        <w:rPr>
          <w:rFonts w:cs="Arial"/>
          <w:bCs/>
        </w:rPr>
        <w:t xml:space="preserve">06.10.2003 №131-ФЗ «Об общих принципах организации местного самоуправления в Российской Федерации», </w:t>
      </w:r>
      <w:r w:rsidR="000E0DF4" w:rsidRPr="007B059B">
        <w:rPr>
          <w:rFonts w:cs="Arial"/>
        </w:rPr>
        <w:t xml:space="preserve">от 02.03. 2007 № 25-ФЗ «О муниципальной службе в Российской Федерации», от 25.12.2008 № 273-ФЗ «О противодействии коррупции», Уставом Бутурлиновского городского поселения Бутурлиновского муниципального района Воронежской области </w:t>
      </w:r>
      <w:r w:rsidR="008275D1" w:rsidRPr="007B059B">
        <w:rPr>
          <w:rFonts w:cs="Arial"/>
        </w:rPr>
        <w:t>Совет народных депутатов Бутурлиновского городского поселения</w:t>
      </w:r>
      <w:r w:rsidR="00C14128" w:rsidRPr="007B059B">
        <w:rPr>
          <w:rFonts w:cs="Arial"/>
        </w:rPr>
        <w:t xml:space="preserve"> </w:t>
      </w:r>
    </w:p>
    <w:p w:rsidR="001F5221" w:rsidRPr="007B059B" w:rsidRDefault="001F5221" w:rsidP="007B059B">
      <w:pPr>
        <w:pStyle w:val="af0"/>
      </w:pPr>
    </w:p>
    <w:p w:rsidR="008275D1" w:rsidRPr="007B059B" w:rsidRDefault="008275D1" w:rsidP="007B059B">
      <w:pPr>
        <w:pStyle w:val="af0"/>
      </w:pPr>
      <w:r w:rsidRPr="007B059B">
        <w:t>РЕШИЛ:</w:t>
      </w:r>
    </w:p>
    <w:p w:rsidR="00C14128" w:rsidRPr="007B059B" w:rsidRDefault="00C14128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 xml:space="preserve">1. </w:t>
      </w:r>
      <w:r w:rsidR="00ED05E3" w:rsidRPr="007B059B">
        <w:rPr>
          <w:rFonts w:cs="Arial"/>
        </w:rPr>
        <w:t xml:space="preserve">Утвердить </w:t>
      </w:r>
      <w:r w:rsidR="000E0DF4" w:rsidRPr="007B059B">
        <w:rPr>
          <w:rFonts w:cs="Arial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  <w:r w:rsidR="00166D5C" w:rsidRPr="007B059B">
        <w:rPr>
          <w:rFonts w:cs="Arial"/>
        </w:rPr>
        <w:t>согласно приложению</w:t>
      </w:r>
      <w:r w:rsidR="000E0DF4" w:rsidRPr="007B059B">
        <w:rPr>
          <w:rFonts w:cs="Arial"/>
        </w:rPr>
        <w:t xml:space="preserve"> №1</w:t>
      </w:r>
      <w:r w:rsidRPr="007B059B">
        <w:rPr>
          <w:rFonts w:cs="Arial"/>
          <w:bCs/>
        </w:rPr>
        <w:t>.</w:t>
      </w:r>
    </w:p>
    <w:p w:rsidR="000E0DF4" w:rsidRPr="007B059B" w:rsidRDefault="000E0DF4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2. Утвердить Порядок применения к лицам, замещающим должности муниципальной службы в органах местного самоуправления Бутурлиновского городского</w:t>
      </w:r>
      <w:r w:rsidR="005F459D" w:rsidRPr="007B059B">
        <w:rPr>
          <w:rFonts w:cs="Arial"/>
        </w:rPr>
        <w:t xml:space="preserve"> </w:t>
      </w:r>
      <w:r w:rsidRPr="007B059B">
        <w:rPr>
          <w:rFonts w:cs="Arial"/>
        </w:rPr>
        <w:t>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№2.</w:t>
      </w:r>
    </w:p>
    <w:p w:rsidR="005F459D" w:rsidRPr="007B059B" w:rsidRDefault="005F459D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lastRenderedPageBreak/>
        <w:t>2.1. Утвердить форму решения Совета народных депутатов Бутурлиновского городского поселения Бутурлиновского муниципального района Воронежской области о досрочном прекращении полномочий депутата в связи с утратой доверия, согласно приложению №3 (введено решением от 25.05.2017 г. № 106)</w:t>
      </w:r>
    </w:p>
    <w:p w:rsidR="00166D5C" w:rsidRPr="007B059B" w:rsidRDefault="000E0DF4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</w:rPr>
        <w:t>3</w:t>
      </w:r>
      <w:r w:rsidR="00C14128" w:rsidRPr="007B059B">
        <w:rPr>
          <w:rFonts w:cs="Arial"/>
        </w:rPr>
        <w:t xml:space="preserve">. </w:t>
      </w:r>
      <w:r w:rsidR="00166D5C" w:rsidRPr="007B059B">
        <w:rPr>
          <w:rFonts w:cs="Arial"/>
        </w:rPr>
        <w:t>Опубликовать настоящее решение в официальном периодическом печатном издании</w:t>
      </w:r>
      <w:r w:rsidR="00166D5C" w:rsidRPr="007B059B">
        <w:rPr>
          <w:rFonts w:cs="Arial"/>
          <w:bCs/>
        </w:rPr>
        <w:t xml:space="preserve"> 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 w:rsidR="00683F5F" w:rsidRPr="007B059B">
        <w:rPr>
          <w:rFonts w:cs="Arial"/>
          <w:bCs/>
        </w:rPr>
        <w:t xml:space="preserve">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</w:t>
      </w:r>
      <w:r w:rsidR="00166D5C" w:rsidRPr="007B059B">
        <w:rPr>
          <w:rFonts w:cs="Arial"/>
          <w:bCs/>
        </w:rPr>
        <w:t>.</w:t>
      </w:r>
    </w:p>
    <w:p w:rsidR="00166D5C" w:rsidRPr="007B059B" w:rsidRDefault="000E0DF4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  <w:bCs/>
        </w:rPr>
        <w:t>4</w:t>
      </w:r>
      <w:r w:rsidR="00166D5C" w:rsidRPr="007B059B">
        <w:rPr>
          <w:rFonts w:cs="Arial"/>
          <w:bCs/>
        </w:rPr>
        <w:t xml:space="preserve">. </w:t>
      </w:r>
      <w:r w:rsidR="00166D5C" w:rsidRPr="007B059B">
        <w:rPr>
          <w:rFonts w:cs="Arial"/>
        </w:rPr>
        <w:t>Решение вступает в силу со дня его официального опубликования.</w:t>
      </w:r>
    </w:p>
    <w:p w:rsidR="006A2E2E" w:rsidRPr="007B059B" w:rsidRDefault="006A2E2E" w:rsidP="007B059B">
      <w:pPr>
        <w:autoSpaceDE w:val="0"/>
        <w:autoSpaceDN w:val="0"/>
        <w:adjustRightInd w:val="0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7B059B" w:rsidRPr="007B059B" w:rsidTr="002E1C6F">
        <w:trPr>
          <w:trHeight w:val="80"/>
        </w:trPr>
        <w:tc>
          <w:tcPr>
            <w:tcW w:w="3631" w:type="pct"/>
            <w:shd w:val="clear" w:color="auto" w:fill="auto"/>
          </w:tcPr>
          <w:p w:rsidR="007B059B" w:rsidRPr="002E1C6F" w:rsidRDefault="007B059B" w:rsidP="002E1C6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2E1C6F">
              <w:rPr>
                <w:rFonts w:eastAsia="Calibri" w:cs="Arial"/>
                <w:lang w:eastAsia="en-US"/>
              </w:rPr>
              <w:t>Глава Бутурлиновского</w:t>
            </w:r>
            <w:r w:rsidRPr="002E1C6F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2E1C6F">
              <w:rPr>
                <w:rFonts w:eastAsia="Calibri" w:cs="Arial"/>
                <w:lang w:eastAsia="en-US"/>
              </w:rPr>
              <w:t>городского поселения</w:t>
            </w:r>
            <w:r w:rsidRPr="002E1C6F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  <w:p w:rsidR="007B059B" w:rsidRPr="007B059B" w:rsidRDefault="007B059B" w:rsidP="002E1C6F">
            <w:pPr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E1C6F">
              <w:rPr>
                <w:rFonts w:eastAsia="Calibri" w:cs="Arial"/>
                <w:lang w:eastAsia="en-US"/>
              </w:rPr>
              <w:t>Председатель Совета народных</w:t>
            </w:r>
            <w:r w:rsidRPr="002E1C6F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2E1C6F">
              <w:rPr>
                <w:rFonts w:eastAsia="Calibri" w:cs="Arial"/>
                <w:lang w:eastAsia="en-US"/>
              </w:rPr>
              <w:t>депутатов Бутурлиновского</w:t>
            </w:r>
            <w:r w:rsidRPr="002E1C6F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2E1C6F">
              <w:rPr>
                <w:rFonts w:eastAsia="Calibri" w:cs="Arial"/>
                <w:lang w:eastAsia="en-US"/>
              </w:rPr>
              <w:t>городского поселения</w:t>
            </w:r>
            <w:r w:rsidRPr="002E1C6F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69" w:type="pct"/>
            <w:shd w:val="clear" w:color="auto" w:fill="auto"/>
          </w:tcPr>
          <w:p w:rsidR="007B059B" w:rsidRPr="002E1C6F" w:rsidRDefault="007B059B" w:rsidP="002E1C6F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lang w:eastAsia="en-US"/>
              </w:rPr>
            </w:pPr>
            <w:r w:rsidRPr="002E1C6F">
              <w:rPr>
                <w:rFonts w:eastAsia="Calibri" w:cs="Arial"/>
                <w:lang w:eastAsia="en-US"/>
              </w:rPr>
              <w:t xml:space="preserve">Е.Ф. Дмитренко </w:t>
            </w:r>
          </w:p>
          <w:p w:rsidR="007B059B" w:rsidRPr="007B059B" w:rsidRDefault="007B059B" w:rsidP="002E1C6F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E1C6F">
              <w:rPr>
                <w:rFonts w:eastAsia="Calibri" w:cs="Arial"/>
                <w:lang w:eastAsia="en-US"/>
              </w:rPr>
              <w:t>Е.Н. Коржова</w:t>
            </w:r>
          </w:p>
        </w:tc>
      </w:tr>
    </w:tbl>
    <w:p w:rsidR="00166D5C" w:rsidRPr="007B059B" w:rsidRDefault="007B059B" w:rsidP="007B059B">
      <w:pPr>
        <w:pStyle w:val="ae"/>
      </w:pPr>
      <w:r w:rsidRPr="007B059B">
        <w:br w:type="page"/>
      </w:r>
      <w:r w:rsidR="005F459D" w:rsidRPr="007B059B">
        <w:t>Приложение</w:t>
      </w:r>
      <w:r w:rsidR="000E0DF4" w:rsidRPr="007B059B">
        <w:t xml:space="preserve"> №1</w:t>
      </w:r>
      <w:r>
        <w:t xml:space="preserve"> </w:t>
      </w:r>
      <w:r w:rsidR="00166D5C" w:rsidRPr="007B059B">
        <w:t>к решению</w:t>
      </w:r>
      <w:r w:rsidR="006A2E2E" w:rsidRPr="007B059B">
        <w:t xml:space="preserve"> </w:t>
      </w:r>
      <w:r w:rsidR="00166D5C" w:rsidRPr="007B059B">
        <w:t>Совета народных депутатов</w:t>
      </w:r>
      <w:r>
        <w:t xml:space="preserve"> </w:t>
      </w:r>
      <w:r w:rsidR="00166D5C" w:rsidRPr="007B059B">
        <w:t>Бутурлиновского городского поселения</w:t>
      </w:r>
      <w:r>
        <w:t xml:space="preserve"> </w:t>
      </w:r>
      <w:r w:rsidR="006A2E2E" w:rsidRPr="007B059B">
        <w:t>о</w:t>
      </w:r>
      <w:r w:rsidR="00166D5C" w:rsidRPr="007B059B">
        <w:t>т</w:t>
      </w:r>
      <w:r w:rsidR="006A2E2E" w:rsidRPr="007B059B">
        <w:t xml:space="preserve"> </w:t>
      </w:r>
      <w:r w:rsidR="00447490" w:rsidRPr="007B059B">
        <w:t xml:space="preserve">31.03.2016 г. </w:t>
      </w:r>
      <w:r w:rsidR="00166D5C" w:rsidRPr="007B059B">
        <w:t>№</w:t>
      </w:r>
      <w:r w:rsidR="00447490" w:rsidRPr="007B059B">
        <w:t xml:space="preserve"> 53</w:t>
      </w:r>
      <w:r w:rsidR="00CD54BF">
        <w:t xml:space="preserve"> (в редакции решени</w:t>
      </w:r>
      <w:r w:rsidR="00026E3C">
        <w:t>й</w:t>
      </w:r>
      <w:r w:rsidR="00CD54BF">
        <w:t xml:space="preserve"> от 28.11.2019 г. № 232)</w:t>
      </w:r>
    </w:p>
    <w:p w:rsidR="00166D5C" w:rsidRPr="007B059B" w:rsidRDefault="00166D5C" w:rsidP="007B059B">
      <w:pPr>
        <w:pStyle w:val="ae"/>
      </w:pPr>
    </w:p>
    <w:p w:rsidR="000E0DF4" w:rsidRPr="007B059B" w:rsidRDefault="000E0DF4" w:rsidP="007B059B">
      <w:pPr>
        <w:pStyle w:val="af0"/>
      </w:pPr>
      <w:bookmarkStart w:id="1" w:name="Par35"/>
      <w:bookmarkEnd w:id="1"/>
      <w:r w:rsidRPr="007B059B">
        <w:t>ПОРЯДОК</w:t>
      </w:r>
    </w:p>
    <w:p w:rsidR="000E0DF4" w:rsidRPr="007B059B" w:rsidRDefault="000E0DF4" w:rsidP="007B059B">
      <w:pPr>
        <w:pStyle w:val="af0"/>
      </w:pPr>
      <w:r w:rsidRPr="007B059B">
        <w:t xml:space="preserve">увольнения (освобождения от должности) в связи с утратой доверия лиц, замещающих муниципальные должности </w:t>
      </w:r>
    </w:p>
    <w:p w:rsidR="005F459D" w:rsidRPr="007B059B" w:rsidRDefault="005F459D" w:rsidP="007B059B">
      <w:pPr>
        <w:rPr>
          <w:rFonts w:cs="Arial"/>
        </w:rPr>
      </w:pPr>
    </w:p>
    <w:p w:rsidR="00F215B1" w:rsidRPr="007B059B" w:rsidRDefault="00F215B1" w:rsidP="007B059B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 w:val="0"/>
          <w:iCs w:val="0"/>
          <w:sz w:val="24"/>
          <w:szCs w:val="24"/>
        </w:rPr>
      </w:pPr>
      <w:r w:rsidRPr="007B059B">
        <w:rPr>
          <w:b w:val="0"/>
          <w:iCs w:val="0"/>
          <w:sz w:val="24"/>
          <w:szCs w:val="24"/>
        </w:rPr>
        <w:t xml:space="preserve">1.1. Настоящий Порядок разработан и принят в целях соблюдения лицами, замещающими муниципальные должности в Бутурлиновском городском поселении Бутурлиновского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 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</w:rPr>
        <w:t xml:space="preserve">1.2. Под лицом, замещающим муниципальную должность в </w:t>
      </w:r>
      <w:r w:rsidRPr="007B059B">
        <w:rPr>
          <w:rFonts w:cs="Arial"/>
          <w:iCs/>
        </w:rPr>
        <w:t>Бутурлиновско</w:t>
      </w:r>
      <w:r w:rsidR="00055F9F" w:rsidRPr="007B059B">
        <w:rPr>
          <w:rFonts w:cs="Arial"/>
          <w:iCs/>
        </w:rPr>
        <w:t>м</w:t>
      </w:r>
      <w:r w:rsidRPr="007B059B">
        <w:rPr>
          <w:rFonts w:cs="Arial"/>
          <w:iCs/>
        </w:rPr>
        <w:t xml:space="preserve"> городско</w:t>
      </w:r>
      <w:r w:rsidR="00055F9F" w:rsidRPr="007B059B">
        <w:rPr>
          <w:rFonts w:cs="Arial"/>
          <w:iCs/>
        </w:rPr>
        <w:t>м</w:t>
      </w:r>
      <w:r w:rsidRPr="007B059B">
        <w:rPr>
          <w:rFonts w:cs="Arial"/>
          <w:iCs/>
        </w:rPr>
        <w:t xml:space="preserve"> поселени</w:t>
      </w:r>
      <w:r w:rsidR="00055F9F" w:rsidRPr="007B059B">
        <w:rPr>
          <w:rFonts w:cs="Arial"/>
          <w:iCs/>
        </w:rPr>
        <w:t>и</w:t>
      </w:r>
      <w:r w:rsidRPr="007B059B">
        <w:rPr>
          <w:rFonts w:cs="Arial"/>
          <w:iCs/>
        </w:rPr>
        <w:t xml:space="preserve"> Бутурлиновского муниципального района</w:t>
      </w:r>
      <w:r w:rsidRPr="007B059B">
        <w:rPr>
          <w:rFonts w:cs="Arial"/>
        </w:rPr>
        <w:t>,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</w:rPr>
        <w:t>- депутат, член выборного органа местного самоуправления;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</w:rPr>
        <w:t>- глава муниципального образования.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</w:rPr>
        <w:t>1.3.</w:t>
      </w:r>
      <w:r w:rsidR="00E67E77" w:rsidRPr="007B059B">
        <w:rPr>
          <w:rFonts w:cs="Arial"/>
        </w:rPr>
        <w:t xml:space="preserve"> </w:t>
      </w:r>
      <w:r w:rsidRPr="007B059B">
        <w:rPr>
          <w:rFonts w:cs="Arial"/>
        </w:rPr>
        <w:t xml:space="preserve">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CD54BF">
        <w:rPr>
          <w:rFonts w:cs="Arial"/>
        </w:rPr>
        <w:t>, если иное не установлено федеральными законами»</w:t>
      </w:r>
      <w:r w:rsidRPr="007B059B">
        <w:rPr>
          <w:rFonts w:cs="Arial"/>
        </w:rPr>
        <w:t xml:space="preserve">; </w:t>
      </w:r>
      <w:r w:rsidR="00CD54BF">
        <w:t>(в редакции решения от 28.11.2019 г. № 232)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</w:rPr>
        <w:t xml:space="preserve">г) осуществления предпринимательской деятельности; 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E67E77" w:rsidRPr="007B059B">
        <w:rPr>
          <w:rFonts w:cs="Arial"/>
        </w:rPr>
        <w:t>ательством Российской Федерации;</w:t>
      </w:r>
    </w:p>
    <w:p w:rsidR="00F215B1" w:rsidRPr="007B059B" w:rsidRDefault="00F215B1" w:rsidP="007B059B">
      <w:pPr>
        <w:widowControl w:val="0"/>
        <w:numPr>
          <w:ilvl w:val="1"/>
          <w:numId w:val="0"/>
        </w:numPr>
        <w:tabs>
          <w:tab w:val="num" w:pos="0"/>
        </w:tabs>
        <w:suppressAutoHyphens/>
        <w:ind w:firstLine="709"/>
        <w:rPr>
          <w:rFonts w:cs="Arial"/>
          <w:bCs/>
          <w:iCs/>
        </w:rPr>
      </w:pPr>
      <w:r w:rsidRPr="007B059B">
        <w:rPr>
          <w:rFonts w:cs="Arial"/>
          <w:bCs/>
          <w:iCs/>
        </w:rPr>
        <w:t>е)</w:t>
      </w:r>
      <w:r w:rsidR="00E67E77" w:rsidRPr="007B059B">
        <w:rPr>
          <w:rFonts w:cs="Arial"/>
          <w:bCs/>
          <w:iCs/>
        </w:rPr>
        <w:t xml:space="preserve"> </w:t>
      </w:r>
      <w:r w:rsidRPr="007B059B">
        <w:rPr>
          <w:rFonts w:cs="Arial"/>
          <w:bCs/>
          <w:iCs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  <w:bCs/>
          <w:iCs/>
        </w:rPr>
        <w:t>1.</w:t>
      </w:r>
      <w:r w:rsidR="00E67E77" w:rsidRPr="007B059B">
        <w:rPr>
          <w:rFonts w:cs="Arial"/>
          <w:bCs/>
          <w:iCs/>
        </w:rPr>
        <w:t>4.</w:t>
      </w:r>
      <w:r w:rsidRPr="007B059B">
        <w:rPr>
          <w:rFonts w:cs="Arial"/>
          <w:bCs/>
          <w:iCs/>
        </w:rPr>
        <w:t xml:space="preserve"> </w:t>
      </w:r>
      <w:r w:rsidRPr="007B059B">
        <w:rPr>
          <w:rFonts w:cs="Arial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</w:rPr>
        <w:t>а) непринятия мер по предотвращению и (или) урегулированию конфликта интересов, стороной которого они являются;</w:t>
      </w:r>
      <w:r w:rsidR="005F459D" w:rsidRPr="007B059B">
        <w:rPr>
          <w:rFonts w:cs="Arial"/>
        </w:rPr>
        <w:t xml:space="preserve"> </w:t>
      </w:r>
    </w:p>
    <w:p w:rsidR="00F215B1" w:rsidRPr="007B059B" w:rsidRDefault="00F215B1" w:rsidP="007B059B">
      <w:pPr>
        <w:rPr>
          <w:rFonts w:cs="Arial"/>
        </w:rPr>
      </w:pPr>
      <w:r w:rsidRPr="007B059B">
        <w:rPr>
          <w:rFonts w:cs="Arial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CD54BF">
        <w:rPr>
          <w:rFonts w:cs="Arial"/>
        </w:rPr>
        <w:t>, если иное не установлено федеральными законами»;</w:t>
      </w:r>
      <w:r w:rsidRPr="007B059B">
        <w:rPr>
          <w:rFonts w:cs="Arial"/>
        </w:rPr>
        <w:t xml:space="preserve"> </w:t>
      </w:r>
      <w:r w:rsidR="00CD54BF">
        <w:t>(в редакции решения от 28.11.2019 г. № 232)</w:t>
      </w:r>
    </w:p>
    <w:p w:rsidR="00F215B1" w:rsidRPr="007B059B" w:rsidRDefault="00F215B1" w:rsidP="007B059B">
      <w:pPr>
        <w:widowControl w:val="0"/>
        <w:numPr>
          <w:ilvl w:val="1"/>
          <w:numId w:val="0"/>
        </w:numPr>
        <w:tabs>
          <w:tab w:val="num" w:pos="0"/>
        </w:tabs>
        <w:suppressAutoHyphens/>
        <w:ind w:firstLine="709"/>
        <w:rPr>
          <w:rFonts w:cs="Arial"/>
          <w:bCs/>
          <w:iCs/>
        </w:rPr>
      </w:pPr>
      <w:r w:rsidRPr="007B059B">
        <w:rPr>
          <w:rFonts w:cs="Arial"/>
          <w:bCs/>
          <w:iCs/>
        </w:rPr>
        <w:t>в)</w:t>
      </w:r>
      <w:r w:rsidR="00E67E77" w:rsidRPr="007B059B">
        <w:rPr>
          <w:rFonts w:cs="Arial"/>
          <w:bCs/>
          <w:iCs/>
        </w:rPr>
        <w:t xml:space="preserve"> </w:t>
      </w:r>
      <w:r w:rsidRPr="007B059B">
        <w:rPr>
          <w:rFonts w:cs="Arial"/>
          <w:bCs/>
          <w:iCs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</w:t>
      </w:r>
      <w:r w:rsidR="00E67E77" w:rsidRPr="007B059B">
        <w:rPr>
          <w:rFonts w:cs="Arial"/>
          <w:bCs/>
          <w:iCs/>
        </w:rPr>
        <w:t>;</w:t>
      </w:r>
    </w:p>
    <w:p w:rsidR="00CD54BF" w:rsidRDefault="00CD54BF" w:rsidP="00CD54BF">
      <w:pPr>
        <w:rPr>
          <w:rFonts w:cs="Arial"/>
        </w:rPr>
      </w:pPr>
      <w:r>
        <w:rPr>
          <w:rFonts w:cs="Arial"/>
        </w:rPr>
        <w:t>1.4-1.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D54BF" w:rsidRDefault="00CD54BF" w:rsidP="00CD54BF">
      <w:pPr>
        <w:rPr>
          <w:rFonts w:cs="Arial"/>
        </w:rPr>
      </w:pPr>
      <w:r>
        <w:rPr>
          <w:rFonts w:cs="Arial"/>
        </w:rPr>
        <w:t>1) предупреждение;</w:t>
      </w:r>
    </w:p>
    <w:p w:rsidR="00CD54BF" w:rsidRDefault="00CD54BF" w:rsidP="00CD54BF">
      <w:pPr>
        <w:rPr>
          <w:rFonts w:cs="Arial"/>
        </w:rPr>
      </w:pPr>
      <w:r>
        <w:rPr>
          <w:rFonts w:cs="Arial"/>
        </w:rPr>
        <w:t>2) освобождение от должности в Совете народных депутатов Бутурлиновского городского поселения,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54BF" w:rsidRDefault="00CD54BF" w:rsidP="00CD54BF">
      <w:pPr>
        <w:rPr>
          <w:rFonts w:cs="Arial"/>
        </w:rPr>
      </w:pPr>
      <w:r>
        <w:rPr>
          <w:rFonts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D54BF" w:rsidRDefault="00CD54BF" w:rsidP="00CD54BF">
      <w:pPr>
        <w:rPr>
          <w:rFonts w:cs="Arial"/>
        </w:rPr>
      </w:pPr>
      <w:r>
        <w:rPr>
          <w:rFonts w:cs="Arial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54BF" w:rsidRDefault="00CD54BF" w:rsidP="00CD54BF">
      <w:pPr>
        <w:rPr>
          <w:rFonts w:cs="Arial"/>
        </w:rPr>
      </w:pPr>
      <w:r>
        <w:rPr>
          <w:rFonts w:cs="Arial"/>
        </w:rPr>
        <w:t>5) запрет исполнять полномочия на постоянной основе до прекращения срока его полномочий.</w:t>
      </w:r>
    </w:p>
    <w:p w:rsidR="00CD54BF" w:rsidRDefault="00CD54BF" w:rsidP="00CD54B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(часть 1.4-1 введена решением от 28.11.2019 г. № 232)</w:t>
      </w:r>
    </w:p>
    <w:p w:rsidR="00CD54BF" w:rsidRDefault="00CD54BF" w:rsidP="00CD54B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1.4-2.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1.4-1, определяется муниципальным правовым актом в соответствии с законом Воронежской области (часть 1.4-2 введена решением от 28.11.2019 г. № 232)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1.</w:t>
      </w:r>
      <w:r w:rsidR="00E67E77" w:rsidRPr="007B059B">
        <w:rPr>
          <w:rFonts w:cs="Arial"/>
        </w:rPr>
        <w:t>5</w:t>
      </w:r>
      <w:r w:rsidRPr="007B059B">
        <w:rPr>
          <w:rFonts w:cs="Arial"/>
        </w:rPr>
        <w:t>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E67E77" w:rsidRPr="007B059B">
        <w:rPr>
          <w:rFonts w:cs="Arial"/>
        </w:rPr>
        <w:t xml:space="preserve"> Бутурлиновского городского </w:t>
      </w:r>
      <w:r w:rsidRPr="007B059B">
        <w:rPr>
          <w:rFonts w:cs="Arial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</w:t>
      </w:r>
      <w:r w:rsidR="00E67E77" w:rsidRPr="007B059B">
        <w:rPr>
          <w:rFonts w:cs="Arial"/>
        </w:rPr>
        <w:t>№</w:t>
      </w:r>
      <w:r w:rsidRPr="007B059B">
        <w:rPr>
          <w:rFonts w:cs="Arial"/>
        </w:rPr>
        <w:t xml:space="preserve"> 273-ФЗ </w:t>
      </w:r>
      <w:r w:rsidR="00E67E77" w:rsidRPr="007B059B">
        <w:rPr>
          <w:rFonts w:cs="Arial"/>
        </w:rPr>
        <w:t>«</w:t>
      </w:r>
      <w:r w:rsidRPr="007B059B">
        <w:rPr>
          <w:rFonts w:cs="Arial"/>
        </w:rPr>
        <w:t>О противодействии коррупции</w:t>
      </w:r>
      <w:r w:rsidR="00E67E77" w:rsidRPr="007B059B">
        <w:rPr>
          <w:rFonts w:cs="Arial"/>
        </w:rPr>
        <w:t>»</w:t>
      </w:r>
      <w:r w:rsidRPr="007B059B">
        <w:rPr>
          <w:rFonts w:cs="Arial"/>
        </w:rPr>
        <w:t>, представленная в органы местного самоуправления: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 xml:space="preserve">4) Общественной палатой Российской Федерации, Общественной палатой Воронежской области и </w:t>
      </w:r>
      <w:r w:rsidR="00E67E77" w:rsidRPr="007B059B">
        <w:rPr>
          <w:rFonts w:cs="Arial"/>
        </w:rPr>
        <w:t>Общественной палатой Бутурлиновского</w:t>
      </w:r>
      <w:r w:rsidRPr="007B059B">
        <w:rPr>
          <w:rFonts w:cs="Arial"/>
        </w:rPr>
        <w:t xml:space="preserve"> муниципального района;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5) редакциями общероссийских, региональных и местных средств массовой информации.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1.</w:t>
      </w:r>
      <w:r w:rsidR="00E67E77" w:rsidRPr="007B059B">
        <w:rPr>
          <w:rFonts w:cs="Arial"/>
        </w:rPr>
        <w:t>6</w:t>
      </w:r>
      <w:r w:rsidRPr="007B059B">
        <w:rPr>
          <w:rFonts w:cs="Arial"/>
        </w:rPr>
        <w:t>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1.</w:t>
      </w:r>
      <w:r w:rsidR="00E67E77" w:rsidRPr="007B059B">
        <w:rPr>
          <w:rFonts w:cs="Arial"/>
        </w:rPr>
        <w:t>7</w:t>
      </w:r>
      <w:r w:rsidRPr="007B059B">
        <w:rPr>
          <w:rFonts w:cs="Arial"/>
        </w:rPr>
        <w:t>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- заблаговременное получение лицом, замещающим муниципальную должность, уведомления о дате, времени и месте рассмотрения информации,</w:t>
      </w:r>
      <w:r w:rsidR="005F459D" w:rsidRPr="007B059B">
        <w:rPr>
          <w:rFonts w:cs="Arial"/>
        </w:rPr>
        <w:t xml:space="preserve"> </w:t>
      </w:r>
      <w:r w:rsidRPr="007B059B">
        <w:rPr>
          <w:rFonts w:cs="Arial"/>
        </w:rPr>
        <w:t>указанной в пункте 1.</w:t>
      </w:r>
      <w:r w:rsidR="00E67E77" w:rsidRPr="007B059B">
        <w:rPr>
          <w:rFonts w:cs="Arial"/>
        </w:rPr>
        <w:t>5</w:t>
      </w:r>
      <w:r w:rsidRPr="007B059B">
        <w:rPr>
          <w:rFonts w:cs="Arial"/>
        </w:rPr>
        <w:t>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</w:rPr>
        <w:t>1.</w:t>
      </w:r>
      <w:r w:rsidR="00055F9F" w:rsidRPr="007B059B">
        <w:rPr>
          <w:rFonts w:cs="Arial"/>
        </w:rPr>
        <w:t>8</w:t>
      </w:r>
      <w:r w:rsidRPr="007B059B">
        <w:rPr>
          <w:rFonts w:cs="Arial"/>
        </w:rPr>
        <w:t>.</w:t>
      </w:r>
      <w:r w:rsidR="00055F9F" w:rsidRPr="007B059B">
        <w:rPr>
          <w:rFonts w:cs="Arial"/>
        </w:rPr>
        <w:t xml:space="preserve"> </w:t>
      </w:r>
      <w:r w:rsidRPr="007B059B">
        <w:rPr>
          <w:rFonts w:cs="Arial"/>
        </w:rPr>
        <w:t xml:space="preserve">Удаление главы </w:t>
      </w:r>
      <w:r w:rsidR="00055F9F" w:rsidRPr="007B059B">
        <w:rPr>
          <w:rFonts w:cs="Arial"/>
        </w:rPr>
        <w:t xml:space="preserve">Бутурлиновского городского поселения </w:t>
      </w:r>
      <w:r w:rsidRPr="007B059B">
        <w:rPr>
          <w:rFonts w:cs="Arial"/>
          <w:bCs/>
        </w:rPr>
        <w:t>в отставку в связи с утратой доверия при наличии оснований, предусмотренных ст.</w:t>
      </w:r>
      <w:r w:rsidR="00055F9F" w:rsidRPr="007B059B">
        <w:rPr>
          <w:rFonts w:cs="Arial"/>
          <w:bCs/>
        </w:rPr>
        <w:t xml:space="preserve"> </w:t>
      </w:r>
      <w:r w:rsidRPr="007B059B">
        <w:rPr>
          <w:rFonts w:cs="Arial"/>
          <w:bCs/>
        </w:rPr>
        <w:t>13.1 Федерального закона</w:t>
      </w:r>
      <w:r w:rsidR="00055F9F" w:rsidRPr="007B059B">
        <w:rPr>
          <w:rFonts w:cs="Arial"/>
          <w:bCs/>
        </w:rPr>
        <w:t xml:space="preserve"> </w:t>
      </w:r>
      <w:r w:rsidRPr="007B059B">
        <w:rPr>
          <w:rFonts w:cs="Arial"/>
        </w:rPr>
        <w:t xml:space="preserve">от </w:t>
      </w:r>
      <w:r w:rsidR="00055F9F" w:rsidRPr="007B059B">
        <w:rPr>
          <w:rFonts w:cs="Arial"/>
        </w:rPr>
        <w:t>25.12.</w:t>
      </w:r>
      <w:r w:rsidRPr="007B059B">
        <w:rPr>
          <w:rFonts w:cs="Arial"/>
        </w:rPr>
        <w:t xml:space="preserve">2008 </w:t>
      </w:r>
      <w:r w:rsidR="00055F9F" w:rsidRPr="007B059B">
        <w:rPr>
          <w:rFonts w:cs="Arial"/>
        </w:rPr>
        <w:t>№</w:t>
      </w:r>
      <w:r w:rsidRPr="007B059B">
        <w:rPr>
          <w:rFonts w:cs="Arial"/>
        </w:rPr>
        <w:t xml:space="preserve"> 273-ФЗ </w:t>
      </w:r>
      <w:r w:rsidR="00055F9F" w:rsidRPr="007B059B">
        <w:rPr>
          <w:rFonts w:cs="Arial"/>
        </w:rPr>
        <w:t>«</w:t>
      </w:r>
      <w:r w:rsidRPr="007B059B">
        <w:rPr>
          <w:rFonts w:cs="Arial"/>
        </w:rPr>
        <w:t>О противодействии коррупции</w:t>
      </w:r>
      <w:r w:rsidR="00055F9F" w:rsidRPr="007B059B">
        <w:rPr>
          <w:rFonts w:cs="Arial"/>
        </w:rPr>
        <w:t>»</w:t>
      </w:r>
      <w:r w:rsidRPr="007B059B">
        <w:rPr>
          <w:rFonts w:cs="Arial"/>
        </w:rPr>
        <w:t xml:space="preserve">, осуществляется </w:t>
      </w:r>
      <w:r w:rsidRPr="007B059B">
        <w:rPr>
          <w:rFonts w:cs="Arial"/>
          <w:bCs/>
        </w:rPr>
        <w:t xml:space="preserve">по инициативе депутатов Совета народных депутатов </w:t>
      </w:r>
      <w:r w:rsidR="00055F9F" w:rsidRPr="007B059B">
        <w:rPr>
          <w:rFonts w:cs="Arial"/>
          <w:bCs/>
        </w:rPr>
        <w:t>Бутурлиновского городского поселения</w:t>
      </w:r>
      <w:r w:rsidRPr="007B059B">
        <w:rPr>
          <w:rFonts w:cs="Arial"/>
          <w:bCs/>
        </w:rPr>
        <w:t xml:space="preserve"> или по инициативе Губернатора Воронежской области в порядке, предусмотренном ст.</w:t>
      </w:r>
      <w:r w:rsidR="00055F9F" w:rsidRPr="007B059B">
        <w:rPr>
          <w:rFonts w:cs="Arial"/>
          <w:bCs/>
        </w:rPr>
        <w:t xml:space="preserve"> </w:t>
      </w:r>
      <w:r w:rsidRPr="007B059B">
        <w:rPr>
          <w:rFonts w:cs="Arial"/>
          <w:bCs/>
        </w:rPr>
        <w:t>74.1 Федерального закона от 06.10.2003 №</w:t>
      </w:r>
      <w:r w:rsidR="00055F9F" w:rsidRPr="007B059B">
        <w:rPr>
          <w:rFonts w:cs="Arial"/>
          <w:bCs/>
        </w:rPr>
        <w:t xml:space="preserve"> </w:t>
      </w:r>
      <w:r w:rsidRPr="007B059B">
        <w:rPr>
          <w:rFonts w:cs="Arial"/>
          <w:bCs/>
        </w:rPr>
        <w:t xml:space="preserve">131-ФЗ «Об общих принципах организации местного самоуправления в Российской Федерации». 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1.</w:t>
      </w:r>
      <w:r w:rsidR="00055F9F" w:rsidRPr="007B059B">
        <w:rPr>
          <w:rFonts w:cs="Arial"/>
        </w:rPr>
        <w:t>9</w:t>
      </w:r>
      <w:r w:rsidRPr="007B059B">
        <w:rPr>
          <w:rFonts w:cs="Arial"/>
        </w:rPr>
        <w:t xml:space="preserve">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055F9F" w:rsidRPr="007B059B">
        <w:rPr>
          <w:rFonts w:cs="Arial"/>
        </w:rPr>
        <w:t>Бутурлиновского городского</w:t>
      </w:r>
      <w:r w:rsidRPr="007B059B">
        <w:rPr>
          <w:rFonts w:cs="Arial"/>
        </w:rPr>
        <w:t xml:space="preserve"> поселения. 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1.</w:t>
      </w:r>
      <w:r w:rsidR="00055F9F" w:rsidRPr="007B059B">
        <w:rPr>
          <w:rFonts w:cs="Arial"/>
        </w:rPr>
        <w:t>10</w:t>
      </w:r>
      <w:r w:rsidRPr="007B059B">
        <w:rPr>
          <w:rFonts w:cs="Arial"/>
        </w:rPr>
        <w:t xml:space="preserve">. Решение об увольнении (освобождении от должности) в связи с утратой доверия главы </w:t>
      </w:r>
      <w:r w:rsidR="00055F9F" w:rsidRPr="007B059B">
        <w:rPr>
          <w:rFonts w:cs="Arial"/>
        </w:rPr>
        <w:t>Бутурлиновского городского</w:t>
      </w:r>
      <w:r w:rsidRPr="007B059B">
        <w:rPr>
          <w:rFonts w:cs="Arial"/>
        </w:rPr>
        <w:t xml:space="preserve"> поселени</w:t>
      </w:r>
      <w:r w:rsidR="00055F9F" w:rsidRPr="007B059B">
        <w:rPr>
          <w:rFonts w:cs="Arial"/>
        </w:rPr>
        <w:t>я</w:t>
      </w:r>
      <w:r w:rsidRPr="007B059B">
        <w:rPr>
          <w:rFonts w:cs="Arial"/>
        </w:rPr>
        <w:t xml:space="preserve"> подписывается председателем Совета народных депутатов</w:t>
      </w:r>
      <w:r w:rsidR="00055F9F" w:rsidRPr="007B059B">
        <w:rPr>
          <w:rFonts w:cs="Arial"/>
        </w:rPr>
        <w:t xml:space="preserve"> Бутурлиновского городского поселения.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1.1</w:t>
      </w:r>
      <w:r w:rsidR="00055F9F" w:rsidRPr="007B059B">
        <w:rPr>
          <w:rFonts w:cs="Arial"/>
        </w:rPr>
        <w:t>1</w:t>
      </w:r>
      <w:r w:rsidRPr="007B059B">
        <w:rPr>
          <w:rFonts w:cs="Arial"/>
        </w:rPr>
        <w:t>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1.1</w:t>
      </w:r>
      <w:r w:rsidR="00055F9F" w:rsidRPr="007B059B">
        <w:rPr>
          <w:rFonts w:cs="Arial"/>
        </w:rPr>
        <w:t>2</w:t>
      </w:r>
      <w:r w:rsidRPr="007B059B">
        <w:rPr>
          <w:rFonts w:cs="Arial"/>
        </w:rPr>
        <w:t>.</w:t>
      </w:r>
      <w:r w:rsidR="00055F9F" w:rsidRPr="007B059B">
        <w:rPr>
          <w:rFonts w:cs="Arial"/>
        </w:rPr>
        <w:t xml:space="preserve"> </w:t>
      </w:r>
      <w:r w:rsidRPr="007B059B">
        <w:rPr>
          <w:rFonts w:cs="Arial"/>
        </w:rPr>
        <w:t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</w:t>
      </w:r>
      <w:r w:rsidR="00055F9F" w:rsidRPr="007B059B">
        <w:rPr>
          <w:rFonts w:cs="Arial"/>
        </w:rPr>
        <w:t>5</w:t>
      </w:r>
      <w:r w:rsidRPr="007B059B">
        <w:rPr>
          <w:rFonts w:cs="Arial"/>
        </w:rPr>
        <w:t xml:space="preserve">. настоящего Порядка в Совет народных депутатов </w:t>
      </w:r>
      <w:r w:rsidR="00055F9F" w:rsidRPr="007B059B">
        <w:rPr>
          <w:rFonts w:cs="Arial"/>
        </w:rPr>
        <w:t xml:space="preserve">Бутурлиновского городского </w:t>
      </w:r>
      <w:r w:rsidRPr="007B059B">
        <w:rPr>
          <w:rFonts w:cs="Arial"/>
        </w:rPr>
        <w:t>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</w:t>
      </w:r>
      <w:r w:rsidR="00F7173E" w:rsidRPr="007B059B">
        <w:rPr>
          <w:rFonts w:cs="Arial"/>
        </w:rPr>
        <w:t>№</w:t>
      </w:r>
      <w:r w:rsidRPr="007B059B">
        <w:rPr>
          <w:rFonts w:cs="Arial"/>
        </w:rPr>
        <w:t xml:space="preserve"> 273-ФЗ </w:t>
      </w:r>
      <w:r w:rsidR="00F7173E" w:rsidRPr="007B059B">
        <w:rPr>
          <w:rFonts w:cs="Arial"/>
        </w:rPr>
        <w:t>«</w:t>
      </w:r>
      <w:r w:rsidRPr="007B059B">
        <w:rPr>
          <w:rFonts w:cs="Arial"/>
        </w:rPr>
        <w:t>О противодействии коррупции</w:t>
      </w:r>
      <w:r w:rsidR="00F7173E" w:rsidRPr="007B059B">
        <w:rPr>
          <w:rFonts w:cs="Arial"/>
        </w:rPr>
        <w:t>»</w:t>
      </w:r>
      <w:r w:rsidRPr="007B059B">
        <w:rPr>
          <w:rFonts w:cs="Arial"/>
        </w:rPr>
        <w:t>.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1.1</w:t>
      </w:r>
      <w:r w:rsidR="00F7173E" w:rsidRPr="007B059B">
        <w:rPr>
          <w:rFonts w:cs="Arial"/>
        </w:rPr>
        <w:t>3</w:t>
      </w:r>
      <w:r w:rsidRPr="007B059B">
        <w:rPr>
          <w:rFonts w:cs="Arial"/>
        </w:rPr>
        <w:t>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F215B1" w:rsidRPr="007B059B" w:rsidRDefault="00F215B1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1.1</w:t>
      </w:r>
      <w:r w:rsidR="00F7173E" w:rsidRPr="007B059B">
        <w:rPr>
          <w:rFonts w:cs="Arial"/>
        </w:rPr>
        <w:t>4</w:t>
      </w:r>
      <w:r w:rsidRPr="007B059B">
        <w:rPr>
          <w:rFonts w:cs="Arial"/>
        </w:rPr>
        <w:t>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0E0DF4" w:rsidRPr="007B059B" w:rsidRDefault="007B059B" w:rsidP="007B059B">
      <w:pPr>
        <w:pStyle w:val="ae"/>
      </w:pPr>
      <w:r w:rsidRPr="007B059B">
        <w:br w:type="page"/>
      </w:r>
      <w:r w:rsidR="000E0DF4" w:rsidRPr="007B059B">
        <w:t>Приложение №2</w:t>
      </w:r>
      <w:r w:rsidR="005F459D" w:rsidRPr="007B059B">
        <w:t xml:space="preserve"> </w:t>
      </w:r>
      <w:r w:rsidR="000E0DF4" w:rsidRPr="007B059B">
        <w:t>к решению Совета народных депутатов</w:t>
      </w:r>
      <w:r w:rsidR="005F459D" w:rsidRPr="007B059B">
        <w:t xml:space="preserve"> </w:t>
      </w:r>
      <w:r w:rsidR="000E0DF4" w:rsidRPr="007B059B">
        <w:t>Бутурлиновского городского поселения</w:t>
      </w:r>
      <w:r w:rsidR="005F459D" w:rsidRPr="007B059B">
        <w:t xml:space="preserve"> </w:t>
      </w:r>
      <w:r w:rsidR="000E0DF4" w:rsidRPr="007B059B">
        <w:t xml:space="preserve">от </w:t>
      </w:r>
      <w:r w:rsidR="00447490" w:rsidRPr="007B059B">
        <w:t>31.03.2016 г.</w:t>
      </w:r>
      <w:r w:rsidR="000E0DF4" w:rsidRPr="007B059B">
        <w:t xml:space="preserve"> №</w:t>
      </w:r>
      <w:r w:rsidR="00447490" w:rsidRPr="007B059B">
        <w:t xml:space="preserve"> 53</w:t>
      </w:r>
      <w:r w:rsidRPr="007B059B">
        <w:t xml:space="preserve"> (в редакции решения от 28.03.2019 г. № 216</w:t>
      </w:r>
      <w:r w:rsidR="00026E3C">
        <w:t>; от 26.03.2020 г. № 246</w:t>
      </w:r>
      <w:r w:rsidRPr="007B059B">
        <w:t>)</w:t>
      </w:r>
    </w:p>
    <w:p w:rsidR="000E0DF4" w:rsidRPr="007B059B" w:rsidRDefault="000E0DF4" w:rsidP="007B059B">
      <w:pPr>
        <w:pStyle w:val="af0"/>
      </w:pPr>
    </w:p>
    <w:p w:rsidR="000E0DF4" w:rsidRPr="007B059B" w:rsidRDefault="000E0DF4" w:rsidP="007B059B">
      <w:pPr>
        <w:pStyle w:val="af0"/>
      </w:pPr>
      <w:r w:rsidRPr="007B059B"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B22C1" w:rsidRPr="007B059B" w:rsidRDefault="00FB22C1" w:rsidP="007B059B">
      <w:pPr>
        <w:rPr>
          <w:rFonts w:cs="Arial"/>
        </w:rPr>
      </w:pPr>
    </w:p>
    <w:p w:rsidR="00FB22C1" w:rsidRPr="007B059B" w:rsidRDefault="00FB22C1" w:rsidP="007B059B">
      <w:pPr>
        <w:rPr>
          <w:rFonts w:cs="Arial"/>
        </w:rPr>
      </w:pPr>
      <w:r w:rsidRPr="007B059B">
        <w:rPr>
          <w:rFonts w:cs="Arial"/>
          <w:lang w:val="en-US"/>
        </w:rPr>
        <w:t>I</w:t>
      </w:r>
      <w:r w:rsidRPr="007B059B">
        <w:rPr>
          <w:rFonts w:cs="Arial"/>
        </w:rPr>
        <w:t>. Общие положения</w:t>
      </w:r>
    </w:p>
    <w:p w:rsidR="00FB22C1" w:rsidRPr="007B059B" w:rsidRDefault="00FB22C1" w:rsidP="007B059B">
      <w:pPr>
        <w:rPr>
          <w:rFonts w:cs="Arial"/>
        </w:rPr>
      </w:pP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1.1. Настоящий Порядок разработан в соответствии со статьями 14.1, 15,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Трудовым кодексом Российской Федерации.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II. Взыскания за несоблюдение ограничений и запретов,</w:t>
      </w:r>
      <w:r w:rsidR="007B059B">
        <w:rPr>
          <w:rFonts w:cs="Arial"/>
          <w:bCs/>
        </w:rPr>
        <w:t xml:space="preserve"> </w:t>
      </w:r>
      <w:r w:rsidRPr="007B059B">
        <w:rPr>
          <w:rFonts w:cs="Arial"/>
          <w:bCs/>
        </w:rPr>
        <w:t>требований о предотвращении или об урегулировании конфликта</w:t>
      </w:r>
      <w:r w:rsidR="007B059B">
        <w:rPr>
          <w:rFonts w:cs="Arial"/>
          <w:bCs/>
        </w:rPr>
        <w:t xml:space="preserve"> </w:t>
      </w:r>
      <w:r w:rsidRPr="007B059B">
        <w:rPr>
          <w:rFonts w:cs="Arial"/>
          <w:bCs/>
        </w:rPr>
        <w:t>интересов и неисполнение обязанностей, установленных</w:t>
      </w:r>
      <w:r w:rsidR="007B059B">
        <w:rPr>
          <w:rFonts w:cs="Arial"/>
          <w:bCs/>
        </w:rPr>
        <w:t xml:space="preserve"> </w:t>
      </w:r>
      <w:r w:rsidRPr="007B059B">
        <w:rPr>
          <w:rFonts w:cs="Arial"/>
          <w:bCs/>
        </w:rPr>
        <w:t>в целях противодействия коррупции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bookmarkStart w:id="2" w:name="Par9"/>
      <w:bookmarkEnd w:id="2"/>
      <w:r w:rsidRPr="007B059B">
        <w:rPr>
          <w:rFonts w:cs="Arial"/>
          <w:bCs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1) замечание;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2) выговор;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3) увольнение с муниципальной службы по соответствующим основаниям.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№ 25-ФЗ «О муниципальной службе в Российской Федерации»: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представителя нанимателя (работодателя).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« 273-ФЗ «О противодействии коррупции» и другими федеральными законами, налагаются взыскания, установленные пунктом 2.1 настоящего Положения.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III. Порядок и сроки применения дисциплинарного взыскания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3.1. Дисциплинарные взыскания применяются представителем нанимателя (работодателем) на основании: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B059B" w:rsidRPr="007B059B" w:rsidRDefault="007B059B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(введено решением от 28.03.2019 г. № 216)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3) объяснений муниципального служащего;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4) иных материалов.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3.</w:t>
      </w:r>
      <w:r w:rsidR="003B18C2" w:rsidRPr="007B059B">
        <w:rPr>
          <w:rFonts w:cs="Arial"/>
          <w:bCs/>
        </w:rPr>
        <w:t>3</w:t>
      </w:r>
      <w:r w:rsidRPr="007B059B">
        <w:rPr>
          <w:rFonts w:cs="Arial"/>
          <w:bCs/>
        </w:rPr>
        <w:t>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3.</w:t>
      </w:r>
      <w:r w:rsidR="003B18C2" w:rsidRPr="007B059B">
        <w:rPr>
          <w:rFonts w:cs="Arial"/>
          <w:bCs/>
        </w:rPr>
        <w:t>4</w:t>
      </w:r>
      <w:r w:rsidRPr="007B059B">
        <w:rPr>
          <w:rFonts w:cs="Arial"/>
          <w:bCs/>
        </w:rPr>
        <w:t>. При применении взысканий учитываются: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- предшествующие результаты исполнения им своих должностных обязанностей.</w:t>
      </w:r>
    </w:p>
    <w:p w:rsidR="00026E3C" w:rsidRDefault="00026E3C" w:rsidP="007B059B">
      <w:pPr>
        <w:autoSpaceDE w:val="0"/>
        <w:autoSpaceDN w:val="0"/>
        <w:adjustRightInd w:val="0"/>
        <w:rPr>
          <w:rFonts w:cs="Arial"/>
        </w:rPr>
      </w:pPr>
      <w:r w:rsidRPr="00026E3C">
        <w:rPr>
          <w:rFonts w:cs="Arial"/>
        </w:rPr>
        <w:t xml:space="preserve">3.5.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 </w:t>
      </w:r>
      <w:r>
        <w:rPr>
          <w:rFonts w:cs="Arial"/>
        </w:rPr>
        <w:t>(в редакции решения от 26.03.2020 г. № 246)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3.</w:t>
      </w:r>
      <w:r w:rsidR="003B18C2" w:rsidRPr="007B059B">
        <w:rPr>
          <w:rFonts w:cs="Arial"/>
          <w:bCs/>
        </w:rPr>
        <w:t>6</w:t>
      </w:r>
      <w:r w:rsidRPr="007B059B">
        <w:rPr>
          <w:rFonts w:cs="Arial"/>
          <w:bCs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3.</w:t>
      </w:r>
      <w:r w:rsidR="003B18C2" w:rsidRPr="007B059B">
        <w:rPr>
          <w:rFonts w:cs="Arial"/>
          <w:bCs/>
        </w:rPr>
        <w:t>7</w:t>
      </w:r>
      <w:r w:rsidRPr="007B059B">
        <w:rPr>
          <w:rFonts w:cs="Arial"/>
          <w:bCs/>
        </w:rPr>
        <w:t xml:space="preserve">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</w:t>
      </w:r>
      <w:r w:rsidR="003B18C2" w:rsidRPr="007B059B">
        <w:rPr>
          <w:rFonts w:cs="Arial"/>
          <w:bCs/>
        </w:rPr>
        <w:t>№</w:t>
      </w:r>
      <w:r w:rsidRPr="007B059B">
        <w:rPr>
          <w:rFonts w:cs="Arial"/>
          <w:bCs/>
        </w:rPr>
        <w:t xml:space="preserve"> 25-ФЗ </w:t>
      </w:r>
      <w:r w:rsidR="003B18C2" w:rsidRPr="007B059B">
        <w:rPr>
          <w:rFonts w:cs="Arial"/>
          <w:bCs/>
        </w:rPr>
        <w:t>«</w:t>
      </w:r>
      <w:r w:rsidRPr="007B059B">
        <w:rPr>
          <w:rFonts w:cs="Arial"/>
          <w:bCs/>
        </w:rPr>
        <w:t>О муниципальной службе в Российской Федерации</w:t>
      </w:r>
      <w:r w:rsidR="003B18C2" w:rsidRPr="007B059B">
        <w:rPr>
          <w:rFonts w:cs="Arial"/>
          <w:bCs/>
        </w:rPr>
        <w:t>»</w:t>
      </w:r>
      <w:r w:rsidRPr="007B059B">
        <w:rPr>
          <w:rFonts w:cs="Arial"/>
          <w:bCs/>
        </w:rPr>
        <w:t>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3.</w:t>
      </w:r>
      <w:r w:rsidR="003B18C2" w:rsidRPr="007B059B">
        <w:rPr>
          <w:rFonts w:cs="Arial"/>
          <w:bCs/>
        </w:rPr>
        <w:t>8</w:t>
      </w:r>
      <w:r w:rsidRPr="007B059B">
        <w:rPr>
          <w:rFonts w:cs="Arial"/>
          <w:bCs/>
        </w:rPr>
        <w:t>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FB22C1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3.</w:t>
      </w:r>
      <w:r w:rsidR="003B18C2" w:rsidRPr="007B059B">
        <w:rPr>
          <w:rFonts w:cs="Arial"/>
          <w:bCs/>
        </w:rPr>
        <w:t>9</w:t>
      </w:r>
      <w:r w:rsidRPr="007B059B">
        <w:rPr>
          <w:rFonts w:cs="Arial"/>
          <w:bCs/>
        </w:rPr>
        <w:t>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0E0DF4" w:rsidRPr="007B059B" w:rsidRDefault="00FB22C1" w:rsidP="007B059B">
      <w:pPr>
        <w:autoSpaceDE w:val="0"/>
        <w:autoSpaceDN w:val="0"/>
        <w:adjustRightInd w:val="0"/>
        <w:rPr>
          <w:rFonts w:cs="Arial"/>
          <w:bCs/>
        </w:rPr>
      </w:pPr>
      <w:r w:rsidRPr="007B059B">
        <w:rPr>
          <w:rFonts w:cs="Arial"/>
          <w:bCs/>
        </w:rPr>
        <w:t>3.</w:t>
      </w:r>
      <w:r w:rsidR="003B18C2" w:rsidRPr="007B059B">
        <w:rPr>
          <w:rFonts w:cs="Arial"/>
          <w:bCs/>
        </w:rPr>
        <w:t>10</w:t>
      </w:r>
      <w:r w:rsidRPr="007B059B">
        <w:rPr>
          <w:rFonts w:cs="Arial"/>
          <w:bCs/>
        </w:rPr>
        <w:t xml:space="preserve">. Муниципальный служащий вправе обжаловать дисциплинарное взыскание в установленном законом порядке. </w:t>
      </w:r>
    </w:p>
    <w:p w:rsidR="007B059B" w:rsidRPr="007B059B" w:rsidRDefault="007B059B" w:rsidP="007B059B">
      <w:pPr>
        <w:autoSpaceDE w:val="0"/>
        <w:autoSpaceDN w:val="0"/>
        <w:adjustRightInd w:val="0"/>
        <w:rPr>
          <w:rFonts w:cs="Arial"/>
        </w:rPr>
      </w:pPr>
      <w:r w:rsidRPr="007B059B">
        <w:rPr>
          <w:rFonts w:cs="Arial"/>
        </w:rPr>
        <w:t>3.11.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 (введено решением от 28.03.2019 г. № 216)</w:t>
      </w:r>
    </w:p>
    <w:p w:rsidR="005F459D" w:rsidRPr="007B059B" w:rsidRDefault="005F459D" w:rsidP="007B059B">
      <w:pPr>
        <w:pStyle w:val="ae"/>
        <w:rPr>
          <w:bCs/>
        </w:rPr>
      </w:pPr>
      <w:r w:rsidRPr="007B059B">
        <w:rPr>
          <w:bCs/>
        </w:rPr>
        <w:br w:type="page"/>
      </w:r>
      <w:r w:rsidRPr="007B059B">
        <w:t xml:space="preserve">Приложение №3 к решению Совета народных депутатов Бутурлиновского городского поселения от 31.03.2016 г. № 53 </w:t>
      </w:r>
      <w:r w:rsidRPr="007B059B">
        <w:rPr>
          <w:bCs/>
        </w:rPr>
        <w:t>(введено решением от 25.05.2017 г. № 106)</w:t>
      </w:r>
    </w:p>
    <w:p w:rsidR="005F459D" w:rsidRPr="007B059B" w:rsidRDefault="005F459D" w:rsidP="007B059B">
      <w:pPr>
        <w:pStyle w:val="af0"/>
      </w:pPr>
    </w:p>
    <w:p w:rsidR="005F459D" w:rsidRPr="007B059B" w:rsidRDefault="005804E2" w:rsidP="007B059B">
      <w:pPr>
        <w:pStyle w:val="af0"/>
      </w:pPr>
      <w:r>
        <w:rPr>
          <w:noProof/>
        </w:rPr>
        <w:drawing>
          <wp:inline distT="0" distB="0" distL="0" distR="0">
            <wp:extent cx="647700" cy="762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9D" w:rsidRPr="007B059B" w:rsidRDefault="005F459D" w:rsidP="007B059B">
      <w:pPr>
        <w:pStyle w:val="af0"/>
      </w:pPr>
      <w:r w:rsidRPr="007B059B">
        <w:t>Совет народных депутатов Бутурлиновского городского поселения Бутурлиновского муниципального района Воронежской области</w:t>
      </w:r>
    </w:p>
    <w:p w:rsidR="005F459D" w:rsidRPr="007B059B" w:rsidRDefault="005F459D" w:rsidP="007B059B">
      <w:pPr>
        <w:pStyle w:val="af0"/>
      </w:pPr>
    </w:p>
    <w:p w:rsidR="005F459D" w:rsidRPr="007B059B" w:rsidRDefault="005F459D" w:rsidP="007B059B">
      <w:pPr>
        <w:pStyle w:val="af0"/>
      </w:pPr>
      <w:r w:rsidRPr="007B059B">
        <w:t>Р Е Ш Е Н И Е</w:t>
      </w:r>
    </w:p>
    <w:p w:rsidR="005F459D" w:rsidRPr="007B059B" w:rsidRDefault="005F459D" w:rsidP="007B059B">
      <w:pPr>
        <w:rPr>
          <w:rFonts w:cs="Arial"/>
        </w:rPr>
      </w:pPr>
    </w:p>
    <w:p w:rsidR="005F459D" w:rsidRPr="007B059B" w:rsidRDefault="005F459D" w:rsidP="007B059B">
      <w:pPr>
        <w:rPr>
          <w:rFonts w:cs="Arial"/>
        </w:rPr>
      </w:pPr>
      <w:r w:rsidRPr="007B059B">
        <w:rPr>
          <w:rFonts w:cs="Arial"/>
        </w:rPr>
        <w:t>от _________________ № _______</w:t>
      </w:r>
    </w:p>
    <w:p w:rsidR="005F459D" w:rsidRPr="007B059B" w:rsidRDefault="005F459D" w:rsidP="007B059B">
      <w:pPr>
        <w:rPr>
          <w:rFonts w:cs="Arial"/>
        </w:rPr>
      </w:pPr>
      <w:r w:rsidRPr="007B059B">
        <w:rPr>
          <w:rFonts w:cs="Arial"/>
        </w:rPr>
        <w:t xml:space="preserve"> г. Бутурлиновка</w:t>
      </w:r>
    </w:p>
    <w:p w:rsidR="005F459D" w:rsidRPr="007B059B" w:rsidRDefault="005F459D" w:rsidP="007B059B">
      <w:pPr>
        <w:rPr>
          <w:rFonts w:cs="Arial"/>
        </w:rPr>
      </w:pPr>
    </w:p>
    <w:p w:rsidR="005F459D" w:rsidRPr="007B059B" w:rsidRDefault="005F459D" w:rsidP="007B059B">
      <w:pPr>
        <w:pStyle w:val="af0"/>
      </w:pPr>
      <w:r w:rsidRPr="007B059B">
        <w:t>О досрочном прекращении полномочий депутата ___________________ (Ф.И.О.)</w:t>
      </w:r>
    </w:p>
    <w:p w:rsidR="005F459D" w:rsidRPr="007B059B" w:rsidRDefault="005F459D" w:rsidP="007B059B">
      <w:pPr>
        <w:rPr>
          <w:rFonts w:cs="Arial"/>
        </w:rPr>
      </w:pPr>
    </w:p>
    <w:p w:rsidR="005F459D" w:rsidRPr="007B059B" w:rsidRDefault="005F459D" w:rsidP="007B059B">
      <w:pPr>
        <w:rPr>
          <w:rFonts w:cs="Arial"/>
        </w:rPr>
      </w:pPr>
      <w:r w:rsidRPr="007B059B">
        <w:rPr>
          <w:rFonts w:cs="Arial"/>
        </w:rPr>
        <w:t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Бутурлиновского городского поселения Бутурлиновского муниципального района Воронежской области, Порядком увольнения (освобождения от должности) в связи с утратой доверия лиц, замещающих муниципальные должности, утвержденным решением Совета народных депутатов Бутурлиновского городского поселения Бутурлиновского муниципального района Воронежской области от 31.03.2016 года № 53, Совет народных депутатов Бутурлиновского городского поселения</w:t>
      </w:r>
    </w:p>
    <w:p w:rsidR="005F459D" w:rsidRPr="007B059B" w:rsidRDefault="005F459D" w:rsidP="007B059B">
      <w:pPr>
        <w:pStyle w:val="af0"/>
      </w:pPr>
    </w:p>
    <w:p w:rsidR="005F459D" w:rsidRPr="007B059B" w:rsidRDefault="005F459D" w:rsidP="007B059B">
      <w:pPr>
        <w:pStyle w:val="af0"/>
      </w:pPr>
      <w:r w:rsidRPr="007B059B">
        <w:t>РЕШИЛ:</w:t>
      </w:r>
    </w:p>
    <w:p w:rsidR="005F459D" w:rsidRPr="007B059B" w:rsidRDefault="005F459D" w:rsidP="007B059B">
      <w:pPr>
        <w:pStyle w:val="af0"/>
      </w:pPr>
    </w:p>
    <w:p w:rsidR="005F459D" w:rsidRPr="007B059B" w:rsidRDefault="005F459D" w:rsidP="007B059B">
      <w:pPr>
        <w:pStyle w:val="af0"/>
      </w:pPr>
      <w:r w:rsidRPr="007B059B">
        <w:t xml:space="preserve">Считать досрочно прекращенными полномочия депутата Совета народных депутатов Бутурлиновского городского поселения Бутурлиновского муниципального района Воронежской области ___________________ (Ф.И.О.) с «___» ______ 20___ года в связи с утратой доверия. </w:t>
      </w:r>
    </w:p>
    <w:p w:rsidR="005F459D" w:rsidRPr="007B059B" w:rsidRDefault="005F459D" w:rsidP="007B059B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5F459D" w:rsidRPr="007B059B" w:rsidTr="00603C2A">
        <w:trPr>
          <w:trHeight w:val="80"/>
        </w:trPr>
        <w:tc>
          <w:tcPr>
            <w:tcW w:w="3631" w:type="pct"/>
            <w:shd w:val="clear" w:color="auto" w:fill="auto"/>
          </w:tcPr>
          <w:p w:rsidR="005F459D" w:rsidRPr="007B059B" w:rsidRDefault="005F459D" w:rsidP="007B059B">
            <w:pPr>
              <w:pStyle w:val="af1"/>
              <w:rPr>
                <w:rFonts w:eastAsia="Calibri"/>
              </w:rPr>
            </w:pPr>
            <w:r w:rsidRPr="007B059B">
              <w:rPr>
                <w:rFonts w:eastAsia="Calibri"/>
              </w:rPr>
              <w:t xml:space="preserve">Глава Бутурлиновского городского поселения </w:t>
            </w:r>
          </w:p>
          <w:p w:rsidR="005F459D" w:rsidRPr="007B059B" w:rsidRDefault="005F459D" w:rsidP="007B059B">
            <w:pPr>
              <w:pStyle w:val="af1"/>
              <w:rPr>
                <w:rFonts w:eastAsia="Calibri"/>
                <w:lang w:eastAsia="en-US"/>
              </w:rPr>
            </w:pPr>
            <w:r w:rsidRPr="007B059B">
              <w:rPr>
                <w:rFonts w:eastAsia="Calibri"/>
              </w:rPr>
              <w:t xml:space="preserve">Председатель Совета народных депутатов Бутурлиновского городского поселения </w:t>
            </w:r>
          </w:p>
        </w:tc>
        <w:tc>
          <w:tcPr>
            <w:tcW w:w="1369" w:type="pct"/>
            <w:shd w:val="clear" w:color="auto" w:fill="auto"/>
          </w:tcPr>
          <w:p w:rsidR="005F459D" w:rsidRPr="007B059B" w:rsidRDefault="005F459D" w:rsidP="007B059B">
            <w:pPr>
              <w:pStyle w:val="af1"/>
              <w:rPr>
                <w:rFonts w:eastAsia="Calibri"/>
              </w:rPr>
            </w:pPr>
            <w:r w:rsidRPr="007B059B">
              <w:rPr>
                <w:rFonts w:eastAsia="Calibri"/>
              </w:rPr>
              <w:t>Е.Ф. Дмитренко</w:t>
            </w:r>
          </w:p>
          <w:p w:rsidR="005F459D" w:rsidRPr="007B059B" w:rsidRDefault="005F459D" w:rsidP="007B059B">
            <w:pPr>
              <w:pStyle w:val="af1"/>
              <w:rPr>
                <w:rFonts w:eastAsia="Calibri"/>
                <w:lang w:eastAsia="en-US"/>
              </w:rPr>
            </w:pPr>
            <w:r w:rsidRPr="007B059B">
              <w:rPr>
                <w:rFonts w:eastAsia="Calibri"/>
              </w:rPr>
              <w:t>Е.Н. Коржова</w:t>
            </w:r>
          </w:p>
        </w:tc>
      </w:tr>
    </w:tbl>
    <w:p w:rsidR="005F459D" w:rsidRPr="007B059B" w:rsidRDefault="005F459D" w:rsidP="007B059B">
      <w:pPr>
        <w:autoSpaceDE w:val="0"/>
        <w:autoSpaceDN w:val="0"/>
        <w:adjustRightInd w:val="0"/>
        <w:rPr>
          <w:rFonts w:cs="Arial"/>
        </w:rPr>
      </w:pPr>
    </w:p>
    <w:sectPr w:rsidR="005F459D" w:rsidRPr="007B059B" w:rsidSect="007B05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09" w:rsidRDefault="00881509" w:rsidP="00F828CF">
      <w:r>
        <w:separator/>
      </w:r>
    </w:p>
  </w:endnote>
  <w:endnote w:type="continuationSeparator" w:id="0">
    <w:p w:rsidR="00881509" w:rsidRDefault="00881509" w:rsidP="00F8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CF" w:rsidRDefault="00F828C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CF" w:rsidRDefault="00F828C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CF" w:rsidRDefault="00F828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09" w:rsidRDefault="00881509" w:rsidP="00F828CF">
      <w:r>
        <w:separator/>
      </w:r>
    </w:p>
  </w:footnote>
  <w:footnote w:type="continuationSeparator" w:id="0">
    <w:p w:rsidR="00881509" w:rsidRDefault="00881509" w:rsidP="00F8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CF" w:rsidRDefault="00F828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CF" w:rsidRPr="00305C2F" w:rsidRDefault="00F828CF">
    <w:pPr>
      <w:pStyle w:val="a9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CF" w:rsidRDefault="00F828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7710F5"/>
    <w:multiLevelType w:val="hybridMultilevel"/>
    <w:tmpl w:val="6DB6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1"/>
    <w:rsid w:val="00000744"/>
    <w:rsid w:val="00026E3C"/>
    <w:rsid w:val="00026F93"/>
    <w:rsid w:val="000351B5"/>
    <w:rsid w:val="00042628"/>
    <w:rsid w:val="00055F9F"/>
    <w:rsid w:val="000E0DF4"/>
    <w:rsid w:val="000E3FBC"/>
    <w:rsid w:val="000E48E7"/>
    <w:rsid w:val="000F63A1"/>
    <w:rsid w:val="00100282"/>
    <w:rsid w:val="00102778"/>
    <w:rsid w:val="00110EB5"/>
    <w:rsid w:val="0011250B"/>
    <w:rsid w:val="00125A4D"/>
    <w:rsid w:val="0016277A"/>
    <w:rsid w:val="00166D5C"/>
    <w:rsid w:val="001B7C3A"/>
    <w:rsid w:val="001F5221"/>
    <w:rsid w:val="001F6B8A"/>
    <w:rsid w:val="002070E4"/>
    <w:rsid w:val="00207E70"/>
    <w:rsid w:val="00221E18"/>
    <w:rsid w:val="00226D9A"/>
    <w:rsid w:val="00234EA0"/>
    <w:rsid w:val="002E1C6F"/>
    <w:rsid w:val="002E76DD"/>
    <w:rsid w:val="00303FA2"/>
    <w:rsid w:val="003056E8"/>
    <w:rsid w:val="00305C2F"/>
    <w:rsid w:val="0035081F"/>
    <w:rsid w:val="00373B40"/>
    <w:rsid w:val="003B18C2"/>
    <w:rsid w:val="00447490"/>
    <w:rsid w:val="0048537C"/>
    <w:rsid w:val="004D11F1"/>
    <w:rsid w:val="004E4DD0"/>
    <w:rsid w:val="00507BA8"/>
    <w:rsid w:val="00545340"/>
    <w:rsid w:val="005557B0"/>
    <w:rsid w:val="00573BAC"/>
    <w:rsid w:val="005804E2"/>
    <w:rsid w:val="005F459D"/>
    <w:rsid w:val="00603C2A"/>
    <w:rsid w:val="00683F5F"/>
    <w:rsid w:val="00692004"/>
    <w:rsid w:val="006A2E2E"/>
    <w:rsid w:val="006A4704"/>
    <w:rsid w:val="006B48DF"/>
    <w:rsid w:val="006C4B14"/>
    <w:rsid w:val="006C5147"/>
    <w:rsid w:val="007065A1"/>
    <w:rsid w:val="007325FC"/>
    <w:rsid w:val="00746FE7"/>
    <w:rsid w:val="00753278"/>
    <w:rsid w:val="00764817"/>
    <w:rsid w:val="007B059B"/>
    <w:rsid w:val="007D27D9"/>
    <w:rsid w:val="007D5D09"/>
    <w:rsid w:val="008275D1"/>
    <w:rsid w:val="00844139"/>
    <w:rsid w:val="00851DBC"/>
    <w:rsid w:val="00880C63"/>
    <w:rsid w:val="00881509"/>
    <w:rsid w:val="00891995"/>
    <w:rsid w:val="008D0B40"/>
    <w:rsid w:val="008D1C9E"/>
    <w:rsid w:val="008E5731"/>
    <w:rsid w:val="008E731F"/>
    <w:rsid w:val="00915748"/>
    <w:rsid w:val="009303F3"/>
    <w:rsid w:val="00937501"/>
    <w:rsid w:val="00942285"/>
    <w:rsid w:val="0097295B"/>
    <w:rsid w:val="00985CC5"/>
    <w:rsid w:val="009A1AD4"/>
    <w:rsid w:val="009B70BC"/>
    <w:rsid w:val="009D1BFD"/>
    <w:rsid w:val="00A0419F"/>
    <w:rsid w:val="00AA41C2"/>
    <w:rsid w:val="00AD6CB2"/>
    <w:rsid w:val="00AE2837"/>
    <w:rsid w:val="00AF0F29"/>
    <w:rsid w:val="00AF2F5C"/>
    <w:rsid w:val="00AF64D2"/>
    <w:rsid w:val="00B20107"/>
    <w:rsid w:val="00B21869"/>
    <w:rsid w:val="00B371AD"/>
    <w:rsid w:val="00B40EAD"/>
    <w:rsid w:val="00B73E44"/>
    <w:rsid w:val="00B76137"/>
    <w:rsid w:val="00BA4859"/>
    <w:rsid w:val="00BD5A3C"/>
    <w:rsid w:val="00BE6B12"/>
    <w:rsid w:val="00C14128"/>
    <w:rsid w:val="00C154E2"/>
    <w:rsid w:val="00C87355"/>
    <w:rsid w:val="00C91EC0"/>
    <w:rsid w:val="00CD0886"/>
    <w:rsid w:val="00CD54BF"/>
    <w:rsid w:val="00CE7275"/>
    <w:rsid w:val="00CF0E8E"/>
    <w:rsid w:val="00D00EDF"/>
    <w:rsid w:val="00D04B58"/>
    <w:rsid w:val="00D06E0D"/>
    <w:rsid w:val="00D075FD"/>
    <w:rsid w:val="00D27FE2"/>
    <w:rsid w:val="00D33986"/>
    <w:rsid w:val="00D64C0C"/>
    <w:rsid w:val="00DD278E"/>
    <w:rsid w:val="00DE3E96"/>
    <w:rsid w:val="00E12BD1"/>
    <w:rsid w:val="00E67E77"/>
    <w:rsid w:val="00E8090E"/>
    <w:rsid w:val="00ED05E3"/>
    <w:rsid w:val="00ED5B00"/>
    <w:rsid w:val="00F10FC4"/>
    <w:rsid w:val="00F130DE"/>
    <w:rsid w:val="00F215B1"/>
    <w:rsid w:val="00F242CD"/>
    <w:rsid w:val="00F436A0"/>
    <w:rsid w:val="00F66E07"/>
    <w:rsid w:val="00F7173E"/>
    <w:rsid w:val="00F828CF"/>
    <w:rsid w:val="00F83CAC"/>
    <w:rsid w:val="00FB22C1"/>
    <w:rsid w:val="00FD7E92"/>
    <w:rsid w:val="00FE2E1C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04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804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04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04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04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 Знак Знак Знак Знак"/>
    <w:semiHidden/>
    <w:rsid w:val="005804E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804E2"/>
  </w:style>
  <w:style w:type="character" w:customStyle="1" w:styleId="10">
    <w:name w:val="Заголовок 1 Знак"/>
    <w:link w:val="1"/>
    <w:locked/>
    <w:rsid w:val="007B059B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 Знак Знак1 Знак Знак"/>
    <w:basedOn w:val="a"/>
    <w:rsid w:val="00827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880C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rsid w:val="00CE72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72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12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C1412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link w:val="2"/>
    <w:rsid w:val="000E0DF4"/>
    <w:rPr>
      <w:rFonts w:ascii="Arial" w:hAnsi="Arial" w:cs="Arial"/>
      <w:b/>
      <w:bCs/>
      <w:iCs/>
      <w:sz w:val="30"/>
      <w:szCs w:val="28"/>
    </w:rPr>
  </w:style>
  <w:style w:type="paragraph" w:customStyle="1" w:styleId="14-15">
    <w:name w:val="14-15"/>
    <w:basedOn w:val="a5"/>
    <w:rsid w:val="00000744"/>
    <w:pPr>
      <w:spacing w:after="0" w:line="360" w:lineRule="auto"/>
      <w:ind w:left="0" w:firstLine="709"/>
    </w:pPr>
    <w:rPr>
      <w:kern w:val="28"/>
      <w:sz w:val="28"/>
      <w:szCs w:val="20"/>
    </w:rPr>
  </w:style>
  <w:style w:type="paragraph" w:styleId="a5">
    <w:name w:val="Body Text Indent"/>
    <w:basedOn w:val="a"/>
    <w:rsid w:val="00000744"/>
    <w:pPr>
      <w:spacing w:after="120"/>
      <w:ind w:left="283"/>
    </w:pPr>
  </w:style>
  <w:style w:type="character" w:customStyle="1" w:styleId="30">
    <w:name w:val="Заголовок 3 Знак"/>
    <w:link w:val="3"/>
    <w:rsid w:val="00F828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28C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04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5804E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link w:val="a6"/>
    <w:rsid w:val="00F828C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04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804E2"/>
    <w:rPr>
      <w:color w:val="0000FF"/>
      <w:u w:val="none"/>
    </w:rPr>
  </w:style>
  <w:style w:type="paragraph" w:styleId="a9">
    <w:name w:val="header"/>
    <w:basedOn w:val="a"/>
    <w:link w:val="aa"/>
    <w:rsid w:val="00F82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828CF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F82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28CF"/>
    <w:rPr>
      <w:rFonts w:ascii="Arial" w:hAnsi="Arial"/>
      <w:sz w:val="24"/>
      <w:szCs w:val="24"/>
    </w:rPr>
  </w:style>
  <w:style w:type="table" w:styleId="ad">
    <w:name w:val="Table Grid"/>
    <w:basedOn w:val="a1"/>
    <w:uiPriority w:val="59"/>
    <w:rsid w:val="005F45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ЛОЖЕНИЕ"/>
    <w:basedOn w:val="a"/>
    <w:link w:val="af"/>
    <w:qFormat/>
    <w:rsid w:val="007B059B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">
    <w:name w:val="ПРИЛОЖЕНИЕ Знак"/>
    <w:link w:val="ae"/>
    <w:rsid w:val="007B059B"/>
    <w:rPr>
      <w:rFonts w:ascii="Arial" w:hAnsi="Arial" w:cs="Arial"/>
      <w:sz w:val="24"/>
      <w:szCs w:val="24"/>
    </w:rPr>
  </w:style>
  <w:style w:type="paragraph" w:styleId="af0">
    <w:name w:val="caption"/>
    <w:aliases w:val="НАЗВАНИЕ"/>
    <w:basedOn w:val="a"/>
    <w:next w:val="a"/>
    <w:qFormat/>
    <w:rsid w:val="007B059B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1">
    <w:name w:val="ТАБЛИЦА"/>
    <w:basedOn w:val="a"/>
    <w:link w:val="af2"/>
    <w:qFormat/>
    <w:rsid w:val="007B059B"/>
    <w:pPr>
      <w:ind w:firstLine="0"/>
    </w:pPr>
    <w:rPr>
      <w:rFonts w:cs="Arial"/>
    </w:rPr>
  </w:style>
  <w:style w:type="character" w:customStyle="1" w:styleId="af2">
    <w:name w:val="ТАБЛИЦА Знак"/>
    <w:link w:val="af1"/>
    <w:rsid w:val="007B059B"/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7B05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5804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04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04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04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804E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04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804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04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04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04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 Знак Знак Знак Знак"/>
    <w:semiHidden/>
    <w:rsid w:val="005804E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804E2"/>
  </w:style>
  <w:style w:type="character" w:customStyle="1" w:styleId="10">
    <w:name w:val="Заголовок 1 Знак"/>
    <w:link w:val="1"/>
    <w:locked/>
    <w:rsid w:val="007B059B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 Знак Знак1 Знак Знак"/>
    <w:basedOn w:val="a"/>
    <w:rsid w:val="00827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880C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rsid w:val="00CE72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72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12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C1412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link w:val="2"/>
    <w:rsid w:val="000E0DF4"/>
    <w:rPr>
      <w:rFonts w:ascii="Arial" w:hAnsi="Arial" w:cs="Arial"/>
      <w:b/>
      <w:bCs/>
      <w:iCs/>
      <w:sz w:val="30"/>
      <w:szCs w:val="28"/>
    </w:rPr>
  </w:style>
  <w:style w:type="paragraph" w:customStyle="1" w:styleId="14-15">
    <w:name w:val="14-15"/>
    <w:basedOn w:val="a5"/>
    <w:rsid w:val="00000744"/>
    <w:pPr>
      <w:spacing w:after="0" w:line="360" w:lineRule="auto"/>
      <w:ind w:left="0" w:firstLine="709"/>
    </w:pPr>
    <w:rPr>
      <w:kern w:val="28"/>
      <w:sz w:val="28"/>
      <w:szCs w:val="20"/>
    </w:rPr>
  </w:style>
  <w:style w:type="paragraph" w:styleId="a5">
    <w:name w:val="Body Text Indent"/>
    <w:basedOn w:val="a"/>
    <w:rsid w:val="00000744"/>
    <w:pPr>
      <w:spacing w:after="120"/>
      <w:ind w:left="283"/>
    </w:pPr>
  </w:style>
  <w:style w:type="character" w:customStyle="1" w:styleId="30">
    <w:name w:val="Заголовок 3 Знак"/>
    <w:link w:val="3"/>
    <w:rsid w:val="00F828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28C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04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5804E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link w:val="a6"/>
    <w:rsid w:val="00F828C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04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804E2"/>
    <w:rPr>
      <w:color w:val="0000FF"/>
      <w:u w:val="none"/>
    </w:rPr>
  </w:style>
  <w:style w:type="paragraph" w:styleId="a9">
    <w:name w:val="header"/>
    <w:basedOn w:val="a"/>
    <w:link w:val="aa"/>
    <w:rsid w:val="00F82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828CF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F82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28CF"/>
    <w:rPr>
      <w:rFonts w:ascii="Arial" w:hAnsi="Arial"/>
      <w:sz w:val="24"/>
      <w:szCs w:val="24"/>
    </w:rPr>
  </w:style>
  <w:style w:type="table" w:styleId="ad">
    <w:name w:val="Table Grid"/>
    <w:basedOn w:val="a1"/>
    <w:uiPriority w:val="59"/>
    <w:rsid w:val="005F45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ЛОЖЕНИЕ"/>
    <w:basedOn w:val="a"/>
    <w:link w:val="af"/>
    <w:qFormat/>
    <w:rsid w:val="007B059B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">
    <w:name w:val="ПРИЛОЖЕНИЕ Знак"/>
    <w:link w:val="ae"/>
    <w:rsid w:val="007B059B"/>
    <w:rPr>
      <w:rFonts w:ascii="Arial" w:hAnsi="Arial" w:cs="Arial"/>
      <w:sz w:val="24"/>
      <w:szCs w:val="24"/>
    </w:rPr>
  </w:style>
  <w:style w:type="paragraph" w:styleId="af0">
    <w:name w:val="caption"/>
    <w:aliases w:val="НАЗВАНИЕ"/>
    <w:basedOn w:val="a"/>
    <w:next w:val="a"/>
    <w:qFormat/>
    <w:rsid w:val="007B059B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1">
    <w:name w:val="ТАБЛИЦА"/>
    <w:basedOn w:val="a"/>
    <w:link w:val="af2"/>
    <w:qFormat/>
    <w:rsid w:val="007B059B"/>
    <w:pPr>
      <w:ind w:firstLine="0"/>
    </w:pPr>
    <w:rPr>
      <w:rFonts w:cs="Arial"/>
    </w:rPr>
  </w:style>
  <w:style w:type="character" w:customStyle="1" w:styleId="af2">
    <w:name w:val="ТАБЛИЦА Знак"/>
    <w:link w:val="af1"/>
    <w:rsid w:val="007B059B"/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7B05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5804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04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04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04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804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E37D-36B5-4A6E-A7CC-C0BD528F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</Pages>
  <Words>3527</Words>
  <Characters>20104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Об утверждении Порядка увольнения (освобождения от должности) в связи с утратой </vt:lpstr>
      <vt:lpstr>    1.1. Настоящий Порядок разработан и принят в целях соблюдения лицами, замещающим</vt:lpstr>
    </vt:vector>
  </TitlesOfParts>
  <Company>Reanimator Extreme Edition</Company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2016-02-18T08:08:00Z</cp:lastPrinted>
  <dcterms:created xsi:type="dcterms:W3CDTF">2023-04-12T11:13:00Z</dcterms:created>
  <dcterms:modified xsi:type="dcterms:W3CDTF">2023-04-12T11:13:00Z</dcterms:modified>
</cp:coreProperties>
</file>