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8A" w:rsidRPr="00363E61" w:rsidRDefault="00405A46" w:rsidP="00544F8A">
      <w:pPr>
        <w:pStyle w:val="1"/>
        <w:numPr>
          <w:ilvl w:val="0"/>
          <w:numId w:val="9"/>
        </w:numPr>
        <w:rPr>
          <w:rFonts w:ascii="Times New Roman" w:hAnsi="Times New Roman"/>
          <w:b w:val="0"/>
          <w:i/>
          <w:spacing w:val="200"/>
          <w:sz w:val="36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8A" w:rsidRPr="00363E61" w:rsidRDefault="00544F8A" w:rsidP="00544F8A">
      <w:pPr>
        <w:pStyle w:val="1"/>
        <w:numPr>
          <w:ilvl w:val="0"/>
          <w:numId w:val="9"/>
        </w:numPr>
        <w:rPr>
          <w:rFonts w:ascii="Times New Roman" w:hAnsi="Times New Roman"/>
          <w:b w:val="0"/>
          <w:i/>
          <w:spacing w:val="200"/>
          <w:sz w:val="36"/>
        </w:rPr>
      </w:pPr>
      <w:r w:rsidRPr="00363E61">
        <w:rPr>
          <w:rFonts w:ascii="Times New Roman" w:hAnsi="Times New Roman"/>
          <w:b w:val="0"/>
          <w:i/>
          <w:spacing w:val="200"/>
          <w:sz w:val="36"/>
        </w:rPr>
        <w:t>Администрация</w:t>
      </w:r>
    </w:p>
    <w:p w:rsidR="00544F8A" w:rsidRPr="00363E61" w:rsidRDefault="00544F8A" w:rsidP="00544F8A">
      <w:pPr>
        <w:contextualSpacing/>
        <w:jc w:val="center"/>
        <w:rPr>
          <w:rFonts w:ascii="Times New Roman" w:hAnsi="Times New Roman"/>
          <w:sz w:val="16"/>
        </w:rPr>
      </w:pPr>
    </w:p>
    <w:p w:rsidR="00544F8A" w:rsidRPr="00363E61" w:rsidRDefault="00544F8A" w:rsidP="00544F8A">
      <w:pPr>
        <w:pStyle w:val="a6"/>
        <w:spacing w:after="0"/>
        <w:ind w:left="0"/>
        <w:contextualSpacing/>
        <w:rPr>
          <w:rFonts w:ascii="Times New Roman" w:hAnsi="Times New Roman"/>
          <w:i/>
        </w:rPr>
      </w:pPr>
      <w:r w:rsidRPr="00363E61">
        <w:rPr>
          <w:rFonts w:ascii="Times New Roman" w:hAnsi="Times New Roman"/>
          <w:i/>
        </w:rPr>
        <w:t xml:space="preserve">                                 Бутурлиновского городского поселения</w:t>
      </w:r>
    </w:p>
    <w:p w:rsidR="00544F8A" w:rsidRPr="00363E61" w:rsidRDefault="00544F8A" w:rsidP="00544F8A">
      <w:pPr>
        <w:pStyle w:val="a6"/>
        <w:spacing w:after="0"/>
        <w:ind w:left="0"/>
        <w:contextualSpacing/>
        <w:rPr>
          <w:rFonts w:ascii="Times New Roman" w:hAnsi="Times New Roman"/>
          <w:i/>
        </w:rPr>
      </w:pPr>
      <w:r w:rsidRPr="00363E61">
        <w:rPr>
          <w:rFonts w:ascii="Times New Roman" w:hAnsi="Times New Roman"/>
          <w:i/>
        </w:rPr>
        <w:t xml:space="preserve">                              Бутурлиновского муниципального района</w:t>
      </w:r>
    </w:p>
    <w:p w:rsidR="00544F8A" w:rsidRPr="00363E61" w:rsidRDefault="00544F8A" w:rsidP="00544F8A">
      <w:pPr>
        <w:contextualSpacing/>
        <w:jc w:val="center"/>
        <w:rPr>
          <w:rFonts w:ascii="Times New Roman" w:hAnsi="Times New Roman"/>
          <w:i/>
          <w:spacing w:val="15"/>
        </w:rPr>
      </w:pPr>
      <w:r w:rsidRPr="00363E61">
        <w:rPr>
          <w:rFonts w:ascii="Times New Roman" w:hAnsi="Times New Roman"/>
          <w:i/>
          <w:spacing w:val="15"/>
        </w:rPr>
        <w:t>Воронежской области</w:t>
      </w:r>
    </w:p>
    <w:p w:rsidR="00544F8A" w:rsidRPr="00363E61" w:rsidRDefault="00544F8A" w:rsidP="00544F8A">
      <w:pPr>
        <w:jc w:val="center"/>
        <w:rPr>
          <w:rFonts w:ascii="Times New Roman" w:hAnsi="Times New Roman"/>
          <w:sz w:val="16"/>
        </w:rPr>
      </w:pPr>
    </w:p>
    <w:p w:rsidR="00544F8A" w:rsidRPr="00363E61" w:rsidRDefault="00544F8A" w:rsidP="00544F8A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pacing w:val="300"/>
          <w:sz w:val="44"/>
          <w:szCs w:val="44"/>
        </w:rPr>
      </w:pPr>
      <w:r w:rsidRPr="00363E61">
        <w:rPr>
          <w:rFonts w:ascii="Times New Roman" w:hAnsi="Times New Roman" w:cs="Times New Roman"/>
          <w:spacing w:val="300"/>
          <w:sz w:val="44"/>
          <w:szCs w:val="44"/>
        </w:rPr>
        <w:t>Постановление</w:t>
      </w:r>
    </w:p>
    <w:p w:rsidR="00A019B7" w:rsidRPr="00363E61" w:rsidRDefault="00A019B7" w:rsidP="00A019B7">
      <w:pPr>
        <w:rPr>
          <w:rFonts w:ascii="Times New Roman" w:hAnsi="Times New Roman"/>
          <w:sz w:val="32"/>
          <w:szCs w:val="32"/>
        </w:rPr>
      </w:pPr>
    </w:p>
    <w:p w:rsidR="00A019B7" w:rsidRPr="00363E61" w:rsidRDefault="00A019B7" w:rsidP="00A019B7">
      <w:pPr>
        <w:rPr>
          <w:rFonts w:ascii="Times New Roman" w:hAnsi="Times New Roman"/>
        </w:rPr>
      </w:pPr>
      <w:r w:rsidRPr="00363E61">
        <w:rPr>
          <w:rFonts w:ascii="Times New Roman" w:hAnsi="Times New Roman"/>
          <w:sz w:val="26"/>
          <w:szCs w:val="26"/>
        </w:rPr>
        <w:t xml:space="preserve">от </w:t>
      </w:r>
      <w:r w:rsidR="008063D4" w:rsidRPr="00363E61">
        <w:rPr>
          <w:rFonts w:ascii="Times New Roman" w:hAnsi="Times New Roman"/>
          <w:sz w:val="26"/>
          <w:szCs w:val="26"/>
          <w:u w:val="single"/>
        </w:rPr>
        <w:t>16.12.2013 г.</w:t>
      </w:r>
      <w:r w:rsidR="008063D4" w:rsidRPr="00363E61">
        <w:rPr>
          <w:rFonts w:ascii="Times New Roman" w:hAnsi="Times New Roman"/>
          <w:sz w:val="26"/>
          <w:szCs w:val="26"/>
        </w:rPr>
        <w:t xml:space="preserve"> </w:t>
      </w:r>
      <w:r w:rsidRPr="00363E61">
        <w:rPr>
          <w:rFonts w:ascii="Times New Roman" w:hAnsi="Times New Roman"/>
          <w:sz w:val="26"/>
          <w:szCs w:val="26"/>
        </w:rPr>
        <w:t xml:space="preserve"> № </w:t>
      </w:r>
      <w:r w:rsidR="008063D4" w:rsidRPr="00363E61">
        <w:rPr>
          <w:rFonts w:ascii="Times New Roman" w:hAnsi="Times New Roman"/>
          <w:sz w:val="26"/>
          <w:szCs w:val="26"/>
          <w:u w:val="single"/>
        </w:rPr>
        <w:t>587</w:t>
      </w:r>
      <w:r w:rsidR="00544F8A" w:rsidRPr="00363E61">
        <w:rPr>
          <w:rFonts w:ascii="Times New Roman" w:hAnsi="Times New Roman"/>
          <w:sz w:val="26"/>
          <w:szCs w:val="26"/>
        </w:rPr>
        <w:t xml:space="preserve"> </w:t>
      </w:r>
    </w:p>
    <w:p w:rsidR="00A019B7" w:rsidRPr="00363E61" w:rsidRDefault="008063D4" w:rsidP="00544F8A">
      <w:pPr>
        <w:rPr>
          <w:rFonts w:ascii="Times New Roman" w:hAnsi="Times New Roman"/>
        </w:rPr>
      </w:pPr>
      <w:r w:rsidRPr="00363E61">
        <w:rPr>
          <w:rFonts w:ascii="Times New Roman" w:hAnsi="Times New Roman"/>
        </w:rPr>
        <w:t xml:space="preserve">    </w:t>
      </w:r>
      <w:r w:rsidR="00A019B7" w:rsidRPr="00363E61">
        <w:rPr>
          <w:rFonts w:ascii="Times New Roman" w:hAnsi="Times New Roman"/>
        </w:rPr>
        <w:t>г. Бутурлиновка</w:t>
      </w:r>
    </w:p>
    <w:p w:rsidR="00A019B7" w:rsidRPr="00363E61" w:rsidRDefault="00A019B7" w:rsidP="00A019B7">
      <w:pPr>
        <w:pStyle w:val="consplusnormal"/>
        <w:shd w:val="clear" w:color="auto" w:fill="FFFFFF"/>
        <w:spacing w:after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A23FE" w:rsidRPr="00363E61" w:rsidRDefault="008C16BB" w:rsidP="00363E61">
      <w:pPr>
        <w:pStyle w:val="Title"/>
        <w:rPr>
          <w:rFonts w:ascii="Times New Roman" w:hAnsi="Times New Roman" w:cs="Times New Roman"/>
        </w:rPr>
      </w:pPr>
      <w:r w:rsidRPr="00363E61">
        <w:rPr>
          <w:rFonts w:ascii="Times New Roman" w:hAnsi="Times New Roman" w:cs="Times New Roman"/>
        </w:rPr>
        <w:t xml:space="preserve">Об утверждении Положения о </w:t>
      </w:r>
      <w:r w:rsidR="00A55664" w:rsidRPr="00363E61">
        <w:rPr>
          <w:rFonts w:ascii="Times New Roman" w:hAnsi="Times New Roman" w:cs="Times New Roman"/>
        </w:rPr>
        <w:t>порядке размещения сведений о доходах,</w:t>
      </w:r>
      <w:r w:rsidR="00EA23FE" w:rsidRPr="00363E61">
        <w:rPr>
          <w:rFonts w:ascii="Times New Roman" w:hAnsi="Times New Roman" w:cs="Times New Roman"/>
        </w:rPr>
        <w:t xml:space="preserve"> </w:t>
      </w:r>
      <w:r w:rsidR="00A55664" w:rsidRPr="00363E61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5E151A" w:rsidRPr="00363E61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A55664" w:rsidRPr="00363E61">
        <w:rPr>
          <w:rFonts w:ascii="Times New Roman" w:hAnsi="Times New Roman" w:cs="Times New Roman"/>
        </w:rPr>
        <w:t>и членов их семей на официальн</w:t>
      </w:r>
      <w:r w:rsidR="00FF53DB" w:rsidRPr="00363E61">
        <w:rPr>
          <w:rFonts w:ascii="Times New Roman" w:hAnsi="Times New Roman" w:cs="Times New Roman"/>
        </w:rPr>
        <w:t>ом</w:t>
      </w:r>
      <w:r w:rsidR="00A55664" w:rsidRPr="00363E61">
        <w:rPr>
          <w:rFonts w:ascii="Times New Roman" w:hAnsi="Times New Roman" w:cs="Times New Roman"/>
        </w:rPr>
        <w:t xml:space="preserve"> сайт</w:t>
      </w:r>
      <w:r w:rsidR="00FF53DB" w:rsidRPr="00363E61">
        <w:rPr>
          <w:rFonts w:ascii="Times New Roman" w:hAnsi="Times New Roman" w:cs="Times New Roman"/>
        </w:rPr>
        <w:t>е</w:t>
      </w:r>
      <w:r w:rsidR="00A55664" w:rsidRPr="00363E61">
        <w:rPr>
          <w:rFonts w:ascii="Times New Roman" w:hAnsi="Times New Roman" w:cs="Times New Roman"/>
        </w:rPr>
        <w:t xml:space="preserve"> органов местного самоуправления</w:t>
      </w:r>
      <w:r w:rsidR="00882DF7" w:rsidRPr="00363E61">
        <w:rPr>
          <w:rFonts w:ascii="Times New Roman" w:hAnsi="Times New Roman" w:cs="Times New Roman"/>
        </w:rPr>
        <w:t xml:space="preserve"> Бутурлиновского городского поселения</w:t>
      </w:r>
      <w:r w:rsidR="00A55664" w:rsidRPr="00363E61">
        <w:rPr>
          <w:rFonts w:ascii="Times New Roman" w:hAnsi="Times New Roman" w:cs="Times New Roman"/>
        </w:rPr>
        <w:t xml:space="preserve"> </w:t>
      </w:r>
      <w:r w:rsidR="00FF53DB" w:rsidRPr="00363E61">
        <w:rPr>
          <w:rFonts w:ascii="Times New Roman" w:hAnsi="Times New Roman" w:cs="Times New Roman"/>
        </w:rPr>
        <w:t>Бутурлиновского муниципального района и предоставления этих сведений средствам массовой информации для опубликования</w:t>
      </w:r>
    </w:p>
    <w:p w:rsidR="00A55664" w:rsidRPr="00363E61" w:rsidRDefault="00A55664" w:rsidP="001E14E6">
      <w:pPr>
        <w:pStyle w:val="consplusnormal"/>
        <w:shd w:val="clear" w:color="auto" w:fill="FFFFFF"/>
        <w:spacing w:after="0"/>
        <w:ind w:right="4315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6B1A73" w:rsidRPr="00363E61" w:rsidRDefault="00A55664" w:rsidP="006B1A73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В соответствии с</w:t>
      </w:r>
      <w:r w:rsidR="005E151A" w:rsidRPr="00363E61">
        <w:rPr>
          <w:rFonts w:ascii="Times New Roman" w:hAnsi="Times New Roman"/>
          <w:sz w:val="28"/>
          <w:szCs w:val="28"/>
        </w:rPr>
        <w:t xml:space="preserve"> пунктом 6</w:t>
      </w:r>
      <w:r w:rsidRPr="00363E6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63E61">
          <w:rPr>
            <w:rFonts w:ascii="Times New Roman" w:hAnsi="Times New Roman"/>
            <w:sz w:val="28"/>
            <w:szCs w:val="28"/>
          </w:rPr>
          <w:t>стать</w:t>
        </w:r>
        <w:r w:rsidR="005E151A" w:rsidRPr="00363E61">
          <w:rPr>
            <w:rFonts w:ascii="Times New Roman" w:hAnsi="Times New Roman"/>
            <w:sz w:val="28"/>
            <w:szCs w:val="28"/>
          </w:rPr>
          <w:t>и</w:t>
        </w:r>
        <w:r w:rsidRPr="00363E61">
          <w:rPr>
            <w:rFonts w:ascii="Times New Roman" w:hAnsi="Times New Roman"/>
            <w:sz w:val="28"/>
            <w:szCs w:val="28"/>
          </w:rPr>
          <w:t xml:space="preserve"> 8</w:t>
        </w:r>
      </w:hyperlink>
      <w:r w:rsidRPr="00363E61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 w:rsidR="00FF53DB" w:rsidRPr="00363E61">
        <w:rPr>
          <w:rFonts w:ascii="Times New Roman" w:hAnsi="Times New Roman"/>
          <w:sz w:val="28"/>
          <w:szCs w:val="28"/>
        </w:rPr>
        <w:t xml:space="preserve"> декабря </w:t>
      </w:r>
      <w:r w:rsidRPr="00363E61">
        <w:rPr>
          <w:rFonts w:ascii="Times New Roman" w:hAnsi="Times New Roman"/>
          <w:sz w:val="28"/>
          <w:szCs w:val="28"/>
        </w:rPr>
        <w:t>2008</w:t>
      </w:r>
      <w:r w:rsidR="00FF53DB" w:rsidRPr="00363E61">
        <w:rPr>
          <w:rFonts w:ascii="Times New Roman" w:hAnsi="Times New Roman"/>
          <w:sz w:val="28"/>
          <w:szCs w:val="28"/>
        </w:rPr>
        <w:t xml:space="preserve"> г. №</w:t>
      </w:r>
      <w:r w:rsidRPr="00363E61">
        <w:rPr>
          <w:rFonts w:ascii="Times New Roman" w:hAnsi="Times New Roman"/>
          <w:sz w:val="28"/>
          <w:szCs w:val="28"/>
        </w:rPr>
        <w:t xml:space="preserve"> 273-ФЗ </w:t>
      </w:r>
      <w:r w:rsidR="00FF53DB" w:rsidRPr="00363E61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</w:p>
    <w:p w:rsidR="00882DF7" w:rsidRPr="00363E61" w:rsidRDefault="00882DF7" w:rsidP="006B1A73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6B1A73" w:rsidRPr="00363E61" w:rsidRDefault="006B1A73" w:rsidP="006B1A73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3E61">
        <w:rPr>
          <w:rFonts w:ascii="Times New Roman" w:hAnsi="Times New Roman"/>
          <w:b/>
          <w:bCs/>
          <w:color w:val="000000"/>
          <w:sz w:val="28"/>
          <w:szCs w:val="28"/>
        </w:rPr>
        <w:t>ПОСТАНОВЛЯ</w:t>
      </w:r>
      <w:r w:rsidR="00882DF7" w:rsidRPr="00363E61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363E6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F53DB" w:rsidRPr="00363E61" w:rsidRDefault="00FF53DB" w:rsidP="00A5566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F53DB" w:rsidRPr="00363E61" w:rsidRDefault="006B1A73" w:rsidP="006B1A7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размещения сведений о доходах, об имуществе и обязательствах имущественного характера  </w:t>
      </w:r>
      <w:r w:rsidR="005E151A" w:rsidRPr="00363E61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Pr="00363E61">
        <w:rPr>
          <w:rFonts w:ascii="Times New Roman" w:hAnsi="Times New Roman"/>
          <w:sz w:val="28"/>
          <w:szCs w:val="28"/>
        </w:rPr>
        <w:t xml:space="preserve">и членов их семей на официальном сайте органов местного самоуправления </w:t>
      </w:r>
      <w:r w:rsidR="00882DF7" w:rsidRPr="00363E61">
        <w:rPr>
          <w:rFonts w:ascii="Times New Roman" w:hAnsi="Times New Roman"/>
          <w:sz w:val="28"/>
          <w:szCs w:val="28"/>
        </w:rPr>
        <w:t xml:space="preserve">Бутурлиновского городского поселения </w:t>
      </w:r>
      <w:r w:rsidRPr="00363E61">
        <w:rPr>
          <w:rFonts w:ascii="Times New Roman" w:hAnsi="Times New Roman"/>
          <w:sz w:val="28"/>
          <w:szCs w:val="28"/>
        </w:rPr>
        <w:t>Бутурлиновского муниципального района и предоставления этих сведений средствам массовой информации для опубликования.</w:t>
      </w:r>
    </w:p>
    <w:p w:rsidR="00882DF7" w:rsidRPr="00363E61" w:rsidRDefault="006B1A73" w:rsidP="00882DF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r w:rsidR="00882DF7" w:rsidRPr="00363E61">
        <w:rPr>
          <w:rFonts w:ascii="Times New Roman" w:hAnsi="Times New Roman"/>
          <w:sz w:val="28"/>
          <w:szCs w:val="28"/>
        </w:rPr>
        <w:t xml:space="preserve">«Вестник муниципальных правовых актов Бутурлиновского городского поселения Бутурлиновского муниципального района Воронежской области». </w:t>
      </w:r>
    </w:p>
    <w:p w:rsidR="00A019B7" w:rsidRPr="00363E61" w:rsidRDefault="00A019B7" w:rsidP="00C23D7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582185" w:rsidRPr="00363E61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1E14E6" w:rsidRPr="00363E61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363E61">
        <w:rPr>
          <w:rFonts w:ascii="Times New Roman" w:hAnsi="Times New Roman"/>
          <w:color w:val="000000"/>
          <w:sz w:val="28"/>
          <w:szCs w:val="28"/>
        </w:rPr>
        <w:t>.</w:t>
      </w:r>
    </w:p>
    <w:p w:rsidR="00A019B7" w:rsidRPr="00363E61" w:rsidRDefault="00A019B7" w:rsidP="00A019B7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0088B" w:rsidRPr="00363E61" w:rsidRDefault="00F0088B" w:rsidP="00A019B7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A019B7" w:rsidRPr="00363E61" w:rsidRDefault="001E14E6" w:rsidP="00EF04F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363E61">
        <w:rPr>
          <w:rFonts w:ascii="Times New Roman" w:hAnsi="Times New Roman"/>
          <w:bCs/>
          <w:color w:val="000000"/>
          <w:sz w:val="28"/>
          <w:szCs w:val="28"/>
        </w:rPr>
        <w:lastRenderedPageBreak/>
        <w:t>Глава Бутурлиновского</w:t>
      </w:r>
    </w:p>
    <w:p w:rsidR="001E14E6" w:rsidRPr="00363E61" w:rsidRDefault="00882DF7" w:rsidP="00EF04F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363E61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24039A" w:rsidRPr="00363E61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EF04FD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EF04FD" w:rsidRPr="00363E61">
        <w:rPr>
          <w:rFonts w:ascii="Times New Roman" w:hAnsi="Times New Roman"/>
          <w:bCs/>
          <w:color w:val="000000"/>
          <w:sz w:val="28"/>
          <w:szCs w:val="28"/>
        </w:rPr>
        <w:tab/>
      </w:r>
      <w:r w:rsidR="00F0088B" w:rsidRPr="00363E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3E6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63E61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1E14E6" w:rsidRPr="00363E6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F04FD" w:rsidRPr="00363E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3E61">
        <w:rPr>
          <w:rFonts w:ascii="Times New Roman" w:hAnsi="Times New Roman"/>
          <w:bCs/>
          <w:color w:val="000000"/>
          <w:sz w:val="28"/>
          <w:szCs w:val="28"/>
        </w:rPr>
        <w:t>Дмитренко</w:t>
      </w:r>
    </w:p>
    <w:p w:rsidR="00EF04FD" w:rsidRPr="00363E61" w:rsidRDefault="00EF04FD" w:rsidP="00A019B7">
      <w:pPr>
        <w:pStyle w:val="a3"/>
        <w:shd w:val="clear" w:color="auto" w:fill="FFFFFF"/>
        <w:spacing w:after="0"/>
        <w:ind w:firstLine="709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  <w:sectPr w:rsidR="00EF04FD" w:rsidRPr="00363E61" w:rsidSect="00B551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568" w:left="1701" w:header="709" w:footer="709" w:gutter="0"/>
          <w:cols w:space="708"/>
          <w:docGrid w:linePitch="360"/>
        </w:sectPr>
      </w:pPr>
    </w:p>
    <w:p w:rsidR="00C23D75" w:rsidRPr="00363E61" w:rsidRDefault="00C23D75" w:rsidP="00F0088B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3E61">
        <w:rPr>
          <w:rFonts w:ascii="Times New Roman" w:hAnsi="Times New Roman" w:cs="Times New Roman"/>
          <w:sz w:val="28"/>
          <w:szCs w:val="28"/>
        </w:rPr>
        <w:t>Утверждено</w:t>
      </w:r>
    </w:p>
    <w:p w:rsidR="00AE1D58" w:rsidRPr="00363E61" w:rsidRDefault="00AE1D58" w:rsidP="00F0088B">
      <w:pPr>
        <w:pStyle w:val="ConsPlusNormal0"/>
        <w:widowControl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3E61">
        <w:rPr>
          <w:rFonts w:ascii="Times New Roman" w:hAnsi="Times New Roman" w:cs="Times New Roman"/>
          <w:sz w:val="28"/>
          <w:szCs w:val="28"/>
        </w:rPr>
        <w:t>постановлени</w:t>
      </w:r>
      <w:r w:rsidR="00C23D75" w:rsidRPr="00363E61">
        <w:rPr>
          <w:rFonts w:ascii="Times New Roman" w:hAnsi="Times New Roman" w:cs="Times New Roman"/>
          <w:sz w:val="28"/>
          <w:szCs w:val="28"/>
        </w:rPr>
        <w:t>ем</w:t>
      </w:r>
      <w:r w:rsidRPr="00363E61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</w:t>
      </w:r>
      <w:r w:rsidR="00C00C64" w:rsidRPr="00363E61">
        <w:rPr>
          <w:rFonts w:ascii="Times New Roman" w:hAnsi="Times New Roman" w:cs="Times New Roman"/>
          <w:sz w:val="28"/>
          <w:szCs w:val="28"/>
        </w:rPr>
        <w:t>городского</w:t>
      </w:r>
      <w:r w:rsidRPr="00363E61">
        <w:rPr>
          <w:rFonts w:ascii="Times New Roman" w:hAnsi="Times New Roman" w:cs="Times New Roman"/>
          <w:sz w:val="28"/>
          <w:szCs w:val="28"/>
        </w:rPr>
        <w:t xml:space="preserve"> </w:t>
      </w:r>
      <w:r w:rsidR="00C00C64" w:rsidRPr="00363E6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3E61">
        <w:rPr>
          <w:rFonts w:ascii="Times New Roman" w:hAnsi="Times New Roman" w:cs="Times New Roman"/>
          <w:sz w:val="28"/>
          <w:szCs w:val="28"/>
        </w:rPr>
        <w:t xml:space="preserve">от </w:t>
      </w:r>
      <w:r w:rsidR="008063D4" w:rsidRPr="00363E61">
        <w:rPr>
          <w:rFonts w:ascii="Times New Roman" w:hAnsi="Times New Roman" w:cs="Times New Roman"/>
          <w:sz w:val="28"/>
          <w:szCs w:val="28"/>
          <w:u w:val="single"/>
        </w:rPr>
        <w:t>16.12.2013 г.</w:t>
      </w:r>
      <w:r w:rsidR="008063D4" w:rsidRPr="00363E61">
        <w:rPr>
          <w:rFonts w:ascii="Times New Roman" w:hAnsi="Times New Roman" w:cs="Times New Roman"/>
          <w:sz w:val="28"/>
          <w:szCs w:val="28"/>
        </w:rPr>
        <w:t xml:space="preserve"> </w:t>
      </w:r>
      <w:r w:rsidRPr="00363E61">
        <w:rPr>
          <w:rFonts w:ascii="Times New Roman" w:hAnsi="Times New Roman" w:cs="Times New Roman"/>
          <w:sz w:val="28"/>
          <w:szCs w:val="28"/>
        </w:rPr>
        <w:t>№</w:t>
      </w:r>
      <w:r w:rsidR="001A6734" w:rsidRPr="00363E61">
        <w:rPr>
          <w:rFonts w:ascii="Times New Roman" w:hAnsi="Times New Roman" w:cs="Times New Roman"/>
          <w:sz w:val="28"/>
          <w:szCs w:val="28"/>
        </w:rPr>
        <w:t xml:space="preserve"> </w:t>
      </w:r>
      <w:r w:rsidR="008063D4" w:rsidRPr="00363E61">
        <w:rPr>
          <w:rFonts w:ascii="Times New Roman" w:hAnsi="Times New Roman" w:cs="Times New Roman"/>
          <w:sz w:val="28"/>
          <w:szCs w:val="28"/>
          <w:u w:val="single"/>
        </w:rPr>
        <w:t>587</w:t>
      </w:r>
    </w:p>
    <w:p w:rsidR="00AE1D58" w:rsidRPr="00363E61" w:rsidRDefault="00AE1D58" w:rsidP="00E02DFD">
      <w:pPr>
        <w:pStyle w:val="ConsPlusTitle"/>
        <w:ind w:firstLine="709"/>
        <w:jc w:val="center"/>
        <w:rPr>
          <w:sz w:val="28"/>
          <w:szCs w:val="28"/>
        </w:rPr>
      </w:pPr>
      <w:bookmarkStart w:id="1" w:name="Par41"/>
      <w:bookmarkEnd w:id="1"/>
    </w:p>
    <w:p w:rsidR="00C23D75" w:rsidRPr="00363E61" w:rsidRDefault="00C23D75" w:rsidP="00F0088B">
      <w:pPr>
        <w:pStyle w:val="ConsPlusTitle"/>
        <w:jc w:val="center"/>
        <w:rPr>
          <w:sz w:val="28"/>
          <w:szCs w:val="28"/>
        </w:rPr>
      </w:pPr>
      <w:r w:rsidRPr="00363E61">
        <w:rPr>
          <w:sz w:val="28"/>
          <w:szCs w:val="28"/>
        </w:rPr>
        <w:t xml:space="preserve">Положение </w:t>
      </w:r>
    </w:p>
    <w:p w:rsidR="00A55664" w:rsidRPr="00363E61" w:rsidRDefault="00C23D75" w:rsidP="00E02DFD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63E61">
        <w:rPr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</w:t>
      </w:r>
      <w:r w:rsidR="005E151A" w:rsidRPr="00363E61">
        <w:rPr>
          <w:sz w:val="28"/>
          <w:szCs w:val="28"/>
        </w:rPr>
        <w:t>руководителей муниципальных учреждений</w:t>
      </w:r>
      <w:r w:rsidRPr="00363E61">
        <w:rPr>
          <w:sz w:val="28"/>
          <w:szCs w:val="28"/>
        </w:rPr>
        <w:t xml:space="preserve"> и членов их семей на официальном сайте органов местного самоуправления </w:t>
      </w:r>
      <w:r w:rsidR="00C00C64" w:rsidRPr="00363E61">
        <w:rPr>
          <w:sz w:val="28"/>
          <w:szCs w:val="28"/>
        </w:rPr>
        <w:t xml:space="preserve">Бутурлиновского городского поселения </w:t>
      </w:r>
      <w:r w:rsidRPr="00363E61">
        <w:rPr>
          <w:sz w:val="28"/>
          <w:szCs w:val="28"/>
        </w:rPr>
        <w:t>Бутурлиновского муниципального района и предоставления этих сведений средствам массовой информации для опубликования</w:t>
      </w:r>
    </w:p>
    <w:p w:rsidR="00A55664" w:rsidRPr="00363E61" w:rsidRDefault="00A55664" w:rsidP="00E02DFD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размещения сведений о доходах, об имуществе и обязательствах имущественного характера </w:t>
      </w:r>
      <w:r w:rsidR="005E151A" w:rsidRPr="00363E61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C00C64" w:rsidRPr="00363E61">
        <w:rPr>
          <w:rFonts w:ascii="Times New Roman" w:hAnsi="Times New Roman"/>
          <w:sz w:val="28"/>
          <w:szCs w:val="28"/>
        </w:rPr>
        <w:t xml:space="preserve">Бутурлиновского городского поселения </w:t>
      </w:r>
      <w:r w:rsidR="001B3564" w:rsidRPr="00363E61">
        <w:rPr>
          <w:rFonts w:ascii="Times New Roman" w:hAnsi="Times New Roman"/>
          <w:sz w:val="28"/>
          <w:szCs w:val="28"/>
        </w:rPr>
        <w:t>Бутурлиновского муниципального района</w:t>
      </w:r>
      <w:r w:rsidRPr="00363E61">
        <w:rPr>
          <w:rFonts w:ascii="Times New Roman" w:hAnsi="Times New Roman"/>
          <w:sz w:val="28"/>
          <w:szCs w:val="28"/>
        </w:rPr>
        <w:t>, их супругов и несовершеннолетних детей (далее - сведения о доходах, об имуществе и обязательствах имущественного характера) на официальн</w:t>
      </w:r>
      <w:r w:rsidR="00F0088B" w:rsidRPr="00363E61">
        <w:rPr>
          <w:rFonts w:ascii="Times New Roman" w:hAnsi="Times New Roman"/>
          <w:sz w:val="28"/>
          <w:szCs w:val="28"/>
        </w:rPr>
        <w:t>ом</w:t>
      </w:r>
      <w:r w:rsidRPr="00363E61">
        <w:rPr>
          <w:rFonts w:ascii="Times New Roman" w:hAnsi="Times New Roman"/>
          <w:sz w:val="28"/>
          <w:szCs w:val="28"/>
        </w:rPr>
        <w:t xml:space="preserve"> сайт</w:t>
      </w:r>
      <w:r w:rsidR="00F0088B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C00C64" w:rsidRPr="00363E61">
        <w:rPr>
          <w:rFonts w:ascii="Times New Roman" w:hAnsi="Times New Roman"/>
          <w:sz w:val="28"/>
          <w:szCs w:val="28"/>
        </w:rPr>
        <w:t xml:space="preserve">Бутурлиновского городского поселения </w:t>
      </w:r>
      <w:r w:rsidR="00F0088B" w:rsidRPr="00363E61">
        <w:rPr>
          <w:rFonts w:ascii="Times New Roman" w:hAnsi="Times New Roman"/>
          <w:sz w:val="28"/>
          <w:szCs w:val="28"/>
        </w:rPr>
        <w:t>Бутурлиновского муниципального района</w:t>
      </w:r>
      <w:r w:rsidRPr="00363E61">
        <w:rPr>
          <w:rFonts w:ascii="Times New Roman" w:hAnsi="Times New Roman"/>
          <w:sz w:val="28"/>
          <w:szCs w:val="28"/>
        </w:rPr>
        <w:t xml:space="preserve"> (далее </w:t>
      </w:r>
      <w:r w:rsidR="00F0088B" w:rsidRPr="00363E61">
        <w:rPr>
          <w:rFonts w:ascii="Times New Roman" w:hAnsi="Times New Roman"/>
          <w:sz w:val="28"/>
          <w:szCs w:val="28"/>
        </w:rPr>
        <w:t>–</w:t>
      </w:r>
      <w:r w:rsidRPr="00363E61">
        <w:rPr>
          <w:rFonts w:ascii="Times New Roman" w:hAnsi="Times New Roman"/>
          <w:sz w:val="28"/>
          <w:szCs w:val="28"/>
        </w:rPr>
        <w:t xml:space="preserve"> официальны</w:t>
      </w:r>
      <w:r w:rsidR="00F0088B" w:rsidRPr="00363E61">
        <w:rPr>
          <w:rFonts w:ascii="Times New Roman" w:hAnsi="Times New Roman"/>
          <w:sz w:val="28"/>
          <w:szCs w:val="28"/>
        </w:rPr>
        <w:t xml:space="preserve">й </w:t>
      </w:r>
      <w:r w:rsidRPr="00363E61">
        <w:rPr>
          <w:rFonts w:ascii="Times New Roman" w:hAnsi="Times New Roman"/>
          <w:sz w:val="28"/>
          <w:szCs w:val="28"/>
        </w:rPr>
        <w:t>сайт), а также предоставления этих сведений средствам массовой информации для опубликования в связи с их запросами.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10"/>
      <w:bookmarkEnd w:id="2"/>
      <w:r w:rsidRPr="00363E61">
        <w:rPr>
          <w:rFonts w:ascii="Times New Roman" w:hAnsi="Times New Roman"/>
          <w:sz w:val="28"/>
          <w:szCs w:val="28"/>
        </w:rPr>
        <w:t>2. На официальн</w:t>
      </w:r>
      <w:r w:rsidR="007C69C4" w:rsidRPr="00363E61">
        <w:rPr>
          <w:rFonts w:ascii="Times New Roman" w:hAnsi="Times New Roman"/>
          <w:sz w:val="28"/>
          <w:szCs w:val="28"/>
        </w:rPr>
        <w:t>ом</w:t>
      </w:r>
      <w:r w:rsidRPr="00363E61">
        <w:rPr>
          <w:rFonts w:ascii="Times New Roman" w:hAnsi="Times New Roman"/>
          <w:sz w:val="28"/>
          <w:szCs w:val="28"/>
        </w:rPr>
        <w:t xml:space="preserve"> сайт</w:t>
      </w:r>
      <w:r w:rsidR="007C69C4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</w:t>
      </w:r>
      <w:r w:rsidR="001B3564" w:rsidRPr="00363E61">
        <w:rPr>
          <w:rFonts w:ascii="Times New Roman" w:hAnsi="Times New Roman"/>
          <w:sz w:val="28"/>
          <w:szCs w:val="28"/>
        </w:rPr>
        <w:t xml:space="preserve">, </w:t>
      </w:r>
      <w:r w:rsidRPr="00363E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730F14" w:rsidRPr="00363E61"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730F14" w:rsidRPr="00363E61">
        <w:rPr>
          <w:rFonts w:ascii="Times New Roman" w:hAnsi="Times New Roman"/>
          <w:sz w:val="28"/>
          <w:szCs w:val="28"/>
        </w:rPr>
        <w:t>таких объектов</w:t>
      </w:r>
      <w:r w:rsidRPr="00363E61">
        <w:rPr>
          <w:rFonts w:ascii="Times New Roman" w:hAnsi="Times New Roman"/>
          <w:sz w:val="28"/>
          <w:szCs w:val="28"/>
        </w:rPr>
        <w:t>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730F14" w:rsidRPr="00363E61"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 w:rsidR="00730F14" w:rsidRPr="00363E61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его супруги (супруга) и несовершеннолетних детей</w:t>
      </w:r>
      <w:r w:rsidR="00250175" w:rsidRPr="00363E61">
        <w:rPr>
          <w:rFonts w:ascii="Times New Roman" w:hAnsi="Times New Roman"/>
          <w:sz w:val="28"/>
          <w:szCs w:val="28"/>
        </w:rPr>
        <w:t>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3. В размещаемых на официальн</w:t>
      </w:r>
      <w:r w:rsidR="00C00C64" w:rsidRPr="00363E61">
        <w:rPr>
          <w:rFonts w:ascii="Times New Roman" w:hAnsi="Times New Roman"/>
          <w:sz w:val="28"/>
          <w:szCs w:val="28"/>
        </w:rPr>
        <w:t>ом</w:t>
      </w:r>
      <w:r w:rsidRPr="00363E61">
        <w:rPr>
          <w:rFonts w:ascii="Times New Roman" w:hAnsi="Times New Roman"/>
          <w:sz w:val="28"/>
          <w:szCs w:val="28"/>
        </w:rPr>
        <w:t xml:space="preserve"> сайт</w:t>
      </w:r>
      <w:r w:rsidR="00C00C64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10" w:history="1">
        <w:r w:rsidRPr="00363E61">
          <w:rPr>
            <w:rFonts w:ascii="Times New Roman" w:hAnsi="Times New Roman"/>
            <w:sz w:val="28"/>
            <w:szCs w:val="28"/>
          </w:rPr>
          <w:t>пункте 2</w:t>
        </w:r>
      </w:hyperlink>
      <w:r w:rsidRPr="00363E61">
        <w:rPr>
          <w:rFonts w:ascii="Times New Roman" w:hAnsi="Times New Roman"/>
          <w:sz w:val="28"/>
          <w:szCs w:val="28"/>
        </w:rPr>
        <w:t xml:space="preserve"> настоящего Положения) о доходах </w:t>
      </w:r>
      <w:r w:rsidR="00730F14" w:rsidRPr="00363E61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730F14" w:rsidRPr="00363E61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30F14" w:rsidRPr="00363E61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730F14" w:rsidRPr="00363E61"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55664" w:rsidRPr="00363E61" w:rsidRDefault="00A55664" w:rsidP="00A036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10" w:history="1">
        <w:r w:rsidRPr="00363E61">
          <w:rPr>
            <w:rFonts w:ascii="Times New Roman" w:hAnsi="Times New Roman"/>
            <w:sz w:val="28"/>
            <w:szCs w:val="28"/>
          </w:rPr>
          <w:t>пункте 2</w:t>
        </w:r>
      </w:hyperlink>
      <w:r w:rsidRPr="00363E61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A036FC" w:rsidRPr="00363E61">
        <w:rPr>
          <w:rFonts w:ascii="Times New Roman" w:hAnsi="Times New Roman"/>
          <w:sz w:val="28"/>
          <w:szCs w:val="28"/>
        </w:rPr>
        <w:t xml:space="preserve">за весь период замещения должности руководителя муниципального учреждения  находятся </w:t>
      </w:r>
      <w:r w:rsidRPr="00363E61">
        <w:rPr>
          <w:rFonts w:ascii="Times New Roman" w:hAnsi="Times New Roman"/>
          <w:sz w:val="28"/>
          <w:szCs w:val="28"/>
        </w:rPr>
        <w:t>на официальн</w:t>
      </w:r>
      <w:r w:rsidR="00250175" w:rsidRPr="00363E61">
        <w:rPr>
          <w:rFonts w:ascii="Times New Roman" w:hAnsi="Times New Roman"/>
          <w:sz w:val="28"/>
          <w:szCs w:val="28"/>
        </w:rPr>
        <w:t>ом</w:t>
      </w:r>
      <w:r w:rsidRPr="00363E61">
        <w:rPr>
          <w:rFonts w:ascii="Times New Roman" w:hAnsi="Times New Roman"/>
          <w:sz w:val="28"/>
          <w:szCs w:val="28"/>
        </w:rPr>
        <w:t xml:space="preserve"> сайт</w:t>
      </w:r>
      <w:r w:rsidR="00250175" w:rsidRPr="00363E61">
        <w:rPr>
          <w:rFonts w:ascii="Times New Roman" w:hAnsi="Times New Roman"/>
          <w:sz w:val="28"/>
          <w:szCs w:val="28"/>
        </w:rPr>
        <w:t>е</w:t>
      </w:r>
      <w:r w:rsidR="00A036FC" w:rsidRPr="00363E61">
        <w:rPr>
          <w:rFonts w:ascii="Times New Roman" w:hAnsi="Times New Roman"/>
          <w:sz w:val="28"/>
          <w:szCs w:val="28"/>
        </w:rPr>
        <w:t xml:space="preserve"> органов местного самоуправления  и обновляются ежегодно </w:t>
      </w:r>
      <w:r w:rsidRPr="00363E61">
        <w:rPr>
          <w:rFonts w:ascii="Times New Roman" w:hAnsi="Times New Roman"/>
          <w:sz w:val="28"/>
          <w:szCs w:val="28"/>
        </w:rPr>
        <w:t xml:space="preserve">в течение 14 рабочих дней со дня истечения срока, установленного для </w:t>
      </w:r>
      <w:r w:rsidR="00A036FC" w:rsidRPr="00363E61">
        <w:rPr>
          <w:rFonts w:ascii="Times New Roman" w:hAnsi="Times New Roman"/>
          <w:sz w:val="28"/>
          <w:szCs w:val="28"/>
        </w:rPr>
        <w:t xml:space="preserve">их </w:t>
      </w:r>
      <w:r w:rsidRPr="00363E61">
        <w:rPr>
          <w:rFonts w:ascii="Times New Roman" w:hAnsi="Times New Roman"/>
          <w:sz w:val="28"/>
          <w:szCs w:val="28"/>
        </w:rPr>
        <w:t>подачи.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5. Размещение на официальн</w:t>
      </w:r>
      <w:r w:rsidR="00250175" w:rsidRPr="00363E61">
        <w:rPr>
          <w:rFonts w:ascii="Times New Roman" w:hAnsi="Times New Roman"/>
          <w:sz w:val="28"/>
          <w:szCs w:val="28"/>
        </w:rPr>
        <w:t>ом</w:t>
      </w:r>
      <w:r w:rsidRPr="00363E61">
        <w:rPr>
          <w:rFonts w:ascii="Times New Roman" w:hAnsi="Times New Roman"/>
          <w:sz w:val="28"/>
          <w:szCs w:val="28"/>
        </w:rPr>
        <w:t xml:space="preserve"> сайт</w:t>
      </w:r>
      <w:r w:rsidR="00250175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w:anchor="Par10" w:history="1">
        <w:r w:rsidRPr="00363E61">
          <w:rPr>
            <w:rFonts w:ascii="Times New Roman" w:hAnsi="Times New Roman"/>
            <w:sz w:val="28"/>
            <w:szCs w:val="28"/>
          </w:rPr>
          <w:t>пункте 2</w:t>
        </w:r>
      </w:hyperlink>
      <w:r w:rsidRPr="00363E61">
        <w:rPr>
          <w:rFonts w:ascii="Times New Roman" w:hAnsi="Times New Roman"/>
          <w:sz w:val="28"/>
          <w:szCs w:val="28"/>
        </w:rPr>
        <w:t xml:space="preserve"> настоящего Положения, представленных </w:t>
      </w:r>
      <w:r w:rsidR="00A036FC" w:rsidRPr="00363E61">
        <w:rPr>
          <w:rFonts w:ascii="Times New Roman" w:hAnsi="Times New Roman"/>
          <w:sz w:val="28"/>
          <w:szCs w:val="28"/>
        </w:rPr>
        <w:t>руководителями муниципальных учреждений</w:t>
      </w:r>
      <w:r w:rsidRPr="00363E61">
        <w:rPr>
          <w:rFonts w:ascii="Times New Roman" w:hAnsi="Times New Roman"/>
          <w:sz w:val="28"/>
          <w:szCs w:val="28"/>
        </w:rPr>
        <w:t xml:space="preserve">, обеспечивается </w:t>
      </w:r>
      <w:r w:rsidR="00535859" w:rsidRPr="00363E61">
        <w:rPr>
          <w:rFonts w:ascii="Times New Roman" w:hAnsi="Times New Roman"/>
          <w:sz w:val="28"/>
          <w:szCs w:val="28"/>
        </w:rPr>
        <w:t xml:space="preserve">кадровой службой администрации Бутурлиновского </w:t>
      </w:r>
      <w:r w:rsidR="00C00C64" w:rsidRPr="00363E61">
        <w:rPr>
          <w:rFonts w:ascii="Times New Roman" w:hAnsi="Times New Roman"/>
          <w:sz w:val="28"/>
          <w:szCs w:val="28"/>
        </w:rPr>
        <w:t>городского поселения</w:t>
      </w:r>
      <w:r w:rsidRPr="00363E61">
        <w:rPr>
          <w:rFonts w:ascii="Times New Roman" w:hAnsi="Times New Roman"/>
          <w:sz w:val="28"/>
          <w:szCs w:val="28"/>
        </w:rPr>
        <w:t>.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6. </w:t>
      </w:r>
      <w:r w:rsidR="00535859" w:rsidRPr="00363E61">
        <w:rPr>
          <w:rFonts w:ascii="Times New Roman" w:hAnsi="Times New Roman"/>
          <w:sz w:val="28"/>
          <w:szCs w:val="28"/>
        </w:rPr>
        <w:t xml:space="preserve">Кадровая служба администрации Бутурлиновского </w:t>
      </w:r>
      <w:r w:rsidR="00C00C64" w:rsidRPr="00363E61">
        <w:rPr>
          <w:rFonts w:ascii="Times New Roman" w:hAnsi="Times New Roman"/>
          <w:sz w:val="28"/>
          <w:szCs w:val="28"/>
        </w:rPr>
        <w:t>городского поселения</w:t>
      </w:r>
      <w:r w:rsidRPr="00363E61">
        <w:rPr>
          <w:rFonts w:ascii="Times New Roman" w:hAnsi="Times New Roman"/>
          <w:sz w:val="28"/>
          <w:szCs w:val="28"/>
        </w:rPr>
        <w:t>: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C00C64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т о нем </w:t>
      </w:r>
      <w:r w:rsidR="00A036FC" w:rsidRPr="00363E61"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363E61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</w:t>
      </w:r>
      <w:r w:rsidR="00C00C64" w:rsidRPr="00363E61">
        <w:rPr>
          <w:rFonts w:ascii="Times New Roman" w:hAnsi="Times New Roman"/>
          <w:sz w:val="28"/>
          <w:szCs w:val="28"/>
        </w:rPr>
        <w:t>е</w:t>
      </w:r>
      <w:r w:rsidRPr="00363E61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hyperlink w:anchor="Par10" w:history="1">
        <w:r w:rsidRPr="00363E61">
          <w:rPr>
            <w:rFonts w:ascii="Times New Roman" w:hAnsi="Times New Roman"/>
            <w:sz w:val="28"/>
            <w:szCs w:val="28"/>
          </w:rPr>
          <w:t>пункте 2</w:t>
        </w:r>
      </w:hyperlink>
      <w:r w:rsidRPr="00363E61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00C64" w:rsidRPr="00363E61" w:rsidRDefault="00A55664" w:rsidP="00C00C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3E61">
        <w:rPr>
          <w:rFonts w:ascii="Times New Roman" w:hAnsi="Times New Roman"/>
          <w:sz w:val="28"/>
          <w:szCs w:val="28"/>
        </w:rPr>
        <w:t xml:space="preserve">7. </w:t>
      </w:r>
      <w:r w:rsidR="00C00C64" w:rsidRPr="00363E61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DE240D" w:rsidRPr="00363E61">
        <w:rPr>
          <w:rFonts w:ascii="Times New Roman" w:hAnsi="Times New Roman"/>
          <w:sz w:val="28"/>
          <w:szCs w:val="28"/>
        </w:rPr>
        <w:t>соответствующих структурных подразделений администрации</w:t>
      </w:r>
      <w:r w:rsidR="00C00C64" w:rsidRPr="00363E61">
        <w:rPr>
          <w:rFonts w:ascii="Times New Roman" w:hAnsi="Times New Roman"/>
          <w:sz w:val="28"/>
          <w:szCs w:val="28"/>
        </w:rPr>
        <w:t xml:space="preserve"> Бутурлиновского городского поселения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 </w:t>
      </w:r>
    </w:p>
    <w:p w:rsidR="00A55664" w:rsidRPr="00363E61" w:rsidRDefault="00A55664" w:rsidP="00F008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55664" w:rsidRPr="00363E61" w:rsidRDefault="00A55664" w:rsidP="00F0088B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9A49B2" w:rsidRPr="00363E61" w:rsidRDefault="009A49B2" w:rsidP="00E02DFD">
      <w:pPr>
        <w:rPr>
          <w:rFonts w:ascii="Times New Roman" w:hAnsi="Times New Roman"/>
          <w:sz w:val="28"/>
          <w:szCs w:val="28"/>
        </w:rPr>
      </w:pPr>
    </w:p>
    <w:sectPr w:rsidR="009A49B2" w:rsidRPr="00363E61" w:rsidSect="00F0088B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58" w:rsidRDefault="00511258">
      <w:r>
        <w:separator/>
      </w:r>
    </w:p>
  </w:endnote>
  <w:endnote w:type="continuationSeparator" w:id="0">
    <w:p w:rsidR="00511258" w:rsidRDefault="0051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58" w:rsidRDefault="00511258">
      <w:r>
        <w:separator/>
      </w:r>
    </w:p>
  </w:footnote>
  <w:footnote w:type="continuationSeparator" w:id="0">
    <w:p w:rsidR="00511258" w:rsidRDefault="0051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63E61" w:rsidRDefault="00363E61">
    <w:pPr>
      <w:pStyle w:val="a7"/>
      <w:rPr>
        <w:color w:val="800000"/>
        <w:sz w:val="20"/>
      </w:rPr>
    </w:pPr>
    <w:r>
      <w:rPr>
        <w:color w:val="800000"/>
        <w:sz w:val="20"/>
      </w:rPr>
      <w:t>Владелец: Дмитренко Евгений Федорович</w:t>
    </w:r>
  </w:p>
  <w:p w:rsidR="00363E61" w:rsidRDefault="00363E6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г.п."пл. Воли</w:t>
    </w:r>
  </w:p>
  <w:p w:rsidR="00363E61" w:rsidRDefault="00363E6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15.01.2014 18:37:59</w:t>
    </w:r>
  </w:p>
  <w:p w:rsidR="00363E61" w:rsidRPr="00363E61" w:rsidRDefault="00363E61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1" w:rsidRDefault="00363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210AF"/>
    <w:multiLevelType w:val="multilevel"/>
    <w:tmpl w:val="6F3CD44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361E666A"/>
    <w:multiLevelType w:val="hybridMultilevel"/>
    <w:tmpl w:val="79367D52"/>
    <w:lvl w:ilvl="0" w:tplc="5B8C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B33A47"/>
    <w:multiLevelType w:val="multilevel"/>
    <w:tmpl w:val="FBD842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58C9"/>
    <w:multiLevelType w:val="multilevel"/>
    <w:tmpl w:val="766A28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6B73EAC"/>
    <w:multiLevelType w:val="hybridMultilevel"/>
    <w:tmpl w:val="75C6A99E"/>
    <w:lvl w:ilvl="0" w:tplc="C010C01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E8876">
      <w:numFmt w:val="none"/>
      <w:lvlText w:val=""/>
      <w:lvlJc w:val="left"/>
      <w:pPr>
        <w:tabs>
          <w:tab w:val="num" w:pos="360"/>
        </w:tabs>
      </w:pPr>
    </w:lvl>
    <w:lvl w:ilvl="2" w:tplc="AA8C6DC4">
      <w:numFmt w:val="none"/>
      <w:lvlText w:val=""/>
      <w:lvlJc w:val="left"/>
      <w:pPr>
        <w:tabs>
          <w:tab w:val="num" w:pos="360"/>
        </w:tabs>
      </w:pPr>
    </w:lvl>
    <w:lvl w:ilvl="3" w:tplc="681801A4">
      <w:numFmt w:val="none"/>
      <w:lvlText w:val=""/>
      <w:lvlJc w:val="left"/>
      <w:pPr>
        <w:tabs>
          <w:tab w:val="num" w:pos="360"/>
        </w:tabs>
      </w:pPr>
    </w:lvl>
    <w:lvl w:ilvl="4" w:tplc="585AE160">
      <w:numFmt w:val="none"/>
      <w:lvlText w:val=""/>
      <w:lvlJc w:val="left"/>
      <w:pPr>
        <w:tabs>
          <w:tab w:val="num" w:pos="360"/>
        </w:tabs>
      </w:pPr>
    </w:lvl>
    <w:lvl w:ilvl="5" w:tplc="99A0051C">
      <w:numFmt w:val="none"/>
      <w:lvlText w:val=""/>
      <w:lvlJc w:val="left"/>
      <w:pPr>
        <w:tabs>
          <w:tab w:val="num" w:pos="360"/>
        </w:tabs>
      </w:pPr>
    </w:lvl>
    <w:lvl w:ilvl="6" w:tplc="4A26F1C0">
      <w:numFmt w:val="none"/>
      <w:lvlText w:val=""/>
      <w:lvlJc w:val="left"/>
      <w:pPr>
        <w:tabs>
          <w:tab w:val="num" w:pos="360"/>
        </w:tabs>
      </w:pPr>
    </w:lvl>
    <w:lvl w:ilvl="7" w:tplc="1DCEB318">
      <w:numFmt w:val="none"/>
      <w:lvlText w:val=""/>
      <w:lvlJc w:val="left"/>
      <w:pPr>
        <w:tabs>
          <w:tab w:val="num" w:pos="360"/>
        </w:tabs>
      </w:pPr>
    </w:lvl>
    <w:lvl w:ilvl="8" w:tplc="272C48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6732CF"/>
    <w:multiLevelType w:val="multilevel"/>
    <w:tmpl w:val="BEAC74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7"/>
    <w:rsid w:val="00032420"/>
    <w:rsid w:val="00037D82"/>
    <w:rsid w:val="000468C1"/>
    <w:rsid w:val="00096CBE"/>
    <w:rsid w:val="000C7B69"/>
    <w:rsid w:val="000D2A35"/>
    <w:rsid w:val="000E520F"/>
    <w:rsid w:val="000E7091"/>
    <w:rsid w:val="001555AE"/>
    <w:rsid w:val="00161995"/>
    <w:rsid w:val="001A2627"/>
    <w:rsid w:val="001A6734"/>
    <w:rsid w:val="001B3564"/>
    <w:rsid w:val="001D7A06"/>
    <w:rsid w:val="001E14E6"/>
    <w:rsid w:val="0021011A"/>
    <w:rsid w:val="0024039A"/>
    <w:rsid w:val="00250175"/>
    <w:rsid w:val="00351D00"/>
    <w:rsid w:val="0035414F"/>
    <w:rsid w:val="00363E61"/>
    <w:rsid w:val="003649E0"/>
    <w:rsid w:val="003A648C"/>
    <w:rsid w:val="003D2439"/>
    <w:rsid w:val="00405A46"/>
    <w:rsid w:val="00414D24"/>
    <w:rsid w:val="00421D81"/>
    <w:rsid w:val="00435206"/>
    <w:rsid w:val="00472CAB"/>
    <w:rsid w:val="004A40FD"/>
    <w:rsid w:val="004D1B10"/>
    <w:rsid w:val="004D53B7"/>
    <w:rsid w:val="004E158B"/>
    <w:rsid w:val="004E7758"/>
    <w:rsid w:val="004E7BC3"/>
    <w:rsid w:val="00511258"/>
    <w:rsid w:val="00535859"/>
    <w:rsid w:val="00544F8A"/>
    <w:rsid w:val="00582185"/>
    <w:rsid w:val="00590771"/>
    <w:rsid w:val="00595646"/>
    <w:rsid w:val="005C19A6"/>
    <w:rsid w:val="005C472A"/>
    <w:rsid w:val="005E09E7"/>
    <w:rsid w:val="005E151A"/>
    <w:rsid w:val="006264CE"/>
    <w:rsid w:val="00644B2D"/>
    <w:rsid w:val="006821B0"/>
    <w:rsid w:val="006A1D3A"/>
    <w:rsid w:val="006B1A73"/>
    <w:rsid w:val="006F4CFB"/>
    <w:rsid w:val="00730F14"/>
    <w:rsid w:val="00783F48"/>
    <w:rsid w:val="007A2671"/>
    <w:rsid w:val="007C69C4"/>
    <w:rsid w:val="007F0013"/>
    <w:rsid w:val="008063D4"/>
    <w:rsid w:val="008142F0"/>
    <w:rsid w:val="00843FE0"/>
    <w:rsid w:val="00853F34"/>
    <w:rsid w:val="0087084B"/>
    <w:rsid w:val="00872EDD"/>
    <w:rsid w:val="00877019"/>
    <w:rsid w:val="00880681"/>
    <w:rsid w:val="00882DF7"/>
    <w:rsid w:val="00896C3A"/>
    <w:rsid w:val="008C16BB"/>
    <w:rsid w:val="008C61C3"/>
    <w:rsid w:val="008C6C1D"/>
    <w:rsid w:val="0090377B"/>
    <w:rsid w:val="009114FD"/>
    <w:rsid w:val="00913145"/>
    <w:rsid w:val="00915EA6"/>
    <w:rsid w:val="00946E0F"/>
    <w:rsid w:val="009653D4"/>
    <w:rsid w:val="009A49B2"/>
    <w:rsid w:val="00A019B7"/>
    <w:rsid w:val="00A036FC"/>
    <w:rsid w:val="00A51955"/>
    <w:rsid w:val="00A55664"/>
    <w:rsid w:val="00A57F80"/>
    <w:rsid w:val="00AB5680"/>
    <w:rsid w:val="00AE1D58"/>
    <w:rsid w:val="00B10B7E"/>
    <w:rsid w:val="00B55102"/>
    <w:rsid w:val="00BD12CA"/>
    <w:rsid w:val="00BE05A6"/>
    <w:rsid w:val="00BF30BA"/>
    <w:rsid w:val="00BF6D76"/>
    <w:rsid w:val="00C00C64"/>
    <w:rsid w:val="00C21038"/>
    <w:rsid w:val="00C23D75"/>
    <w:rsid w:val="00C34EA6"/>
    <w:rsid w:val="00C34F00"/>
    <w:rsid w:val="00C6100E"/>
    <w:rsid w:val="00CA4A57"/>
    <w:rsid w:val="00CD6BC4"/>
    <w:rsid w:val="00CF3758"/>
    <w:rsid w:val="00CF3CBA"/>
    <w:rsid w:val="00CF75D0"/>
    <w:rsid w:val="00D071FA"/>
    <w:rsid w:val="00DE240D"/>
    <w:rsid w:val="00E02DFD"/>
    <w:rsid w:val="00E40021"/>
    <w:rsid w:val="00E43D63"/>
    <w:rsid w:val="00EA23FE"/>
    <w:rsid w:val="00EA3EF2"/>
    <w:rsid w:val="00EE273F"/>
    <w:rsid w:val="00EF04FD"/>
    <w:rsid w:val="00F0088B"/>
    <w:rsid w:val="00FD563A"/>
    <w:rsid w:val="00FD6382"/>
    <w:rsid w:val="00FE671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5A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5A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5A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5A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5A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05A4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05A46"/>
  </w:style>
  <w:style w:type="paragraph" w:styleId="a3">
    <w:name w:val="Normal (Web)"/>
    <w:basedOn w:val="a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basedOn w:val="a0"/>
    <w:rsid w:val="00405A46"/>
    <w:rPr>
      <w:color w:val="0000FF"/>
      <w:u w:val="none"/>
    </w:rPr>
  </w:style>
  <w:style w:type="paragraph" w:customStyle="1" w:styleId="ConsPlusTitle">
    <w:name w:val="ConsPlusTitle"/>
    <w:rsid w:val="00AE1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rsid w:val="00AE1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3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4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44F8A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544F8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C6100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61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3E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63E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63E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5A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405A4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363E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5A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363E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63E6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05A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5A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5A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5A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05A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5A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5A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5A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5A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5A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05A4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05A46"/>
  </w:style>
  <w:style w:type="paragraph" w:styleId="a3">
    <w:name w:val="Normal (Web)"/>
    <w:basedOn w:val="a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basedOn w:val="a0"/>
    <w:rsid w:val="00405A46"/>
    <w:rPr>
      <w:color w:val="0000FF"/>
      <w:u w:val="none"/>
    </w:rPr>
  </w:style>
  <w:style w:type="paragraph" w:customStyle="1" w:styleId="ConsPlusTitle">
    <w:name w:val="ConsPlusTitle"/>
    <w:rsid w:val="00AE1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rsid w:val="00AE1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3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4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44F8A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544F8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C6100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61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3E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63E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63E6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5A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405A4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363E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5A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363E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63E6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05A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5A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5A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5A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05A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41D3376A0A4D349BD647D58C90A2A7FFE44D5EAFE4D6DCB36B41EE418BC33EAEA2990F0775D35m3Z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/>
      <vt:lpstr>Администрация</vt:lpstr>
      <vt:lpstr>Об утверждении Положения о порядке размещения сведений о доходах, об имуществе и</vt:lpstr>
    </vt:vector>
  </TitlesOfParts>
  <Company>MSPUTNIK</Company>
  <LinksUpToDate>false</LinksUpToDate>
  <CharactersWithSpaces>6236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consultantplus://offline/ref=36C41D3376A0A4D349BD647D58C90A2A7FFE44D5EAFE4D6DCB36B41EE418BC33EAEA2990F0775D35m3ZCH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2013-12-19T12:59:00Z</cp:lastPrinted>
  <dcterms:created xsi:type="dcterms:W3CDTF">2023-04-12T11:09:00Z</dcterms:created>
  <dcterms:modified xsi:type="dcterms:W3CDTF">2023-04-12T11:09:00Z</dcterms:modified>
</cp:coreProperties>
</file>